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0" w:rsidRPr="002C7390" w:rsidRDefault="002C7390" w:rsidP="002C7390">
      <w:pPr>
        <w:tabs>
          <w:tab w:val="left" w:pos="3045"/>
        </w:tabs>
        <w:rPr>
          <w:rFonts w:ascii="Lucida Sans" w:hAnsi="Lucida Sans" w:cs="Arial"/>
          <w:b/>
          <w:spacing w:val="-4"/>
        </w:rPr>
      </w:pPr>
      <w:r w:rsidRPr="002C7390">
        <w:rPr>
          <w:rFonts w:ascii="Lucida Sans" w:hAnsi="Lucida Sans" w:cs="Arial"/>
          <w:b/>
          <w:spacing w:val="-4"/>
        </w:rPr>
        <w:tab/>
      </w:r>
    </w:p>
    <w:p w:rsidR="002C7390" w:rsidRDefault="002C7390" w:rsidP="002C7390">
      <w:pPr>
        <w:jc w:val="center"/>
        <w:rPr>
          <w:rFonts w:ascii="Lucida Sans" w:hAnsi="Lucida Sans" w:cs="Arial"/>
          <w:b/>
        </w:rPr>
      </w:pPr>
      <w:r w:rsidRPr="002C7390">
        <w:rPr>
          <w:rFonts w:ascii="Lucida Sans" w:hAnsi="Lucida Sans" w:cs="Arial"/>
          <w:b/>
          <w:spacing w:val="-4"/>
        </w:rPr>
        <w:t>DECLARATION</w:t>
      </w:r>
      <w:r w:rsidR="004E5C63">
        <w:rPr>
          <w:rFonts w:ascii="Lucida Sans" w:hAnsi="Lucida Sans" w:cs="Arial"/>
          <w:b/>
          <w:spacing w:val="-4"/>
        </w:rPr>
        <w:t xml:space="preserve"> SUR L’HONNEUR</w:t>
      </w:r>
      <w:r w:rsidRPr="002C7390">
        <w:rPr>
          <w:rFonts w:ascii="Lucida Sans" w:hAnsi="Lucida Sans" w:cs="Arial"/>
          <w:b/>
        </w:rPr>
        <w:t xml:space="preserve"> </w:t>
      </w:r>
    </w:p>
    <w:p w:rsidR="00196D53" w:rsidRDefault="002C7390" w:rsidP="002C7390">
      <w:pPr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 xml:space="preserve">AUTORISATION </w:t>
      </w:r>
      <w:r w:rsidR="009C0A58">
        <w:rPr>
          <w:rFonts w:ascii="Lucida Sans" w:hAnsi="Lucida Sans" w:cs="Arial"/>
          <w:b/>
        </w:rPr>
        <w:t xml:space="preserve">SPECIALE </w:t>
      </w:r>
      <w:r>
        <w:rPr>
          <w:rFonts w:ascii="Lucida Sans" w:hAnsi="Lucida Sans" w:cs="Arial"/>
          <w:b/>
        </w:rPr>
        <w:t>D’ABSENCE</w:t>
      </w:r>
      <w:r w:rsidR="00CD158A">
        <w:rPr>
          <w:rFonts w:ascii="Lucida Sans" w:hAnsi="Lucida Sans" w:cs="Arial"/>
          <w:b/>
        </w:rPr>
        <w:t xml:space="preserve"> SUR DEMANDE</w:t>
      </w:r>
      <w:r w:rsidR="00196D53">
        <w:rPr>
          <w:rFonts w:ascii="Lucida Sans" w:hAnsi="Lucida Sans" w:cs="Arial"/>
          <w:b/>
        </w:rPr>
        <w:t xml:space="preserve"> </w:t>
      </w:r>
    </w:p>
    <w:p w:rsidR="002C7390" w:rsidRPr="002C7390" w:rsidRDefault="00196D53" w:rsidP="002C7390">
      <w:pPr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A partir du 18 mai 2020</w:t>
      </w:r>
    </w:p>
    <w:p w:rsidR="002C7390" w:rsidRPr="002C7390" w:rsidRDefault="002C7390" w:rsidP="002C7390">
      <w:pPr>
        <w:jc w:val="center"/>
        <w:rPr>
          <w:rFonts w:ascii="Lucida Sans" w:hAnsi="Lucida Sans"/>
        </w:rPr>
      </w:pPr>
      <w:r w:rsidRPr="002C7390">
        <w:rPr>
          <w:rFonts w:ascii="Lucida Sans" w:hAnsi="Lucida Sans" w:cs="Arial"/>
          <w:b/>
        </w:rPr>
        <w:t>(</w:t>
      </w:r>
      <w:proofErr w:type="gramStart"/>
      <w:r w:rsidRPr="002C7390">
        <w:rPr>
          <w:rFonts w:ascii="Lucida Sans" w:hAnsi="Lucida Sans" w:cs="Arial"/>
          <w:b/>
        </w:rPr>
        <w:t>à</w:t>
      </w:r>
      <w:proofErr w:type="gramEnd"/>
      <w:r w:rsidRPr="002C7390">
        <w:rPr>
          <w:rFonts w:ascii="Lucida Sans" w:hAnsi="Lucida Sans" w:cs="Arial"/>
          <w:b/>
        </w:rPr>
        <w:t xml:space="preserve"> remplir et à retourner à</w:t>
      </w:r>
      <w:r w:rsidR="00166329">
        <w:rPr>
          <w:rFonts w:ascii="Lucida Sans" w:hAnsi="Lucida Sans"/>
        </w:rPr>
        <w:t xml:space="preserve"> </w:t>
      </w:r>
      <w:r w:rsidR="00166329" w:rsidRPr="00E902FE">
        <w:rPr>
          <w:rFonts w:ascii="Lucida Sans" w:hAnsi="Lucida Sans"/>
          <w:b/>
        </w:rPr>
        <w:t xml:space="preserve">votre </w:t>
      </w:r>
      <w:proofErr w:type="spellStart"/>
      <w:r w:rsidR="00166329" w:rsidRPr="00E902FE">
        <w:rPr>
          <w:rFonts w:ascii="Lucida Sans" w:hAnsi="Lucida Sans"/>
          <w:b/>
        </w:rPr>
        <w:t>supérieur</w:t>
      </w:r>
      <w:r w:rsidR="00A270BE">
        <w:rPr>
          <w:rFonts w:ascii="Lucida Sans" w:hAnsi="Lucida Sans"/>
          <w:b/>
        </w:rPr>
        <w:t>.e</w:t>
      </w:r>
      <w:proofErr w:type="spellEnd"/>
      <w:r w:rsidR="00166329" w:rsidRPr="00E902FE">
        <w:rPr>
          <w:rFonts w:ascii="Lucida Sans" w:hAnsi="Lucida Sans"/>
          <w:b/>
        </w:rPr>
        <w:t xml:space="preserve"> </w:t>
      </w:r>
      <w:r w:rsidR="006138E8" w:rsidRPr="00E902FE">
        <w:rPr>
          <w:rFonts w:ascii="Lucida Sans" w:hAnsi="Lucida Sans"/>
          <w:b/>
        </w:rPr>
        <w:t>hiérarchique</w:t>
      </w:r>
      <w:r w:rsidR="00166329" w:rsidRPr="00E902FE">
        <w:rPr>
          <w:rFonts w:ascii="Lucida Sans" w:hAnsi="Lucida Sans"/>
          <w:b/>
        </w:rPr>
        <w:t xml:space="preserve"> par mail</w:t>
      </w:r>
      <w:r w:rsidRPr="00E902FE">
        <w:rPr>
          <w:rFonts w:ascii="Lucida Sans" w:hAnsi="Lucida Sans" w:cs="Arial"/>
          <w:b/>
        </w:rPr>
        <w:t>)</w:t>
      </w:r>
    </w:p>
    <w:p w:rsidR="00184FE4" w:rsidRPr="004D69EC" w:rsidRDefault="00184FE4" w:rsidP="002C7390">
      <w:pPr>
        <w:pStyle w:val="Sansinterligne"/>
        <w:rPr>
          <w:rFonts w:ascii="Lucida Sans" w:hAnsi="Lucida Sans"/>
        </w:rPr>
      </w:pPr>
    </w:p>
    <w:p w:rsidR="00E07050" w:rsidRPr="004D69EC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 xml:space="preserve">Je </w:t>
      </w:r>
      <w:proofErr w:type="spellStart"/>
      <w:proofErr w:type="gramStart"/>
      <w:r w:rsidRPr="004D69EC">
        <w:rPr>
          <w:rFonts w:ascii="Lucida Sans" w:hAnsi="Lucida Sans" w:cs="Arial"/>
        </w:rPr>
        <w:t>soussigné.e</w:t>
      </w:r>
      <w:proofErr w:type="spellEnd"/>
      <w:proofErr w:type="gramEnd"/>
      <w:r w:rsidRPr="004D69EC">
        <w:rPr>
          <w:rFonts w:ascii="Lucida Sans" w:hAnsi="Lucida Sans" w:cs="Arial"/>
        </w:rPr>
        <w:t xml:space="preserve">, Mme/M. (Nom/Prénom) ……………………………………………………………………………………………………..…., </w:t>
      </w:r>
    </w:p>
    <w:p w:rsidR="002C7390" w:rsidRPr="004D69EC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Adresse personnelle :</w:t>
      </w:r>
    </w:p>
    <w:p w:rsidR="001A02F7" w:rsidRPr="004D69EC" w:rsidRDefault="002C7390" w:rsidP="00852AE4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……………………………………………………………………………………………………..….,</w:t>
      </w:r>
    </w:p>
    <w:p w:rsidR="00617772" w:rsidRPr="004D69EC" w:rsidRDefault="00852AE4" w:rsidP="002C7390">
      <w:pPr>
        <w:ind w:right="-994"/>
        <w:jc w:val="both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Déclare sur l’honneur ne pouvoir exercer mes missions et d</w:t>
      </w:r>
      <w:r w:rsidR="002C7390" w:rsidRPr="004D69EC">
        <w:rPr>
          <w:rFonts w:ascii="Lucida Sans" w:hAnsi="Lucida Sans" w:cs="Arial"/>
        </w:rPr>
        <w:t>emande une autorisation spéciale d’absence pour le motif suivant</w:t>
      </w:r>
      <w:r w:rsidR="00617772" w:rsidRPr="004D69EC">
        <w:rPr>
          <w:rFonts w:ascii="Lucida Sans" w:hAnsi="Lucida Sans" w:cs="Arial"/>
        </w:rPr>
        <w:t> :</w:t>
      </w:r>
    </w:p>
    <w:p w:rsidR="002C7390" w:rsidRPr="004D69EC" w:rsidRDefault="00A23BFC" w:rsidP="002C7390">
      <w:pPr>
        <w:ind w:right="-994"/>
        <w:jc w:val="both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sym w:font="Webdings" w:char="F063"/>
      </w:r>
      <w:r w:rsidRPr="004D69EC">
        <w:rPr>
          <w:rFonts w:ascii="Lucida Sans" w:hAnsi="Lucida Sans" w:cs="Arial"/>
        </w:rPr>
        <w:t xml:space="preserve"> </w:t>
      </w:r>
      <w:r w:rsidR="00617772" w:rsidRPr="004D69EC">
        <w:rPr>
          <w:rFonts w:ascii="Lucida Sans" w:hAnsi="Lucida Sans" w:cs="Arial"/>
        </w:rPr>
        <w:t xml:space="preserve">Garde </w:t>
      </w:r>
      <w:proofErr w:type="gramStart"/>
      <w:r w:rsidR="00617772" w:rsidRPr="004D69EC">
        <w:rPr>
          <w:rFonts w:ascii="Lucida Sans" w:hAnsi="Lucida Sans" w:cs="Arial"/>
        </w:rPr>
        <w:t>d’</w:t>
      </w:r>
      <w:proofErr w:type="spellStart"/>
      <w:r w:rsidR="00617772" w:rsidRPr="004D69EC">
        <w:rPr>
          <w:rFonts w:ascii="Lucida Sans" w:hAnsi="Lucida Sans" w:cs="Arial"/>
        </w:rPr>
        <w:t>e</w:t>
      </w:r>
      <w:r w:rsidR="00CD158A" w:rsidRPr="004D69EC">
        <w:rPr>
          <w:rFonts w:ascii="Lucida Sans" w:hAnsi="Lucida Sans" w:cs="Arial"/>
        </w:rPr>
        <w:t>nfant.s</w:t>
      </w:r>
      <w:proofErr w:type="spellEnd"/>
      <w:proofErr w:type="gramEnd"/>
      <w:r w:rsidR="00CD158A" w:rsidRPr="004D69EC">
        <w:rPr>
          <w:rFonts w:ascii="Lucida Sans" w:hAnsi="Lucida Sans" w:cs="Arial"/>
        </w:rPr>
        <w:t xml:space="preserve"> </w:t>
      </w:r>
      <w:r w:rsidR="00484E81" w:rsidRPr="004D69EC">
        <w:rPr>
          <w:rFonts w:ascii="Lucida Sans" w:hAnsi="Lucida Sans"/>
        </w:rPr>
        <w:t xml:space="preserve">de moins de 16 ans ou de plus de 16 ans non </w:t>
      </w:r>
      <w:proofErr w:type="spellStart"/>
      <w:r w:rsidR="00484E81" w:rsidRPr="004D69EC">
        <w:rPr>
          <w:rFonts w:ascii="Lucida Sans" w:hAnsi="Lucida Sans"/>
        </w:rPr>
        <w:t>autonome.s</w:t>
      </w:r>
      <w:proofErr w:type="spellEnd"/>
      <w:r w:rsidR="00484E81" w:rsidRPr="004D69EC">
        <w:rPr>
          <w:rFonts w:ascii="Lucida Sans" w:hAnsi="Lucida Sans"/>
        </w:rPr>
        <w:t xml:space="preserve"> à domicile</w:t>
      </w:r>
      <w:r w:rsidR="00484E81" w:rsidRPr="004D69EC">
        <w:rPr>
          <w:rFonts w:ascii="Lucida Sans" w:hAnsi="Lucida Sans" w:cs="Arial"/>
        </w:rPr>
        <w:t xml:space="preserve"> </w:t>
      </w:r>
      <w:r w:rsidR="00852AE4" w:rsidRPr="004D69EC">
        <w:rPr>
          <w:rFonts w:ascii="Lucida Sans" w:hAnsi="Lucida Sans" w:cs="Arial"/>
        </w:rPr>
        <w:t>à raison d’</w:t>
      </w:r>
      <w:proofErr w:type="spellStart"/>
      <w:r w:rsidR="00852AE4" w:rsidRPr="004D69EC">
        <w:rPr>
          <w:rFonts w:ascii="Lucida Sans" w:hAnsi="Lucida Sans" w:cs="Arial"/>
        </w:rPr>
        <w:t>un</w:t>
      </w:r>
      <w:r w:rsidR="00FE2243">
        <w:rPr>
          <w:rFonts w:ascii="Lucida Sans" w:hAnsi="Lucida Sans" w:cs="Arial"/>
        </w:rPr>
        <w:t>.e</w:t>
      </w:r>
      <w:proofErr w:type="spellEnd"/>
      <w:r w:rsidR="00852AE4" w:rsidRPr="004D69EC">
        <w:rPr>
          <w:rFonts w:ascii="Lucida Sans" w:hAnsi="Lucida Sans" w:cs="Arial"/>
        </w:rPr>
        <w:t xml:space="preserve"> responsable légal par fratrie</w:t>
      </w:r>
    </w:p>
    <w:p w:rsidR="001A02F7" w:rsidRDefault="00A23BFC" w:rsidP="00852AE4">
      <w:pPr>
        <w:ind w:right="-994"/>
        <w:jc w:val="both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sym w:font="Webdings" w:char="F063"/>
      </w:r>
      <w:r w:rsidRPr="004D69EC">
        <w:rPr>
          <w:rFonts w:ascii="Lucida Sans" w:hAnsi="Lucida Sans" w:cs="Arial"/>
        </w:rPr>
        <w:t xml:space="preserve"> </w:t>
      </w:r>
      <w:r w:rsidR="0056558F" w:rsidRPr="004D69EC">
        <w:rPr>
          <w:rFonts w:ascii="Lucida Sans" w:hAnsi="Lucida Sans" w:cs="Arial"/>
        </w:rPr>
        <w:t xml:space="preserve">Raison de </w:t>
      </w:r>
      <w:r w:rsidR="004D69EC" w:rsidRPr="004D69EC">
        <w:rPr>
          <w:rFonts w:ascii="Lucida Sans" w:hAnsi="Lucida Sans" w:cs="Arial"/>
        </w:rPr>
        <w:t>santé</w:t>
      </w:r>
      <w:r w:rsidR="00852AE4" w:rsidRPr="004D69EC">
        <w:rPr>
          <w:rFonts w:ascii="Lucida Sans" w:hAnsi="Lucida Sans" w:cs="Arial"/>
        </w:rPr>
        <w:t xml:space="preserve"> pour les personnels sur site pour lesquels le travail à distance n’est pas possible</w:t>
      </w:r>
    </w:p>
    <w:p w:rsidR="00196D53" w:rsidRPr="004D69EC" w:rsidRDefault="00196D53" w:rsidP="00196D53">
      <w:pPr>
        <w:ind w:right="-994"/>
        <w:jc w:val="both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sym w:font="Webdings" w:char="F063"/>
      </w:r>
      <w:r w:rsidRPr="004D69EC">
        <w:rPr>
          <w:rFonts w:ascii="Lucida Sans" w:hAnsi="Lucida Sans" w:cs="Arial"/>
        </w:rPr>
        <w:t xml:space="preserve"> </w:t>
      </w:r>
      <w:proofErr w:type="spellStart"/>
      <w:r>
        <w:rPr>
          <w:rFonts w:ascii="Lucida Sans" w:hAnsi="Lucida Sans" w:cs="Arial"/>
        </w:rPr>
        <w:t>Habitant.e</w:t>
      </w:r>
      <w:proofErr w:type="spellEnd"/>
      <w:r>
        <w:rPr>
          <w:rFonts w:ascii="Lucida Sans" w:hAnsi="Lucida Sans" w:cs="Arial"/>
        </w:rPr>
        <w:t xml:space="preserve"> dans un secteur encore non desservi</w:t>
      </w:r>
      <w:r w:rsidR="007A2173">
        <w:rPr>
          <w:rFonts w:ascii="Lucida Sans" w:hAnsi="Lucida Sans" w:cs="Arial"/>
        </w:rPr>
        <w:t xml:space="preserve"> ou partiellement desservi</w:t>
      </w:r>
      <w:r>
        <w:rPr>
          <w:rFonts w:ascii="Lucida Sans" w:hAnsi="Lucida Sans" w:cs="Arial"/>
        </w:rPr>
        <w:t xml:space="preserve"> par les réseaux de transport public </w:t>
      </w:r>
      <w:r w:rsidR="00F47EFC">
        <w:rPr>
          <w:rFonts w:ascii="Lucida Sans" w:hAnsi="Lucida Sans" w:cs="Arial"/>
        </w:rPr>
        <w:t xml:space="preserve">en cette période de reprise du trafic </w:t>
      </w:r>
      <w:r w:rsidR="007A2173">
        <w:rPr>
          <w:rFonts w:ascii="Lucida Sans" w:hAnsi="Lucida Sans" w:cs="Arial"/>
        </w:rPr>
        <w:t xml:space="preserve">SNCF </w:t>
      </w:r>
      <w:r>
        <w:rPr>
          <w:rFonts w:ascii="Lucida Sans" w:hAnsi="Lucida Sans" w:cs="Arial"/>
        </w:rPr>
        <w:t xml:space="preserve">et dont l’activité n’est pas </w:t>
      </w:r>
      <w:proofErr w:type="spellStart"/>
      <w:r>
        <w:rPr>
          <w:rFonts w:ascii="Lucida Sans" w:hAnsi="Lucida Sans" w:cs="Arial"/>
        </w:rPr>
        <w:t>travaillable</w:t>
      </w:r>
      <w:proofErr w:type="spellEnd"/>
      <w:r>
        <w:rPr>
          <w:rFonts w:ascii="Lucida Sans" w:hAnsi="Lucida Sans" w:cs="Arial"/>
        </w:rPr>
        <w:t xml:space="preserve"> à distance.</w:t>
      </w:r>
    </w:p>
    <w:p w:rsidR="00196D53" w:rsidRPr="004D69EC" w:rsidRDefault="00196D53" w:rsidP="00852AE4">
      <w:pPr>
        <w:ind w:right="-994"/>
        <w:jc w:val="both"/>
        <w:rPr>
          <w:rFonts w:ascii="Lucida Sans" w:hAnsi="Lucida Sans" w:cs="Arial"/>
        </w:rPr>
      </w:pPr>
    </w:p>
    <w:p w:rsidR="002C7390" w:rsidRPr="004D69EC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Fonctions : ………………………………………………………………………………………………</w:t>
      </w:r>
      <w:proofErr w:type="gramStart"/>
      <w:r w:rsidRPr="004D69EC">
        <w:rPr>
          <w:rFonts w:ascii="Lucida Sans" w:hAnsi="Lucida Sans" w:cs="Arial"/>
        </w:rPr>
        <w:t>…….</w:t>
      </w:r>
      <w:proofErr w:type="gramEnd"/>
      <w:r w:rsidRPr="004D69EC">
        <w:rPr>
          <w:rFonts w:ascii="Lucida Sans" w:hAnsi="Lucida Sans" w:cs="Arial"/>
        </w:rPr>
        <w:t xml:space="preserve">.…., </w:t>
      </w:r>
    </w:p>
    <w:p w:rsidR="002C7390" w:rsidRPr="004D69EC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Corps/grade : ………………………………………………………………………………………………</w:t>
      </w:r>
      <w:proofErr w:type="gramStart"/>
      <w:r w:rsidRPr="004D69EC">
        <w:rPr>
          <w:rFonts w:ascii="Lucida Sans" w:hAnsi="Lucida Sans" w:cs="Arial"/>
        </w:rPr>
        <w:t>…….</w:t>
      </w:r>
      <w:proofErr w:type="gramEnd"/>
      <w:r w:rsidRPr="004D69EC">
        <w:rPr>
          <w:rFonts w:ascii="Lucida Sans" w:hAnsi="Lucida Sans" w:cs="Arial"/>
        </w:rPr>
        <w:t xml:space="preserve">.…., </w:t>
      </w:r>
    </w:p>
    <w:p w:rsidR="002C7390" w:rsidRPr="004D69EC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Affectation </w:t>
      </w:r>
      <w:r w:rsidR="00DD24AE" w:rsidRPr="004D69EC">
        <w:rPr>
          <w:rFonts w:ascii="Lucida Sans" w:hAnsi="Lucida Sans" w:cs="Arial"/>
        </w:rPr>
        <w:t xml:space="preserve">(Direction générale déléguée, faculté, composante) </w:t>
      </w:r>
      <w:r w:rsidRPr="004D69EC">
        <w:rPr>
          <w:rFonts w:ascii="Lucida Sans" w:hAnsi="Lucida Sans" w:cs="Arial"/>
        </w:rPr>
        <w:t>: ………………………………………………………………………………………………</w:t>
      </w:r>
      <w:proofErr w:type="gramStart"/>
      <w:r w:rsidRPr="004D69EC">
        <w:rPr>
          <w:rFonts w:ascii="Lucida Sans" w:hAnsi="Lucida Sans" w:cs="Arial"/>
        </w:rPr>
        <w:t>…….</w:t>
      </w:r>
      <w:proofErr w:type="gramEnd"/>
      <w:r w:rsidRPr="004D69EC">
        <w:rPr>
          <w:rFonts w:ascii="Lucida Sans" w:hAnsi="Lucida Sans" w:cs="Arial"/>
        </w:rPr>
        <w:t xml:space="preserve">.…., </w:t>
      </w:r>
    </w:p>
    <w:p w:rsidR="002C7390" w:rsidRPr="004D69EC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Date de début </w:t>
      </w:r>
      <w:r w:rsidR="00CD158A" w:rsidRPr="004D69EC">
        <w:rPr>
          <w:rFonts w:ascii="Lucida Sans" w:hAnsi="Lucida Sans" w:cs="Arial"/>
        </w:rPr>
        <w:t xml:space="preserve">de l’autorisation spéciale d’absence </w:t>
      </w:r>
      <w:r w:rsidRPr="004D69EC">
        <w:rPr>
          <w:rFonts w:ascii="Lucida Sans" w:hAnsi="Lucida Sans" w:cs="Arial"/>
        </w:rPr>
        <w:t>: ………………………………………………………………………………………………</w:t>
      </w:r>
      <w:proofErr w:type="gramStart"/>
      <w:r w:rsidRPr="004D69EC">
        <w:rPr>
          <w:rFonts w:ascii="Lucida Sans" w:hAnsi="Lucida Sans" w:cs="Arial"/>
        </w:rPr>
        <w:t>…….</w:t>
      </w:r>
      <w:proofErr w:type="gramEnd"/>
      <w:r w:rsidRPr="004D69EC">
        <w:rPr>
          <w:rFonts w:ascii="Lucida Sans" w:hAnsi="Lucida Sans" w:cs="Arial"/>
        </w:rPr>
        <w:t>.…..</w:t>
      </w:r>
    </w:p>
    <w:p w:rsidR="002C7390" w:rsidRPr="004D69EC" w:rsidRDefault="002C7390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</w:p>
    <w:p w:rsidR="00852AE4" w:rsidRPr="004D69EC" w:rsidRDefault="00852AE4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</w:p>
    <w:p w:rsidR="002C7390" w:rsidRPr="004D69EC" w:rsidRDefault="002C7390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hAnsi="Lucida Sans" w:cs="Arial"/>
          <w:sz w:val="22"/>
          <w:szCs w:val="22"/>
        </w:rPr>
      </w:pPr>
      <w:r w:rsidRPr="004D69EC">
        <w:rPr>
          <w:rFonts w:ascii="Lucida Sans" w:hAnsi="Lucida Sans" w:cs="Arial"/>
          <w:sz w:val="22"/>
          <w:szCs w:val="22"/>
        </w:rPr>
        <w:t xml:space="preserve">Fait pour servir et valoir ce que de droit    </w:t>
      </w:r>
    </w:p>
    <w:p w:rsidR="002C7390" w:rsidRPr="004D69EC" w:rsidRDefault="002C7390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</w:p>
    <w:p w:rsidR="002C7390" w:rsidRPr="004D69EC" w:rsidRDefault="002C7390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  <w:r w:rsidRPr="004D69EC">
        <w:rPr>
          <w:rFonts w:ascii="Lucida Sans" w:eastAsiaTheme="minorHAnsi" w:hAnsi="Lucida Sans" w:cs="Arial"/>
          <w:sz w:val="22"/>
          <w:szCs w:val="22"/>
          <w:lang w:eastAsia="en-US"/>
        </w:rPr>
        <w:t>A ……………….</w:t>
      </w:r>
    </w:p>
    <w:p w:rsidR="002C7390" w:rsidRPr="004D69EC" w:rsidRDefault="002C7390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  <w:r w:rsidRPr="004D69EC">
        <w:rPr>
          <w:rFonts w:ascii="Lucida Sans" w:eastAsiaTheme="minorHAnsi" w:hAnsi="Lucida Sans" w:cs="Arial"/>
          <w:sz w:val="22"/>
          <w:szCs w:val="22"/>
          <w:lang w:eastAsia="en-US"/>
        </w:rPr>
        <w:t>Le</w:t>
      </w:r>
      <w:proofErr w:type="gramStart"/>
      <w:r w:rsidRPr="004D69EC">
        <w:rPr>
          <w:rFonts w:ascii="Lucida Sans" w:eastAsiaTheme="minorHAnsi" w:hAnsi="Lucida Sans" w:cs="Arial"/>
          <w:sz w:val="22"/>
          <w:szCs w:val="22"/>
          <w:lang w:eastAsia="en-US"/>
        </w:rPr>
        <w:t xml:space="preserve"> ….</w:t>
      </w:r>
      <w:proofErr w:type="gramEnd"/>
      <w:r w:rsidRPr="004D69EC">
        <w:rPr>
          <w:rFonts w:ascii="Lucida Sans" w:eastAsiaTheme="minorHAnsi" w:hAnsi="Lucida Sans" w:cs="Arial"/>
          <w:sz w:val="22"/>
          <w:szCs w:val="22"/>
          <w:lang w:eastAsia="en-US"/>
        </w:rPr>
        <w:t xml:space="preserve">./…../….. </w:t>
      </w:r>
    </w:p>
    <w:p w:rsidR="002C7390" w:rsidRPr="004D69EC" w:rsidRDefault="002C7390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</w:p>
    <w:p w:rsidR="002C7390" w:rsidRPr="004D69EC" w:rsidRDefault="002C7390" w:rsidP="00F2100F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</w:p>
    <w:p w:rsidR="00815956" w:rsidRDefault="00815956" w:rsidP="00187919">
      <w:pPr>
        <w:pStyle w:val="NormalWeb"/>
        <w:spacing w:before="2" w:after="2"/>
        <w:ind w:right="-994"/>
        <w:jc w:val="both"/>
        <w:rPr>
          <w:rFonts w:ascii="Lucida Sans" w:eastAsiaTheme="minorHAnsi" w:hAnsi="Lucida Sans" w:cs="Arial"/>
          <w:i/>
          <w:sz w:val="22"/>
          <w:szCs w:val="22"/>
          <w:lang w:eastAsia="en-US"/>
        </w:rPr>
      </w:pPr>
      <w:r w:rsidRPr="004D69EC">
        <w:rPr>
          <w:rFonts w:ascii="Lucida Sans" w:eastAsiaTheme="minorHAnsi" w:hAnsi="Lucida Sans" w:cs="Arial"/>
          <w:i/>
          <w:sz w:val="22"/>
          <w:szCs w:val="22"/>
          <w:lang w:eastAsia="en-US"/>
        </w:rPr>
        <w:t xml:space="preserve"> </w:t>
      </w:r>
    </w:p>
    <w:p w:rsidR="008F5513" w:rsidRPr="004D69EC" w:rsidRDefault="008F5513" w:rsidP="00187919">
      <w:pPr>
        <w:pStyle w:val="NormalWeb"/>
        <w:spacing w:before="2" w:after="2"/>
        <w:ind w:right="-994"/>
        <w:jc w:val="both"/>
        <w:rPr>
          <w:rFonts w:ascii="Lucida Sans" w:eastAsiaTheme="minorHAnsi" w:hAnsi="Lucida Sans" w:cs="Arial"/>
          <w:i/>
          <w:sz w:val="22"/>
          <w:szCs w:val="22"/>
          <w:lang w:eastAsia="en-US"/>
        </w:rPr>
      </w:pPr>
      <w:bookmarkStart w:id="0" w:name="_GoBack"/>
      <w:bookmarkEnd w:id="0"/>
    </w:p>
    <w:sectPr w:rsidR="008F5513" w:rsidRPr="004D69EC" w:rsidSect="00815956">
      <w:headerReference w:type="default" r:id="rId8"/>
      <w:footerReference w:type="default" r:id="rId9"/>
      <w:pgSz w:w="11906" w:h="16838"/>
      <w:pgMar w:top="1701" w:right="2410" w:bottom="1418" w:left="1418" w:header="0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FE1" w:rsidRDefault="00DA6FE1" w:rsidP="00CA5168">
      <w:pPr>
        <w:spacing w:after="0" w:line="240" w:lineRule="auto"/>
      </w:pPr>
      <w:r>
        <w:separator/>
      </w:r>
    </w:p>
  </w:endnote>
  <w:endnote w:type="continuationSeparator" w:id="0">
    <w:p w:rsidR="00DA6FE1" w:rsidRDefault="00DA6FE1" w:rsidP="00CA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Sans" w:hAnsi="Lucida Sans"/>
        <w:sz w:val="18"/>
        <w:szCs w:val="18"/>
      </w:rPr>
      <w:id w:val="-152988569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Sans" w:hAnsi="Lucida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5956" w:rsidRPr="00815956" w:rsidRDefault="00815956">
            <w:pPr>
              <w:pStyle w:val="Pieddepage"/>
              <w:jc w:val="right"/>
              <w:rPr>
                <w:rFonts w:ascii="Lucida Sans" w:hAnsi="Lucida Sans"/>
                <w:sz w:val="18"/>
                <w:szCs w:val="18"/>
              </w:rPr>
            </w:pPr>
            <w:r w:rsidRPr="00815956">
              <w:rPr>
                <w:rFonts w:ascii="Lucida Sans" w:hAnsi="Lucida Sans"/>
                <w:sz w:val="18"/>
                <w:szCs w:val="18"/>
              </w:rPr>
              <w:t xml:space="preserve">Page </w: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begin"/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instrText>PAGE</w:instrTex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separate"/>
            </w:r>
            <w:r w:rsidR="00F47EFC">
              <w:rPr>
                <w:rFonts w:ascii="Lucida Sans" w:hAnsi="Lucida Sans"/>
                <w:bCs/>
                <w:noProof/>
                <w:sz w:val="18"/>
                <w:szCs w:val="18"/>
              </w:rPr>
              <w:t>1</w: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end"/>
            </w:r>
            <w:r w:rsidRPr="00815956">
              <w:rPr>
                <w:rFonts w:ascii="Lucida Sans" w:hAnsi="Lucida Sans"/>
                <w:sz w:val="18"/>
                <w:szCs w:val="18"/>
              </w:rPr>
              <w:t xml:space="preserve"> sur </w: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begin"/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instrText>NUMPAGES</w:instrTex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separate"/>
            </w:r>
            <w:r w:rsidR="00F47EFC">
              <w:rPr>
                <w:rFonts w:ascii="Lucida Sans" w:hAnsi="Lucida Sans"/>
                <w:bCs/>
                <w:noProof/>
                <w:sz w:val="18"/>
                <w:szCs w:val="18"/>
              </w:rPr>
              <w:t>2</w: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A5168" w:rsidRPr="00B519A4" w:rsidRDefault="00CA5168" w:rsidP="00286A40">
    <w:pPr>
      <w:tabs>
        <w:tab w:val="left" w:pos="7212"/>
      </w:tabs>
      <w:spacing w:after="0"/>
      <w:ind w:right="-2"/>
      <w:jc w:val="both"/>
      <w:rPr>
        <w:rFonts w:ascii="Gill Sans MT" w:hAnsi="Gill Sans MT" w:cs="Gill Sans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FE1" w:rsidRDefault="00DA6FE1" w:rsidP="00CA5168">
      <w:pPr>
        <w:spacing w:after="0" w:line="240" w:lineRule="auto"/>
      </w:pPr>
      <w:r>
        <w:separator/>
      </w:r>
    </w:p>
  </w:footnote>
  <w:footnote w:type="continuationSeparator" w:id="0">
    <w:p w:rsidR="00DA6FE1" w:rsidRDefault="00DA6FE1" w:rsidP="00CA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21" w:rsidRDefault="00F56521">
    <w:pPr>
      <w:pStyle w:val="En-tte"/>
    </w:pPr>
  </w:p>
  <w:p w:rsidR="00F56521" w:rsidRDefault="00F56521">
    <w:pPr>
      <w:pStyle w:val="En-tte"/>
    </w:pPr>
  </w:p>
  <w:p w:rsidR="00CA5168" w:rsidRDefault="00F2100F">
    <w:pPr>
      <w:pStyle w:val="En-tte"/>
    </w:pPr>
    <w:r>
      <w:rPr>
        <w:noProof/>
        <w:lang w:eastAsia="fr-FR"/>
      </w:rPr>
      <w:drawing>
        <wp:inline distT="0" distB="0" distL="0" distR="0">
          <wp:extent cx="1685925" cy="51273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_Paris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709" cy="520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006F"/>
    <w:multiLevelType w:val="hybridMultilevel"/>
    <w:tmpl w:val="1FAA0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0E65"/>
    <w:multiLevelType w:val="multilevel"/>
    <w:tmpl w:val="FC7A588E"/>
    <w:lvl w:ilvl="0">
      <w:start w:val="1"/>
      <w:numFmt w:val="bullet"/>
      <w:lvlText w:val="-"/>
      <w:lvlJc w:val="left"/>
      <w:pPr>
        <w:ind w:left="833" w:hanging="360"/>
      </w:pPr>
      <w:rPr>
        <w:rFonts w:ascii="Arial" w:hAnsi="Arial" w:cs="Arial" w:hint="default"/>
        <w:w w:val="101"/>
        <w:sz w:val="22"/>
        <w:szCs w:val="22"/>
      </w:rPr>
    </w:lvl>
    <w:lvl w:ilvl="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3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9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16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82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9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56" w:hanging="360"/>
      </w:pPr>
      <w:rPr>
        <w:rFonts w:ascii="Symbol" w:hAnsi="Symbol" w:cs="Symbol" w:hint="default"/>
      </w:rPr>
    </w:lvl>
  </w:abstractNum>
  <w:abstractNum w:abstractNumId="2" w15:restartNumberingAfterBreak="0">
    <w:nsid w:val="539F4B90"/>
    <w:multiLevelType w:val="hybridMultilevel"/>
    <w:tmpl w:val="9364EFE2"/>
    <w:lvl w:ilvl="0" w:tplc="431E5322">
      <w:start w:val="14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14047"/>
    <w:multiLevelType w:val="hybridMultilevel"/>
    <w:tmpl w:val="67349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23"/>
    <w:rsid w:val="000008A0"/>
    <w:rsid w:val="000516FA"/>
    <w:rsid w:val="000635B6"/>
    <w:rsid w:val="00063F06"/>
    <w:rsid w:val="00070868"/>
    <w:rsid w:val="000C6F68"/>
    <w:rsid w:val="000F4005"/>
    <w:rsid w:val="0010165A"/>
    <w:rsid w:val="0010389B"/>
    <w:rsid w:val="001152E2"/>
    <w:rsid w:val="001245FA"/>
    <w:rsid w:val="00166329"/>
    <w:rsid w:val="00167DB1"/>
    <w:rsid w:val="00184FE4"/>
    <w:rsid w:val="00187919"/>
    <w:rsid w:val="00196D53"/>
    <w:rsid w:val="001A02F7"/>
    <w:rsid w:val="001A27C1"/>
    <w:rsid w:val="001C0ABF"/>
    <w:rsid w:val="001F4C80"/>
    <w:rsid w:val="001F4CD1"/>
    <w:rsid w:val="00214970"/>
    <w:rsid w:val="002601D6"/>
    <w:rsid w:val="00263B2E"/>
    <w:rsid w:val="00267F06"/>
    <w:rsid w:val="00286A40"/>
    <w:rsid w:val="00292AC3"/>
    <w:rsid w:val="00294BB1"/>
    <w:rsid w:val="00294C5C"/>
    <w:rsid w:val="002C7390"/>
    <w:rsid w:val="00306A0A"/>
    <w:rsid w:val="0032576B"/>
    <w:rsid w:val="00345116"/>
    <w:rsid w:val="00347547"/>
    <w:rsid w:val="00355683"/>
    <w:rsid w:val="003569E6"/>
    <w:rsid w:val="0036443D"/>
    <w:rsid w:val="003671D9"/>
    <w:rsid w:val="00377770"/>
    <w:rsid w:val="00386930"/>
    <w:rsid w:val="003956F1"/>
    <w:rsid w:val="003A6B13"/>
    <w:rsid w:val="003C695A"/>
    <w:rsid w:val="003C7BE4"/>
    <w:rsid w:val="003D082D"/>
    <w:rsid w:val="003D4E13"/>
    <w:rsid w:val="00406B73"/>
    <w:rsid w:val="00410DEE"/>
    <w:rsid w:val="00435A40"/>
    <w:rsid w:val="00456C01"/>
    <w:rsid w:val="00465774"/>
    <w:rsid w:val="00484E81"/>
    <w:rsid w:val="00485D0F"/>
    <w:rsid w:val="004A55A6"/>
    <w:rsid w:val="004C4D11"/>
    <w:rsid w:val="004D2F02"/>
    <w:rsid w:val="004D3B4E"/>
    <w:rsid w:val="004D3C23"/>
    <w:rsid w:val="004D69EC"/>
    <w:rsid w:val="004E5C63"/>
    <w:rsid w:val="0051765E"/>
    <w:rsid w:val="00546253"/>
    <w:rsid w:val="00554E97"/>
    <w:rsid w:val="0056558F"/>
    <w:rsid w:val="0057526D"/>
    <w:rsid w:val="005A6D87"/>
    <w:rsid w:val="005B4418"/>
    <w:rsid w:val="005C03B3"/>
    <w:rsid w:val="005E01CD"/>
    <w:rsid w:val="00612697"/>
    <w:rsid w:val="006138E8"/>
    <w:rsid w:val="00617772"/>
    <w:rsid w:val="00623201"/>
    <w:rsid w:val="006347F8"/>
    <w:rsid w:val="0063668F"/>
    <w:rsid w:val="00661D11"/>
    <w:rsid w:val="0067337C"/>
    <w:rsid w:val="0067625A"/>
    <w:rsid w:val="00681687"/>
    <w:rsid w:val="00697CA3"/>
    <w:rsid w:val="006A58CD"/>
    <w:rsid w:val="006B510A"/>
    <w:rsid w:val="006B57ED"/>
    <w:rsid w:val="006C0BEC"/>
    <w:rsid w:val="006D10BF"/>
    <w:rsid w:val="006D526D"/>
    <w:rsid w:val="006E0B7E"/>
    <w:rsid w:val="006F3F73"/>
    <w:rsid w:val="007365A1"/>
    <w:rsid w:val="00747B9E"/>
    <w:rsid w:val="00750F4E"/>
    <w:rsid w:val="0075567A"/>
    <w:rsid w:val="00755AEE"/>
    <w:rsid w:val="0077257E"/>
    <w:rsid w:val="007A2173"/>
    <w:rsid w:val="007B342B"/>
    <w:rsid w:val="007C6E04"/>
    <w:rsid w:val="007E1C7F"/>
    <w:rsid w:val="007F0FA8"/>
    <w:rsid w:val="00815956"/>
    <w:rsid w:val="00852AE4"/>
    <w:rsid w:val="008541E0"/>
    <w:rsid w:val="00857B95"/>
    <w:rsid w:val="008D20CA"/>
    <w:rsid w:val="008D39D4"/>
    <w:rsid w:val="008D4F08"/>
    <w:rsid w:val="008D5774"/>
    <w:rsid w:val="008F501F"/>
    <w:rsid w:val="008F5513"/>
    <w:rsid w:val="00922FF0"/>
    <w:rsid w:val="009357F8"/>
    <w:rsid w:val="00964027"/>
    <w:rsid w:val="00967A23"/>
    <w:rsid w:val="00975843"/>
    <w:rsid w:val="00980FD5"/>
    <w:rsid w:val="009859AF"/>
    <w:rsid w:val="009859C9"/>
    <w:rsid w:val="009B194E"/>
    <w:rsid w:val="009C0A58"/>
    <w:rsid w:val="009C30D7"/>
    <w:rsid w:val="009C41B1"/>
    <w:rsid w:val="009D6210"/>
    <w:rsid w:val="00A03C0E"/>
    <w:rsid w:val="00A0555D"/>
    <w:rsid w:val="00A112ED"/>
    <w:rsid w:val="00A23BFC"/>
    <w:rsid w:val="00A26285"/>
    <w:rsid w:val="00A270BE"/>
    <w:rsid w:val="00A3600F"/>
    <w:rsid w:val="00A57064"/>
    <w:rsid w:val="00A60497"/>
    <w:rsid w:val="00A617FF"/>
    <w:rsid w:val="00AC0962"/>
    <w:rsid w:val="00AC3C0A"/>
    <w:rsid w:val="00AC67FC"/>
    <w:rsid w:val="00AC7236"/>
    <w:rsid w:val="00AD539A"/>
    <w:rsid w:val="00AF5293"/>
    <w:rsid w:val="00B058C2"/>
    <w:rsid w:val="00B073B5"/>
    <w:rsid w:val="00B163C2"/>
    <w:rsid w:val="00B3134E"/>
    <w:rsid w:val="00B34B44"/>
    <w:rsid w:val="00B434EE"/>
    <w:rsid w:val="00B519A4"/>
    <w:rsid w:val="00B6486F"/>
    <w:rsid w:val="00B9099F"/>
    <w:rsid w:val="00BB3200"/>
    <w:rsid w:val="00BB4941"/>
    <w:rsid w:val="00BC21E9"/>
    <w:rsid w:val="00BC78B1"/>
    <w:rsid w:val="00BE7BCA"/>
    <w:rsid w:val="00BF5709"/>
    <w:rsid w:val="00C064FC"/>
    <w:rsid w:val="00C14CB4"/>
    <w:rsid w:val="00C263F0"/>
    <w:rsid w:val="00C32FF3"/>
    <w:rsid w:val="00C51C1F"/>
    <w:rsid w:val="00C527AB"/>
    <w:rsid w:val="00C56EE8"/>
    <w:rsid w:val="00C841FA"/>
    <w:rsid w:val="00C95C11"/>
    <w:rsid w:val="00C9717B"/>
    <w:rsid w:val="00CA5168"/>
    <w:rsid w:val="00CA6871"/>
    <w:rsid w:val="00CB74B3"/>
    <w:rsid w:val="00CC2772"/>
    <w:rsid w:val="00CD158A"/>
    <w:rsid w:val="00CD3264"/>
    <w:rsid w:val="00CE204A"/>
    <w:rsid w:val="00CF534E"/>
    <w:rsid w:val="00D00582"/>
    <w:rsid w:val="00D20C0F"/>
    <w:rsid w:val="00D3481B"/>
    <w:rsid w:val="00D52995"/>
    <w:rsid w:val="00D6404C"/>
    <w:rsid w:val="00D7012A"/>
    <w:rsid w:val="00D8220D"/>
    <w:rsid w:val="00D823B9"/>
    <w:rsid w:val="00D9129E"/>
    <w:rsid w:val="00D97F1B"/>
    <w:rsid w:val="00DA6FE1"/>
    <w:rsid w:val="00DB6AE3"/>
    <w:rsid w:val="00DC2444"/>
    <w:rsid w:val="00DD24AE"/>
    <w:rsid w:val="00DE0389"/>
    <w:rsid w:val="00DE7822"/>
    <w:rsid w:val="00E07050"/>
    <w:rsid w:val="00E155F8"/>
    <w:rsid w:val="00E15E74"/>
    <w:rsid w:val="00E17888"/>
    <w:rsid w:val="00E26508"/>
    <w:rsid w:val="00E35BB1"/>
    <w:rsid w:val="00E5517B"/>
    <w:rsid w:val="00E578FC"/>
    <w:rsid w:val="00E65DB7"/>
    <w:rsid w:val="00E70264"/>
    <w:rsid w:val="00E7224A"/>
    <w:rsid w:val="00E902FE"/>
    <w:rsid w:val="00E93ECC"/>
    <w:rsid w:val="00EA0337"/>
    <w:rsid w:val="00EA3755"/>
    <w:rsid w:val="00EE6B22"/>
    <w:rsid w:val="00EF3291"/>
    <w:rsid w:val="00F037C1"/>
    <w:rsid w:val="00F20BC8"/>
    <w:rsid w:val="00F2100F"/>
    <w:rsid w:val="00F264AE"/>
    <w:rsid w:val="00F3323B"/>
    <w:rsid w:val="00F47EFC"/>
    <w:rsid w:val="00F56521"/>
    <w:rsid w:val="00F7204D"/>
    <w:rsid w:val="00F87258"/>
    <w:rsid w:val="00F96C4F"/>
    <w:rsid w:val="00FB3095"/>
    <w:rsid w:val="00FC48AB"/>
    <w:rsid w:val="00FC55D5"/>
    <w:rsid w:val="00FD7C74"/>
    <w:rsid w:val="00FE2243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5CB05"/>
  <w15:docId w15:val="{D283344F-20F7-4437-BD92-2E3D7EF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168"/>
  </w:style>
  <w:style w:type="paragraph" w:styleId="Pieddepage">
    <w:name w:val="footer"/>
    <w:basedOn w:val="Normal"/>
    <w:link w:val="PieddepageCar"/>
    <w:uiPriority w:val="99"/>
    <w:unhideWhenUsed/>
    <w:rsid w:val="00CA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168"/>
  </w:style>
  <w:style w:type="character" w:styleId="Lienhypertexte">
    <w:name w:val="Hyperlink"/>
    <w:basedOn w:val="Policepardfaut"/>
    <w:uiPriority w:val="99"/>
    <w:unhideWhenUsed/>
    <w:rsid w:val="00CA5168"/>
    <w:rPr>
      <w:color w:val="0563C1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AF52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03C0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7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5B4418"/>
    <w:pPr>
      <w:spacing w:after="0" w:line="240" w:lineRule="auto"/>
      <w:ind w:left="720"/>
    </w:pPr>
    <w:rPr>
      <w:rFonts w:ascii="Calibri" w:hAnsi="Calibri" w:cs="Calibri"/>
    </w:rPr>
  </w:style>
  <w:style w:type="paragraph" w:styleId="Rvision">
    <w:name w:val="Revision"/>
    <w:hidden/>
    <w:uiPriority w:val="99"/>
    <w:semiHidden/>
    <w:rsid w:val="008D20CA"/>
    <w:pPr>
      <w:spacing w:after="0" w:line="240" w:lineRule="auto"/>
    </w:pPr>
  </w:style>
  <w:style w:type="paragraph" w:styleId="Sansinterligne">
    <w:name w:val="No Spacing"/>
    <w:uiPriority w:val="1"/>
    <w:qFormat/>
    <w:rsid w:val="00167DB1"/>
    <w:pPr>
      <w:spacing w:after="0" w:line="240" w:lineRule="auto"/>
    </w:pPr>
  </w:style>
  <w:style w:type="character" w:customStyle="1" w:styleId="CorpsdetexteCar">
    <w:name w:val="Corps de texte Car"/>
    <w:basedOn w:val="Policepardfaut"/>
    <w:link w:val="Corpsdetexte"/>
    <w:uiPriority w:val="99"/>
    <w:qFormat/>
    <w:rsid w:val="002C7390"/>
    <w:rPr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2C7390"/>
    <w:pPr>
      <w:spacing w:after="120" w:line="240" w:lineRule="atLeast"/>
    </w:pPr>
    <w:rPr>
      <w:szCs w:val="20"/>
    </w:rPr>
  </w:style>
  <w:style w:type="character" w:customStyle="1" w:styleId="CorpsdetexteCar1">
    <w:name w:val="Corps de texte Car1"/>
    <w:basedOn w:val="Policepardfaut"/>
    <w:uiPriority w:val="99"/>
    <w:semiHidden/>
    <w:rsid w:val="002C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chin\Documents\Mod&#232;les%20Office%20personnalis&#233;s\La%20Pr&#233;siden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39B9-84A9-449F-B3AB-1B89B084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Présidente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Cochin</dc:creator>
  <cp:lastModifiedBy>15F1019B32A323C84227FA341E74DE76</cp:lastModifiedBy>
  <cp:revision>2</cp:revision>
  <cp:lastPrinted>2017-03-21T09:00:00Z</cp:lastPrinted>
  <dcterms:created xsi:type="dcterms:W3CDTF">2020-05-15T12:02:00Z</dcterms:created>
  <dcterms:modified xsi:type="dcterms:W3CDTF">2020-05-15T12:02:00Z</dcterms:modified>
</cp:coreProperties>
</file>