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66648" w14:textId="77777777" w:rsidR="002C7390" w:rsidRPr="002C7390" w:rsidRDefault="002C7390" w:rsidP="002C7390">
      <w:pPr>
        <w:tabs>
          <w:tab w:val="left" w:pos="3045"/>
        </w:tabs>
        <w:rPr>
          <w:rFonts w:ascii="Lucida Sans" w:hAnsi="Lucida Sans" w:cs="Arial"/>
          <w:b/>
          <w:spacing w:val="-4"/>
        </w:rPr>
      </w:pPr>
      <w:bookmarkStart w:id="0" w:name="_GoBack"/>
      <w:bookmarkEnd w:id="0"/>
      <w:r w:rsidRPr="002C7390">
        <w:rPr>
          <w:rFonts w:ascii="Lucida Sans" w:hAnsi="Lucida Sans" w:cs="Arial"/>
          <w:b/>
          <w:spacing w:val="-4"/>
        </w:rPr>
        <w:tab/>
      </w:r>
    </w:p>
    <w:p w14:paraId="09AE84D1" w14:textId="77777777" w:rsidR="002C7390" w:rsidRDefault="002C7390" w:rsidP="002C7390">
      <w:pPr>
        <w:jc w:val="center"/>
        <w:rPr>
          <w:rFonts w:ascii="Lucida Sans" w:hAnsi="Lucida Sans" w:cs="Arial"/>
          <w:b/>
        </w:rPr>
      </w:pPr>
      <w:r w:rsidRPr="002C7390">
        <w:rPr>
          <w:rFonts w:ascii="Lucida Sans" w:hAnsi="Lucida Sans" w:cs="Arial"/>
          <w:b/>
          <w:spacing w:val="-4"/>
        </w:rPr>
        <w:t>DECLARATION</w:t>
      </w:r>
      <w:r w:rsidR="004E5C63">
        <w:rPr>
          <w:rFonts w:ascii="Lucida Sans" w:hAnsi="Lucida Sans" w:cs="Arial"/>
          <w:b/>
          <w:spacing w:val="-4"/>
        </w:rPr>
        <w:t xml:space="preserve"> SUR L’HONNEUR</w:t>
      </w:r>
      <w:r w:rsidRPr="002C7390">
        <w:rPr>
          <w:rFonts w:ascii="Lucida Sans" w:hAnsi="Lucida Sans" w:cs="Arial"/>
          <w:b/>
        </w:rPr>
        <w:t xml:space="preserve"> </w:t>
      </w:r>
    </w:p>
    <w:p w14:paraId="072A034C" w14:textId="77777777" w:rsidR="00196D53" w:rsidRDefault="002C7390" w:rsidP="002C7390">
      <w:pPr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 xml:space="preserve">AUTORISATION </w:t>
      </w:r>
      <w:r w:rsidR="009C0A58">
        <w:rPr>
          <w:rFonts w:ascii="Lucida Sans" w:hAnsi="Lucida Sans" w:cs="Arial"/>
          <w:b/>
        </w:rPr>
        <w:t xml:space="preserve">SPECIALE </w:t>
      </w:r>
      <w:r>
        <w:rPr>
          <w:rFonts w:ascii="Lucida Sans" w:hAnsi="Lucida Sans" w:cs="Arial"/>
          <w:b/>
        </w:rPr>
        <w:t>D’ABSENCE</w:t>
      </w:r>
      <w:r w:rsidR="00CD158A">
        <w:rPr>
          <w:rFonts w:ascii="Lucida Sans" w:hAnsi="Lucida Sans" w:cs="Arial"/>
          <w:b/>
        </w:rPr>
        <w:t xml:space="preserve"> SUR DEMANDE</w:t>
      </w:r>
      <w:r w:rsidR="00196D53">
        <w:rPr>
          <w:rFonts w:ascii="Lucida Sans" w:hAnsi="Lucida Sans" w:cs="Arial"/>
          <w:b/>
        </w:rPr>
        <w:t xml:space="preserve"> </w:t>
      </w:r>
    </w:p>
    <w:p w14:paraId="71CD2504" w14:textId="3AADEC40" w:rsidR="002C7390" w:rsidRPr="002C7390" w:rsidRDefault="00196D53" w:rsidP="002C7390">
      <w:pPr>
        <w:jc w:val="center"/>
        <w:rPr>
          <w:rFonts w:ascii="Lucida Sans" w:hAnsi="Lucida Sans" w:cs="Arial"/>
          <w:b/>
        </w:rPr>
      </w:pPr>
      <w:r w:rsidRPr="00451FC5">
        <w:rPr>
          <w:rFonts w:ascii="Lucida Sans" w:hAnsi="Lucida Sans" w:cs="Arial"/>
          <w:b/>
          <w:highlight w:val="yellow"/>
        </w:rPr>
        <w:t>A partir d</w:t>
      </w:r>
      <w:r w:rsidR="00451FC5" w:rsidRPr="00451FC5">
        <w:rPr>
          <w:rFonts w:ascii="Lucida Sans" w:hAnsi="Lucida Sans" w:cs="Arial"/>
          <w:b/>
          <w:highlight w:val="yellow"/>
        </w:rPr>
        <w:t>u lundi 5 avril 2021</w:t>
      </w:r>
    </w:p>
    <w:p w14:paraId="6612034F" w14:textId="77777777" w:rsidR="002C7390" w:rsidRPr="002C7390" w:rsidRDefault="002C7390" w:rsidP="002C7390">
      <w:pPr>
        <w:jc w:val="center"/>
        <w:rPr>
          <w:rFonts w:ascii="Lucida Sans" w:hAnsi="Lucida Sans"/>
        </w:rPr>
      </w:pPr>
      <w:r w:rsidRPr="002C7390">
        <w:rPr>
          <w:rFonts w:ascii="Lucida Sans" w:hAnsi="Lucida Sans" w:cs="Arial"/>
          <w:b/>
        </w:rPr>
        <w:t>(à remplir et à retourner à</w:t>
      </w:r>
      <w:r w:rsidR="00166329">
        <w:rPr>
          <w:rFonts w:ascii="Lucida Sans" w:hAnsi="Lucida Sans"/>
        </w:rPr>
        <w:t xml:space="preserve"> </w:t>
      </w:r>
      <w:r w:rsidR="00166329" w:rsidRPr="00E902FE">
        <w:rPr>
          <w:rFonts w:ascii="Lucida Sans" w:hAnsi="Lucida Sans"/>
          <w:b/>
        </w:rPr>
        <w:t>votre supérieur</w:t>
      </w:r>
      <w:r w:rsidR="00A270BE">
        <w:rPr>
          <w:rFonts w:ascii="Lucida Sans" w:hAnsi="Lucida Sans"/>
          <w:b/>
        </w:rPr>
        <w:t>.e</w:t>
      </w:r>
      <w:r w:rsidR="00166329" w:rsidRPr="00E902FE">
        <w:rPr>
          <w:rFonts w:ascii="Lucida Sans" w:hAnsi="Lucida Sans"/>
          <w:b/>
        </w:rPr>
        <w:t xml:space="preserve"> </w:t>
      </w:r>
      <w:r w:rsidR="006138E8" w:rsidRPr="00E902FE">
        <w:rPr>
          <w:rFonts w:ascii="Lucida Sans" w:hAnsi="Lucida Sans"/>
          <w:b/>
        </w:rPr>
        <w:t>hiérarchique</w:t>
      </w:r>
      <w:r w:rsidR="00166329" w:rsidRPr="00E902FE">
        <w:rPr>
          <w:rFonts w:ascii="Lucida Sans" w:hAnsi="Lucida Sans"/>
          <w:b/>
        </w:rPr>
        <w:t xml:space="preserve"> par mail</w:t>
      </w:r>
      <w:r w:rsidRPr="00E902FE">
        <w:rPr>
          <w:rFonts w:ascii="Lucida Sans" w:hAnsi="Lucida Sans" w:cs="Arial"/>
          <w:b/>
        </w:rPr>
        <w:t>)</w:t>
      </w:r>
    </w:p>
    <w:p w14:paraId="5C15ED73" w14:textId="77777777" w:rsidR="00184FE4" w:rsidRPr="004D69EC" w:rsidRDefault="00184FE4" w:rsidP="002C7390">
      <w:pPr>
        <w:pStyle w:val="Sansinterligne"/>
        <w:rPr>
          <w:rFonts w:ascii="Lucida Sans" w:hAnsi="Lucida Sans"/>
        </w:rPr>
      </w:pPr>
    </w:p>
    <w:p w14:paraId="5043495D" w14:textId="77777777" w:rsidR="00E07050" w:rsidRPr="004D69EC" w:rsidRDefault="002C7390" w:rsidP="002C7390">
      <w:pPr>
        <w:ind w:right="-994"/>
        <w:rPr>
          <w:rFonts w:ascii="Lucida Sans" w:hAnsi="Lucida Sans" w:cs="Arial"/>
        </w:rPr>
      </w:pPr>
      <w:r w:rsidRPr="004D69EC">
        <w:rPr>
          <w:rFonts w:ascii="Lucida Sans" w:hAnsi="Lucida Sans" w:cs="Arial"/>
        </w:rPr>
        <w:t xml:space="preserve">Je soussigné.e, Mme/M. (Nom/Prénom) ……………………………………………………………………………………………………..…., </w:t>
      </w:r>
    </w:p>
    <w:p w14:paraId="406266E7" w14:textId="77777777" w:rsidR="002C7390" w:rsidRPr="004D69EC" w:rsidRDefault="002C7390" w:rsidP="002C7390">
      <w:pPr>
        <w:ind w:right="-994"/>
        <w:rPr>
          <w:rFonts w:ascii="Lucida Sans" w:hAnsi="Lucida Sans" w:cs="Arial"/>
        </w:rPr>
      </w:pPr>
      <w:r w:rsidRPr="004D69EC">
        <w:rPr>
          <w:rFonts w:ascii="Lucida Sans" w:hAnsi="Lucida Sans" w:cs="Arial"/>
        </w:rPr>
        <w:t>Adresse personnelle :</w:t>
      </w:r>
    </w:p>
    <w:p w14:paraId="1A1277E6" w14:textId="77777777" w:rsidR="001A02F7" w:rsidRPr="004D69EC" w:rsidRDefault="002C7390" w:rsidP="00852AE4">
      <w:pPr>
        <w:ind w:right="-994"/>
        <w:rPr>
          <w:rFonts w:ascii="Lucida Sans" w:hAnsi="Lucida Sans" w:cs="Arial"/>
        </w:rPr>
      </w:pPr>
      <w:r w:rsidRPr="004D69EC">
        <w:rPr>
          <w:rFonts w:ascii="Lucida Sans" w:hAnsi="Lucida Sans" w:cs="Arial"/>
        </w:rPr>
        <w:t>……………………………………………………………………………………………………..….,</w:t>
      </w:r>
    </w:p>
    <w:p w14:paraId="518E6D13" w14:textId="77777777" w:rsidR="00617772" w:rsidRPr="004D69EC" w:rsidRDefault="00852AE4" w:rsidP="002C7390">
      <w:pPr>
        <w:ind w:right="-994"/>
        <w:jc w:val="both"/>
        <w:rPr>
          <w:rFonts w:ascii="Lucida Sans" w:hAnsi="Lucida Sans" w:cs="Arial"/>
        </w:rPr>
      </w:pPr>
      <w:r w:rsidRPr="004D69EC">
        <w:rPr>
          <w:rFonts w:ascii="Lucida Sans" w:hAnsi="Lucida Sans" w:cs="Arial"/>
        </w:rPr>
        <w:t>Déclare sur l’honneur ne pouvoir exercer mes missions et d</w:t>
      </w:r>
      <w:r w:rsidR="002C7390" w:rsidRPr="004D69EC">
        <w:rPr>
          <w:rFonts w:ascii="Lucida Sans" w:hAnsi="Lucida Sans" w:cs="Arial"/>
        </w:rPr>
        <w:t>emande une autorisation spéciale d’absence pour le motif suivant</w:t>
      </w:r>
      <w:r w:rsidR="00617772" w:rsidRPr="004D69EC">
        <w:rPr>
          <w:rFonts w:ascii="Lucida Sans" w:hAnsi="Lucida Sans" w:cs="Arial"/>
        </w:rPr>
        <w:t> :</w:t>
      </w:r>
    </w:p>
    <w:p w14:paraId="5FFB466B" w14:textId="77777777" w:rsidR="002C7390" w:rsidRPr="004D69EC" w:rsidRDefault="00A23BFC" w:rsidP="002C7390">
      <w:pPr>
        <w:ind w:right="-994"/>
        <w:jc w:val="both"/>
        <w:rPr>
          <w:rFonts w:ascii="Lucida Sans" w:hAnsi="Lucida Sans" w:cs="Arial"/>
        </w:rPr>
      </w:pPr>
      <w:r w:rsidRPr="004D69EC">
        <w:rPr>
          <w:rFonts w:ascii="Lucida Sans" w:hAnsi="Lucida Sans" w:cs="Arial"/>
        </w:rPr>
        <w:sym w:font="Webdings" w:char="F063"/>
      </w:r>
      <w:r w:rsidRPr="004D69EC">
        <w:rPr>
          <w:rFonts w:ascii="Lucida Sans" w:hAnsi="Lucida Sans" w:cs="Arial"/>
        </w:rPr>
        <w:t xml:space="preserve"> </w:t>
      </w:r>
      <w:r w:rsidR="00617772" w:rsidRPr="004D69EC">
        <w:rPr>
          <w:rFonts w:ascii="Lucida Sans" w:hAnsi="Lucida Sans" w:cs="Arial"/>
        </w:rPr>
        <w:t>Garde d’e</w:t>
      </w:r>
      <w:r w:rsidR="00CD158A" w:rsidRPr="004D69EC">
        <w:rPr>
          <w:rFonts w:ascii="Lucida Sans" w:hAnsi="Lucida Sans" w:cs="Arial"/>
        </w:rPr>
        <w:t xml:space="preserve">nfant.s </w:t>
      </w:r>
      <w:r w:rsidR="00484E81" w:rsidRPr="004D69EC">
        <w:rPr>
          <w:rFonts w:ascii="Lucida Sans" w:hAnsi="Lucida Sans"/>
        </w:rPr>
        <w:t>de moins de 16 ans ou de plus de 16 ans non autonome.s à domicile</w:t>
      </w:r>
      <w:r w:rsidR="00484E81" w:rsidRPr="004D69EC">
        <w:rPr>
          <w:rFonts w:ascii="Lucida Sans" w:hAnsi="Lucida Sans" w:cs="Arial"/>
        </w:rPr>
        <w:t xml:space="preserve"> </w:t>
      </w:r>
      <w:r w:rsidR="00852AE4" w:rsidRPr="004D69EC">
        <w:rPr>
          <w:rFonts w:ascii="Lucida Sans" w:hAnsi="Lucida Sans" w:cs="Arial"/>
        </w:rPr>
        <w:t>à raison d’un</w:t>
      </w:r>
      <w:r w:rsidR="00FE2243">
        <w:rPr>
          <w:rFonts w:ascii="Lucida Sans" w:hAnsi="Lucida Sans" w:cs="Arial"/>
        </w:rPr>
        <w:t>.e</w:t>
      </w:r>
      <w:r w:rsidR="00852AE4" w:rsidRPr="004D69EC">
        <w:rPr>
          <w:rFonts w:ascii="Lucida Sans" w:hAnsi="Lucida Sans" w:cs="Arial"/>
        </w:rPr>
        <w:t xml:space="preserve"> responsable légal par fratrie</w:t>
      </w:r>
    </w:p>
    <w:p w14:paraId="74B1E7E9" w14:textId="323C1B4B" w:rsidR="00196D53" w:rsidRPr="004D69EC" w:rsidRDefault="00A23BFC" w:rsidP="00852AE4">
      <w:pPr>
        <w:ind w:right="-994"/>
        <w:jc w:val="both"/>
        <w:rPr>
          <w:rFonts w:ascii="Lucida Sans" w:hAnsi="Lucida Sans" w:cs="Arial"/>
        </w:rPr>
      </w:pPr>
      <w:r w:rsidRPr="004D69EC">
        <w:rPr>
          <w:rFonts w:ascii="Lucida Sans" w:hAnsi="Lucida Sans" w:cs="Arial"/>
        </w:rPr>
        <w:sym w:font="Webdings" w:char="F063"/>
      </w:r>
      <w:r w:rsidRPr="004D69EC">
        <w:rPr>
          <w:rFonts w:ascii="Lucida Sans" w:hAnsi="Lucida Sans" w:cs="Arial"/>
        </w:rPr>
        <w:t xml:space="preserve"> </w:t>
      </w:r>
      <w:r w:rsidR="0056558F" w:rsidRPr="004D69EC">
        <w:rPr>
          <w:rFonts w:ascii="Lucida Sans" w:hAnsi="Lucida Sans" w:cs="Arial"/>
        </w:rPr>
        <w:t xml:space="preserve">Raison de </w:t>
      </w:r>
      <w:r w:rsidR="004D69EC" w:rsidRPr="004D69EC">
        <w:rPr>
          <w:rFonts w:ascii="Lucida Sans" w:hAnsi="Lucida Sans" w:cs="Arial"/>
        </w:rPr>
        <w:t>santé</w:t>
      </w:r>
      <w:r w:rsidR="00852AE4" w:rsidRPr="004D69EC">
        <w:rPr>
          <w:rFonts w:ascii="Lucida Sans" w:hAnsi="Lucida Sans" w:cs="Arial"/>
        </w:rPr>
        <w:t xml:space="preserve"> pour les personnels sur site pour lesquels le travail à distance n’est pas possible</w:t>
      </w:r>
    </w:p>
    <w:p w14:paraId="681ADB9D" w14:textId="77777777" w:rsidR="002C7390" w:rsidRPr="004D69EC" w:rsidRDefault="002C7390" w:rsidP="002C7390">
      <w:pPr>
        <w:ind w:right="-994"/>
        <w:rPr>
          <w:rFonts w:ascii="Lucida Sans" w:hAnsi="Lucida Sans" w:cs="Arial"/>
        </w:rPr>
      </w:pPr>
      <w:r w:rsidRPr="004D69EC">
        <w:rPr>
          <w:rFonts w:ascii="Lucida Sans" w:hAnsi="Lucida Sans" w:cs="Arial"/>
        </w:rPr>
        <w:t xml:space="preserve">Fonctions : ……………………………………………………………………………………………………..…., </w:t>
      </w:r>
    </w:p>
    <w:p w14:paraId="69680D8B" w14:textId="77777777" w:rsidR="002C7390" w:rsidRPr="004D69EC" w:rsidRDefault="002C7390" w:rsidP="002C7390">
      <w:pPr>
        <w:ind w:right="-994"/>
        <w:rPr>
          <w:rFonts w:ascii="Lucida Sans" w:hAnsi="Lucida Sans" w:cs="Arial"/>
        </w:rPr>
      </w:pPr>
      <w:r w:rsidRPr="004D69EC">
        <w:rPr>
          <w:rFonts w:ascii="Lucida Sans" w:hAnsi="Lucida Sans" w:cs="Arial"/>
        </w:rPr>
        <w:t xml:space="preserve">Corps/grade : ……………………………………………………………………………………………………..…., </w:t>
      </w:r>
    </w:p>
    <w:p w14:paraId="57DC82D5" w14:textId="74E359AE" w:rsidR="002C7390" w:rsidRDefault="002C7390" w:rsidP="002C7390">
      <w:pPr>
        <w:ind w:right="-994"/>
        <w:rPr>
          <w:rFonts w:ascii="Lucida Sans" w:hAnsi="Lucida Sans" w:cs="Arial"/>
        </w:rPr>
      </w:pPr>
      <w:r w:rsidRPr="004D69EC">
        <w:rPr>
          <w:rFonts w:ascii="Lucida Sans" w:hAnsi="Lucida Sans" w:cs="Arial"/>
        </w:rPr>
        <w:t>Affectation </w:t>
      </w:r>
      <w:r w:rsidR="00DD24AE" w:rsidRPr="004D69EC">
        <w:rPr>
          <w:rFonts w:ascii="Lucida Sans" w:hAnsi="Lucida Sans" w:cs="Arial"/>
        </w:rPr>
        <w:t xml:space="preserve">(Direction générale déléguée, faculté, composante) </w:t>
      </w:r>
      <w:r w:rsidRPr="004D69EC">
        <w:rPr>
          <w:rFonts w:ascii="Lucida Sans" w:hAnsi="Lucida Sans" w:cs="Arial"/>
        </w:rPr>
        <w:t xml:space="preserve">: ……………………………………………………………………………………………………..…., </w:t>
      </w:r>
    </w:p>
    <w:p w14:paraId="495C9304" w14:textId="00A08649" w:rsidR="00451FC5" w:rsidRPr="00451FC5" w:rsidRDefault="00451FC5" w:rsidP="00451FC5">
      <w:pPr>
        <w:ind w:right="-994"/>
        <w:jc w:val="both"/>
        <w:rPr>
          <w:rFonts w:ascii="Lucida Sans" w:hAnsi="Lucida Sans" w:cs="Arial"/>
          <w:highlight w:val="yellow"/>
        </w:rPr>
      </w:pPr>
      <w:r w:rsidRPr="00451FC5">
        <w:rPr>
          <w:rFonts w:ascii="Lucida Sans" w:hAnsi="Lucida Sans" w:cs="Arial"/>
          <w:highlight w:val="yellow"/>
        </w:rPr>
        <w:sym w:font="Webdings" w:char="F063"/>
      </w:r>
      <w:r w:rsidRPr="00451FC5">
        <w:rPr>
          <w:rFonts w:ascii="Lucida Sans" w:hAnsi="Lucida Sans" w:cs="Arial"/>
          <w:highlight w:val="yellow"/>
        </w:rPr>
        <w:t xml:space="preserve"> ASA totale (tous les jours de la semaine)</w:t>
      </w:r>
    </w:p>
    <w:p w14:paraId="7A969128" w14:textId="3D4D230D" w:rsidR="00451FC5" w:rsidRDefault="00451FC5" w:rsidP="00451FC5">
      <w:pPr>
        <w:ind w:right="-994"/>
        <w:jc w:val="both"/>
        <w:rPr>
          <w:rFonts w:ascii="Lucida Sans" w:hAnsi="Lucida Sans" w:cs="Arial"/>
        </w:rPr>
      </w:pPr>
      <w:r w:rsidRPr="00451FC5">
        <w:rPr>
          <w:rFonts w:ascii="Lucida Sans" w:hAnsi="Lucida Sans" w:cs="Arial"/>
          <w:highlight w:val="yellow"/>
        </w:rPr>
        <w:sym w:font="Webdings" w:char="F063"/>
      </w:r>
      <w:r w:rsidRPr="00451FC5">
        <w:rPr>
          <w:rFonts w:ascii="Lucida Sans" w:hAnsi="Lucida Sans" w:cs="Arial"/>
          <w:highlight w:val="yellow"/>
        </w:rPr>
        <w:t xml:space="preserve"> ASA partielle (sur des ½ journées ou heures de la semaine)</w:t>
      </w:r>
    </w:p>
    <w:p w14:paraId="41941074" w14:textId="6DB958F5" w:rsidR="002C7390" w:rsidRPr="004D69EC" w:rsidRDefault="002C7390" w:rsidP="002C7390">
      <w:pPr>
        <w:ind w:right="-994"/>
        <w:rPr>
          <w:rFonts w:ascii="Lucida Sans" w:hAnsi="Lucida Sans" w:cs="Arial"/>
        </w:rPr>
      </w:pPr>
      <w:r w:rsidRPr="004D69EC">
        <w:rPr>
          <w:rFonts w:ascii="Lucida Sans" w:hAnsi="Lucida Sans" w:cs="Arial"/>
        </w:rPr>
        <w:t>Date de début </w:t>
      </w:r>
      <w:r w:rsidR="00CD158A" w:rsidRPr="004D69EC">
        <w:rPr>
          <w:rFonts w:ascii="Lucida Sans" w:hAnsi="Lucida Sans" w:cs="Arial"/>
        </w:rPr>
        <w:t xml:space="preserve">de l’autorisation spéciale d’absence </w:t>
      </w:r>
      <w:r w:rsidRPr="004D69EC">
        <w:rPr>
          <w:rFonts w:ascii="Lucida Sans" w:hAnsi="Lucida Sans" w:cs="Arial"/>
        </w:rPr>
        <w:t>: ……………………………………………………………………………………………………..…..</w:t>
      </w:r>
    </w:p>
    <w:p w14:paraId="7A32C47E" w14:textId="0223EEE8" w:rsidR="00451FC5" w:rsidRPr="004D69EC" w:rsidRDefault="00451FC5" w:rsidP="00451FC5">
      <w:pPr>
        <w:ind w:right="-994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Dans le cas d’une ASA partielle, indiquez les modalités de son application </w:t>
      </w:r>
      <w:r w:rsidRPr="004D69EC">
        <w:rPr>
          <w:rFonts w:ascii="Lucida Sans" w:hAnsi="Lucida Sans" w:cs="Arial"/>
        </w:rPr>
        <w:t>: ……………………………………………………………………………………………………..…</w:t>
      </w:r>
      <w:r>
        <w:rPr>
          <w:rFonts w:ascii="Lucida Sans" w:hAnsi="Lucida Sans" w:cs="Arial"/>
        </w:rPr>
        <w:t>…</w:t>
      </w:r>
    </w:p>
    <w:p w14:paraId="6847FB45" w14:textId="794935FB" w:rsidR="002C7390" w:rsidRPr="004D69EC" w:rsidRDefault="00451FC5" w:rsidP="002C7390">
      <w:pPr>
        <w:pStyle w:val="NormalWeb"/>
        <w:tabs>
          <w:tab w:val="left" w:pos="5103"/>
        </w:tabs>
        <w:spacing w:before="2" w:after="2" w:line="276" w:lineRule="auto"/>
        <w:ind w:right="-994"/>
        <w:rPr>
          <w:rFonts w:ascii="Lucida Sans" w:eastAsiaTheme="minorHAnsi" w:hAnsi="Lucida Sans" w:cs="Arial"/>
          <w:sz w:val="22"/>
          <w:szCs w:val="22"/>
          <w:lang w:eastAsia="en-US"/>
        </w:rPr>
      </w:pPr>
      <w:r w:rsidRPr="004D69EC">
        <w:rPr>
          <w:rFonts w:ascii="Lucida Sans" w:hAnsi="Lucida Sans" w:cs="Arial"/>
        </w:rPr>
        <w:t>……………………………………………………………………………………………………..…</w:t>
      </w:r>
      <w:r>
        <w:rPr>
          <w:rFonts w:ascii="Lucida Sans" w:hAnsi="Lucida Sans" w:cs="Arial"/>
        </w:rPr>
        <w:t>……………..</w:t>
      </w:r>
    </w:p>
    <w:p w14:paraId="2C7F6AB2" w14:textId="77777777" w:rsidR="00852AE4" w:rsidRPr="004D69EC" w:rsidRDefault="00852AE4" w:rsidP="002C7390">
      <w:pPr>
        <w:pStyle w:val="NormalWeb"/>
        <w:tabs>
          <w:tab w:val="left" w:pos="5103"/>
        </w:tabs>
        <w:spacing w:before="2" w:after="2" w:line="276" w:lineRule="auto"/>
        <w:ind w:right="-994"/>
        <w:rPr>
          <w:rFonts w:ascii="Lucida Sans" w:eastAsiaTheme="minorHAnsi" w:hAnsi="Lucida Sans" w:cs="Arial"/>
          <w:sz w:val="22"/>
          <w:szCs w:val="22"/>
          <w:lang w:eastAsia="en-US"/>
        </w:rPr>
      </w:pPr>
    </w:p>
    <w:p w14:paraId="50048195" w14:textId="77777777" w:rsidR="00451FC5" w:rsidRDefault="00451FC5" w:rsidP="002C7390">
      <w:pPr>
        <w:pStyle w:val="NormalWeb"/>
        <w:tabs>
          <w:tab w:val="left" w:pos="5103"/>
        </w:tabs>
        <w:spacing w:before="2" w:after="2" w:line="276" w:lineRule="auto"/>
        <w:ind w:right="-994"/>
        <w:rPr>
          <w:rFonts w:ascii="Lucida Sans" w:hAnsi="Lucida Sans" w:cs="Arial"/>
          <w:sz w:val="22"/>
          <w:szCs w:val="22"/>
        </w:rPr>
      </w:pPr>
    </w:p>
    <w:p w14:paraId="2F2D0655" w14:textId="53466E5B" w:rsidR="002C7390" w:rsidRPr="004D69EC" w:rsidRDefault="002C7390" w:rsidP="002C7390">
      <w:pPr>
        <w:pStyle w:val="NormalWeb"/>
        <w:tabs>
          <w:tab w:val="left" w:pos="5103"/>
        </w:tabs>
        <w:spacing w:before="2" w:after="2" w:line="276" w:lineRule="auto"/>
        <w:ind w:right="-994"/>
        <w:rPr>
          <w:rFonts w:ascii="Lucida Sans" w:hAnsi="Lucida Sans" w:cs="Arial"/>
          <w:sz w:val="22"/>
          <w:szCs w:val="22"/>
        </w:rPr>
      </w:pPr>
      <w:r w:rsidRPr="004D69EC">
        <w:rPr>
          <w:rFonts w:ascii="Lucida Sans" w:hAnsi="Lucida Sans" w:cs="Arial"/>
          <w:sz w:val="22"/>
          <w:szCs w:val="22"/>
        </w:rPr>
        <w:t xml:space="preserve">Fait pour servir et valoir ce que de droit    </w:t>
      </w:r>
    </w:p>
    <w:p w14:paraId="6D58B248" w14:textId="77777777" w:rsidR="002C7390" w:rsidRPr="004D69EC" w:rsidRDefault="002C7390" w:rsidP="002C7390">
      <w:pPr>
        <w:pStyle w:val="NormalWeb"/>
        <w:tabs>
          <w:tab w:val="left" w:pos="5103"/>
        </w:tabs>
        <w:spacing w:before="2" w:after="2" w:line="276" w:lineRule="auto"/>
        <w:ind w:right="-994"/>
        <w:rPr>
          <w:rFonts w:ascii="Lucida Sans" w:eastAsiaTheme="minorHAnsi" w:hAnsi="Lucida Sans" w:cs="Arial"/>
          <w:sz w:val="22"/>
          <w:szCs w:val="22"/>
          <w:lang w:eastAsia="en-US"/>
        </w:rPr>
      </w:pPr>
    </w:p>
    <w:p w14:paraId="7EBC7854" w14:textId="77777777" w:rsidR="002C7390" w:rsidRPr="004D69EC" w:rsidRDefault="002C7390" w:rsidP="002C7390">
      <w:pPr>
        <w:pStyle w:val="NormalWeb"/>
        <w:tabs>
          <w:tab w:val="left" w:pos="5103"/>
        </w:tabs>
        <w:spacing w:before="2" w:after="2" w:line="276" w:lineRule="auto"/>
        <w:ind w:right="-994"/>
        <w:rPr>
          <w:rFonts w:ascii="Lucida Sans" w:eastAsiaTheme="minorHAnsi" w:hAnsi="Lucida Sans" w:cs="Arial"/>
          <w:sz w:val="22"/>
          <w:szCs w:val="22"/>
          <w:lang w:eastAsia="en-US"/>
        </w:rPr>
      </w:pPr>
      <w:r w:rsidRPr="004D69EC">
        <w:rPr>
          <w:rFonts w:ascii="Lucida Sans" w:eastAsiaTheme="minorHAnsi" w:hAnsi="Lucida Sans" w:cs="Arial"/>
          <w:sz w:val="22"/>
          <w:szCs w:val="22"/>
          <w:lang w:eastAsia="en-US"/>
        </w:rPr>
        <w:t>A ……………….</w:t>
      </w:r>
    </w:p>
    <w:p w14:paraId="1F61183E" w14:textId="77777777" w:rsidR="002C7390" w:rsidRPr="004D69EC" w:rsidRDefault="002C7390" w:rsidP="002C7390">
      <w:pPr>
        <w:pStyle w:val="NormalWeb"/>
        <w:tabs>
          <w:tab w:val="left" w:pos="5103"/>
        </w:tabs>
        <w:spacing w:before="2" w:after="2" w:line="276" w:lineRule="auto"/>
        <w:ind w:right="-994"/>
        <w:rPr>
          <w:rFonts w:ascii="Lucida Sans" w:eastAsiaTheme="minorHAnsi" w:hAnsi="Lucida Sans" w:cs="Arial"/>
          <w:sz w:val="22"/>
          <w:szCs w:val="22"/>
          <w:lang w:eastAsia="en-US"/>
        </w:rPr>
      </w:pPr>
      <w:r w:rsidRPr="004D69EC">
        <w:rPr>
          <w:rFonts w:ascii="Lucida Sans" w:eastAsiaTheme="minorHAnsi" w:hAnsi="Lucida Sans" w:cs="Arial"/>
          <w:sz w:val="22"/>
          <w:szCs w:val="22"/>
          <w:lang w:eastAsia="en-US"/>
        </w:rPr>
        <w:t xml:space="preserve">Le …../…../….. </w:t>
      </w:r>
    </w:p>
    <w:p w14:paraId="6AEBC163" w14:textId="77777777" w:rsidR="002C7390" w:rsidRPr="004D69EC" w:rsidRDefault="002C7390" w:rsidP="002C7390">
      <w:pPr>
        <w:pStyle w:val="NormalWeb"/>
        <w:tabs>
          <w:tab w:val="left" w:pos="5103"/>
        </w:tabs>
        <w:spacing w:before="2" w:after="2" w:line="276" w:lineRule="auto"/>
        <w:ind w:right="-994"/>
        <w:rPr>
          <w:rFonts w:ascii="Lucida Sans" w:eastAsiaTheme="minorHAnsi" w:hAnsi="Lucida Sans" w:cs="Arial"/>
          <w:sz w:val="22"/>
          <w:szCs w:val="22"/>
          <w:lang w:eastAsia="en-US"/>
        </w:rPr>
      </w:pPr>
    </w:p>
    <w:p w14:paraId="0A4D283E" w14:textId="17A9A408" w:rsidR="008F5513" w:rsidRPr="004D69EC" w:rsidRDefault="008F5513" w:rsidP="00187919">
      <w:pPr>
        <w:pStyle w:val="NormalWeb"/>
        <w:spacing w:before="2" w:after="2"/>
        <w:ind w:right="-994"/>
        <w:jc w:val="both"/>
        <w:rPr>
          <w:rFonts w:ascii="Lucida Sans" w:eastAsiaTheme="minorHAnsi" w:hAnsi="Lucida Sans" w:cs="Arial"/>
          <w:i/>
          <w:sz w:val="22"/>
          <w:szCs w:val="22"/>
          <w:lang w:eastAsia="en-US"/>
        </w:rPr>
      </w:pPr>
    </w:p>
    <w:sectPr w:rsidR="008F5513" w:rsidRPr="004D69EC" w:rsidSect="00815956">
      <w:headerReference w:type="default" r:id="rId8"/>
      <w:footerReference w:type="default" r:id="rId9"/>
      <w:pgSz w:w="11906" w:h="16838"/>
      <w:pgMar w:top="1701" w:right="2410" w:bottom="1418" w:left="1418" w:header="0" w:footer="1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6F65C" w14:textId="77777777" w:rsidR="00C274DE" w:rsidRDefault="00C274DE" w:rsidP="00CA5168">
      <w:pPr>
        <w:spacing w:after="0" w:line="240" w:lineRule="auto"/>
      </w:pPr>
      <w:r>
        <w:separator/>
      </w:r>
    </w:p>
  </w:endnote>
  <w:endnote w:type="continuationSeparator" w:id="0">
    <w:p w14:paraId="1F89B353" w14:textId="77777777" w:rsidR="00C274DE" w:rsidRDefault="00C274DE" w:rsidP="00CA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ucida Sans" w:hAnsi="Lucida Sans"/>
        <w:sz w:val="18"/>
        <w:szCs w:val="18"/>
      </w:rPr>
      <w:id w:val="-152988569"/>
      <w:docPartObj>
        <w:docPartGallery w:val="Page Numbers (Bottom of Page)"/>
        <w:docPartUnique/>
      </w:docPartObj>
    </w:sdtPr>
    <w:sdtEndPr/>
    <w:sdtContent>
      <w:sdt>
        <w:sdtPr>
          <w:rPr>
            <w:rFonts w:ascii="Lucida Sans" w:hAnsi="Lucida Sans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9AC144" w14:textId="20990412" w:rsidR="00815956" w:rsidRPr="00815956" w:rsidRDefault="00815956">
            <w:pPr>
              <w:pStyle w:val="Pieddepage"/>
              <w:jc w:val="right"/>
              <w:rPr>
                <w:rFonts w:ascii="Lucida Sans" w:hAnsi="Lucida Sans"/>
                <w:sz w:val="18"/>
                <w:szCs w:val="18"/>
              </w:rPr>
            </w:pPr>
            <w:r w:rsidRPr="00815956">
              <w:rPr>
                <w:rFonts w:ascii="Lucida Sans" w:hAnsi="Lucida Sans"/>
                <w:sz w:val="18"/>
                <w:szCs w:val="18"/>
              </w:rPr>
              <w:t xml:space="preserve">Page </w:t>
            </w:r>
            <w:r w:rsidRPr="00815956">
              <w:rPr>
                <w:rFonts w:ascii="Lucida Sans" w:hAnsi="Lucida Sans"/>
                <w:bCs/>
                <w:sz w:val="18"/>
                <w:szCs w:val="18"/>
              </w:rPr>
              <w:fldChar w:fldCharType="begin"/>
            </w:r>
            <w:r w:rsidRPr="00815956">
              <w:rPr>
                <w:rFonts w:ascii="Lucida Sans" w:hAnsi="Lucida Sans"/>
                <w:bCs/>
                <w:sz w:val="18"/>
                <w:szCs w:val="18"/>
              </w:rPr>
              <w:instrText>PAGE</w:instrText>
            </w:r>
            <w:r w:rsidRPr="00815956">
              <w:rPr>
                <w:rFonts w:ascii="Lucida Sans" w:hAnsi="Lucida Sans"/>
                <w:bCs/>
                <w:sz w:val="18"/>
                <w:szCs w:val="18"/>
              </w:rPr>
              <w:fldChar w:fldCharType="separate"/>
            </w:r>
            <w:r w:rsidR="00081016">
              <w:rPr>
                <w:rFonts w:ascii="Lucida Sans" w:hAnsi="Lucida Sans"/>
                <w:bCs/>
                <w:noProof/>
                <w:sz w:val="18"/>
                <w:szCs w:val="18"/>
              </w:rPr>
              <w:t>1</w:t>
            </w:r>
            <w:r w:rsidRPr="00815956">
              <w:rPr>
                <w:rFonts w:ascii="Lucida Sans" w:hAnsi="Lucida Sans"/>
                <w:bCs/>
                <w:sz w:val="18"/>
                <w:szCs w:val="18"/>
              </w:rPr>
              <w:fldChar w:fldCharType="end"/>
            </w:r>
            <w:r w:rsidRPr="00815956">
              <w:rPr>
                <w:rFonts w:ascii="Lucida Sans" w:hAnsi="Lucida Sans"/>
                <w:sz w:val="18"/>
                <w:szCs w:val="18"/>
              </w:rPr>
              <w:t xml:space="preserve"> sur </w:t>
            </w:r>
            <w:r w:rsidRPr="00815956">
              <w:rPr>
                <w:rFonts w:ascii="Lucida Sans" w:hAnsi="Lucida Sans"/>
                <w:bCs/>
                <w:sz w:val="18"/>
                <w:szCs w:val="18"/>
              </w:rPr>
              <w:fldChar w:fldCharType="begin"/>
            </w:r>
            <w:r w:rsidRPr="00815956">
              <w:rPr>
                <w:rFonts w:ascii="Lucida Sans" w:hAnsi="Lucida Sans"/>
                <w:bCs/>
                <w:sz w:val="18"/>
                <w:szCs w:val="18"/>
              </w:rPr>
              <w:instrText>NUMPAGES</w:instrText>
            </w:r>
            <w:r w:rsidRPr="00815956">
              <w:rPr>
                <w:rFonts w:ascii="Lucida Sans" w:hAnsi="Lucida Sans"/>
                <w:bCs/>
                <w:sz w:val="18"/>
                <w:szCs w:val="18"/>
              </w:rPr>
              <w:fldChar w:fldCharType="separate"/>
            </w:r>
            <w:r w:rsidR="00081016">
              <w:rPr>
                <w:rFonts w:ascii="Lucida Sans" w:hAnsi="Lucida Sans"/>
                <w:bCs/>
                <w:noProof/>
                <w:sz w:val="18"/>
                <w:szCs w:val="18"/>
              </w:rPr>
              <w:t>1</w:t>
            </w:r>
            <w:r w:rsidRPr="00815956">
              <w:rPr>
                <w:rFonts w:ascii="Lucida Sans" w:hAnsi="Lucida Sans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F53F5F" w14:textId="77777777" w:rsidR="00CA5168" w:rsidRPr="00B519A4" w:rsidRDefault="00CA5168" w:rsidP="00286A40">
    <w:pPr>
      <w:tabs>
        <w:tab w:val="left" w:pos="7212"/>
      </w:tabs>
      <w:spacing w:after="0"/>
      <w:ind w:right="-2"/>
      <w:jc w:val="both"/>
      <w:rPr>
        <w:rFonts w:ascii="Gill Sans MT" w:hAnsi="Gill Sans MT" w:cs="Gill Sans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D8C2A" w14:textId="77777777" w:rsidR="00C274DE" w:rsidRDefault="00C274DE" w:rsidP="00CA5168">
      <w:pPr>
        <w:spacing w:after="0" w:line="240" w:lineRule="auto"/>
      </w:pPr>
      <w:r>
        <w:separator/>
      </w:r>
    </w:p>
  </w:footnote>
  <w:footnote w:type="continuationSeparator" w:id="0">
    <w:p w14:paraId="3F0D2285" w14:textId="77777777" w:rsidR="00C274DE" w:rsidRDefault="00C274DE" w:rsidP="00CA5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D9105" w14:textId="77777777" w:rsidR="00F56521" w:rsidRDefault="00F56521">
    <w:pPr>
      <w:pStyle w:val="En-tte"/>
    </w:pPr>
  </w:p>
  <w:p w14:paraId="3CE130A1" w14:textId="77777777" w:rsidR="00F56521" w:rsidRDefault="00F56521">
    <w:pPr>
      <w:pStyle w:val="En-tte"/>
    </w:pPr>
  </w:p>
  <w:p w14:paraId="261352BA" w14:textId="77777777" w:rsidR="00CA5168" w:rsidRDefault="00F2100F">
    <w:pPr>
      <w:pStyle w:val="En-tte"/>
    </w:pPr>
    <w:r>
      <w:rPr>
        <w:noProof/>
        <w:lang w:eastAsia="fr-FR"/>
      </w:rPr>
      <w:drawing>
        <wp:inline distT="0" distB="0" distL="0" distR="0" wp14:anchorId="653839CB" wp14:editId="390E0B85">
          <wp:extent cx="1685925" cy="512730"/>
          <wp:effectExtent l="0" t="0" r="0" b="190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te_Paris_logo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709" cy="520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006F"/>
    <w:multiLevelType w:val="hybridMultilevel"/>
    <w:tmpl w:val="1FAA0A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60E65"/>
    <w:multiLevelType w:val="multilevel"/>
    <w:tmpl w:val="FC7A588E"/>
    <w:lvl w:ilvl="0">
      <w:start w:val="1"/>
      <w:numFmt w:val="bullet"/>
      <w:lvlText w:val="-"/>
      <w:lvlJc w:val="left"/>
      <w:pPr>
        <w:ind w:left="833" w:hanging="360"/>
      </w:pPr>
      <w:rPr>
        <w:rFonts w:ascii="Arial" w:hAnsi="Arial" w:cs="Arial" w:hint="default"/>
        <w:w w:val="101"/>
        <w:sz w:val="22"/>
        <w:szCs w:val="22"/>
      </w:rPr>
    </w:lvl>
    <w:lvl w:ilvl="1">
      <w:start w:val="1"/>
      <w:numFmt w:val="bullet"/>
      <w:lvlText w:val=""/>
      <w:lvlJc w:val="left"/>
      <w:pPr>
        <w:ind w:left="1504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6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3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49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16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82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491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56" w:hanging="360"/>
      </w:pPr>
      <w:rPr>
        <w:rFonts w:ascii="Symbol" w:hAnsi="Symbol" w:cs="Symbol" w:hint="default"/>
      </w:rPr>
    </w:lvl>
  </w:abstractNum>
  <w:abstractNum w:abstractNumId="2" w15:restartNumberingAfterBreak="0">
    <w:nsid w:val="539F4B90"/>
    <w:multiLevelType w:val="hybridMultilevel"/>
    <w:tmpl w:val="9364EFE2"/>
    <w:lvl w:ilvl="0" w:tplc="431E5322">
      <w:start w:val="14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14047"/>
    <w:multiLevelType w:val="hybridMultilevel"/>
    <w:tmpl w:val="673494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23"/>
    <w:rsid w:val="000008A0"/>
    <w:rsid w:val="000516FA"/>
    <w:rsid w:val="000635B6"/>
    <w:rsid w:val="00063F06"/>
    <w:rsid w:val="00070868"/>
    <w:rsid w:val="00081016"/>
    <w:rsid w:val="000B3C19"/>
    <w:rsid w:val="000C6F68"/>
    <w:rsid w:val="000F4005"/>
    <w:rsid w:val="0010165A"/>
    <w:rsid w:val="0010389B"/>
    <w:rsid w:val="001152E2"/>
    <w:rsid w:val="001245FA"/>
    <w:rsid w:val="00166329"/>
    <w:rsid w:val="00167DB1"/>
    <w:rsid w:val="00184FE4"/>
    <w:rsid w:val="00187919"/>
    <w:rsid w:val="00196D53"/>
    <w:rsid w:val="001A02F7"/>
    <w:rsid w:val="001A27C1"/>
    <w:rsid w:val="001C0ABF"/>
    <w:rsid w:val="001F4C80"/>
    <w:rsid w:val="001F4CD1"/>
    <w:rsid w:val="00214970"/>
    <w:rsid w:val="002601D6"/>
    <w:rsid w:val="00263B2E"/>
    <w:rsid w:val="00267F06"/>
    <w:rsid w:val="002776B7"/>
    <w:rsid w:val="00286A40"/>
    <w:rsid w:val="00292AC3"/>
    <w:rsid w:val="00294BB1"/>
    <w:rsid w:val="00294C5C"/>
    <w:rsid w:val="002C7390"/>
    <w:rsid w:val="00306A0A"/>
    <w:rsid w:val="0032576B"/>
    <w:rsid w:val="00345116"/>
    <w:rsid w:val="00347547"/>
    <w:rsid w:val="00355683"/>
    <w:rsid w:val="003569E6"/>
    <w:rsid w:val="0036443D"/>
    <w:rsid w:val="003671D9"/>
    <w:rsid w:val="00377770"/>
    <w:rsid w:val="00386930"/>
    <w:rsid w:val="003956F1"/>
    <w:rsid w:val="003A6B13"/>
    <w:rsid w:val="003C695A"/>
    <w:rsid w:val="003C7BE4"/>
    <w:rsid w:val="003D082D"/>
    <w:rsid w:val="003D4E13"/>
    <w:rsid w:val="00406B73"/>
    <w:rsid w:val="00410DEE"/>
    <w:rsid w:val="00435A40"/>
    <w:rsid w:val="00451FC5"/>
    <w:rsid w:val="00456C01"/>
    <w:rsid w:val="00465774"/>
    <w:rsid w:val="00484E81"/>
    <w:rsid w:val="00485D0F"/>
    <w:rsid w:val="004A55A6"/>
    <w:rsid w:val="004C4D11"/>
    <w:rsid w:val="004D2F02"/>
    <w:rsid w:val="004D3B4E"/>
    <w:rsid w:val="004D3C23"/>
    <w:rsid w:val="004D69EC"/>
    <w:rsid w:val="004E5C63"/>
    <w:rsid w:val="0051765E"/>
    <w:rsid w:val="00546253"/>
    <w:rsid w:val="00554E97"/>
    <w:rsid w:val="0056558F"/>
    <w:rsid w:val="0057526D"/>
    <w:rsid w:val="00590004"/>
    <w:rsid w:val="005A6D87"/>
    <w:rsid w:val="005B4418"/>
    <w:rsid w:val="005C03B3"/>
    <w:rsid w:val="005E01CD"/>
    <w:rsid w:val="00612697"/>
    <w:rsid w:val="006138E8"/>
    <w:rsid w:val="00617772"/>
    <w:rsid w:val="00623201"/>
    <w:rsid w:val="006347F8"/>
    <w:rsid w:val="0063668F"/>
    <w:rsid w:val="00661D11"/>
    <w:rsid w:val="0067337C"/>
    <w:rsid w:val="0067625A"/>
    <w:rsid w:val="00681687"/>
    <w:rsid w:val="00697CA3"/>
    <w:rsid w:val="006A58CD"/>
    <w:rsid w:val="006B510A"/>
    <w:rsid w:val="006B57ED"/>
    <w:rsid w:val="006C0BEC"/>
    <w:rsid w:val="006D10BF"/>
    <w:rsid w:val="006D526D"/>
    <w:rsid w:val="006E0B7E"/>
    <w:rsid w:val="006F3F73"/>
    <w:rsid w:val="007365A1"/>
    <w:rsid w:val="00747B9E"/>
    <w:rsid w:val="00750F4E"/>
    <w:rsid w:val="0075567A"/>
    <w:rsid w:val="00755AEE"/>
    <w:rsid w:val="0077257E"/>
    <w:rsid w:val="007A2173"/>
    <w:rsid w:val="007B342B"/>
    <w:rsid w:val="007C6E04"/>
    <w:rsid w:val="007E1C7F"/>
    <w:rsid w:val="007F0FA8"/>
    <w:rsid w:val="00815956"/>
    <w:rsid w:val="00852AE4"/>
    <w:rsid w:val="008541E0"/>
    <w:rsid w:val="00857B95"/>
    <w:rsid w:val="008D20CA"/>
    <w:rsid w:val="008D39D4"/>
    <w:rsid w:val="008D4F08"/>
    <w:rsid w:val="008D5774"/>
    <w:rsid w:val="008F501F"/>
    <w:rsid w:val="008F5513"/>
    <w:rsid w:val="00922FF0"/>
    <w:rsid w:val="009357F8"/>
    <w:rsid w:val="00964027"/>
    <w:rsid w:val="00967A23"/>
    <w:rsid w:val="00975843"/>
    <w:rsid w:val="00980FD5"/>
    <w:rsid w:val="009859AF"/>
    <w:rsid w:val="009859C9"/>
    <w:rsid w:val="009B194E"/>
    <w:rsid w:val="009C0A58"/>
    <w:rsid w:val="009C30D7"/>
    <w:rsid w:val="009C41B1"/>
    <w:rsid w:val="009D6210"/>
    <w:rsid w:val="00A03C0E"/>
    <w:rsid w:val="00A0555D"/>
    <w:rsid w:val="00A112ED"/>
    <w:rsid w:val="00A23BFC"/>
    <w:rsid w:val="00A26285"/>
    <w:rsid w:val="00A270BE"/>
    <w:rsid w:val="00A3600F"/>
    <w:rsid w:val="00A57064"/>
    <w:rsid w:val="00A60497"/>
    <w:rsid w:val="00A617FF"/>
    <w:rsid w:val="00AC0962"/>
    <w:rsid w:val="00AC3C0A"/>
    <w:rsid w:val="00AC67FC"/>
    <w:rsid w:val="00AC7236"/>
    <w:rsid w:val="00AD539A"/>
    <w:rsid w:val="00AF5293"/>
    <w:rsid w:val="00B058C2"/>
    <w:rsid w:val="00B073B5"/>
    <w:rsid w:val="00B163C2"/>
    <w:rsid w:val="00B3134E"/>
    <w:rsid w:val="00B34B44"/>
    <w:rsid w:val="00B434EE"/>
    <w:rsid w:val="00B519A4"/>
    <w:rsid w:val="00B6486F"/>
    <w:rsid w:val="00B9099F"/>
    <w:rsid w:val="00BB3200"/>
    <w:rsid w:val="00BB4941"/>
    <w:rsid w:val="00BC21E9"/>
    <w:rsid w:val="00BC78B1"/>
    <w:rsid w:val="00BE7BCA"/>
    <w:rsid w:val="00BF5709"/>
    <w:rsid w:val="00C064FC"/>
    <w:rsid w:val="00C14CB4"/>
    <w:rsid w:val="00C263F0"/>
    <w:rsid w:val="00C274DE"/>
    <w:rsid w:val="00C32FF3"/>
    <w:rsid w:val="00C51C1F"/>
    <w:rsid w:val="00C527AB"/>
    <w:rsid w:val="00C56EE8"/>
    <w:rsid w:val="00C841FA"/>
    <w:rsid w:val="00C95C11"/>
    <w:rsid w:val="00C9717B"/>
    <w:rsid w:val="00CA5168"/>
    <w:rsid w:val="00CA6871"/>
    <w:rsid w:val="00CB74B3"/>
    <w:rsid w:val="00CC2772"/>
    <w:rsid w:val="00CD158A"/>
    <w:rsid w:val="00CD3264"/>
    <w:rsid w:val="00CE204A"/>
    <w:rsid w:val="00CF534E"/>
    <w:rsid w:val="00D00582"/>
    <w:rsid w:val="00D20C0F"/>
    <w:rsid w:val="00D3481B"/>
    <w:rsid w:val="00D52995"/>
    <w:rsid w:val="00D6404C"/>
    <w:rsid w:val="00D7012A"/>
    <w:rsid w:val="00D8220D"/>
    <w:rsid w:val="00D823B9"/>
    <w:rsid w:val="00D9129E"/>
    <w:rsid w:val="00D97F1B"/>
    <w:rsid w:val="00DA6FE1"/>
    <w:rsid w:val="00DB6AE3"/>
    <w:rsid w:val="00DC2444"/>
    <w:rsid w:val="00DD24AE"/>
    <w:rsid w:val="00DE0389"/>
    <w:rsid w:val="00DE7822"/>
    <w:rsid w:val="00E07050"/>
    <w:rsid w:val="00E155F8"/>
    <w:rsid w:val="00E15E74"/>
    <w:rsid w:val="00E17888"/>
    <w:rsid w:val="00E26508"/>
    <w:rsid w:val="00E35BB1"/>
    <w:rsid w:val="00E5517B"/>
    <w:rsid w:val="00E578FC"/>
    <w:rsid w:val="00E65DB7"/>
    <w:rsid w:val="00E70264"/>
    <w:rsid w:val="00E7224A"/>
    <w:rsid w:val="00E902FE"/>
    <w:rsid w:val="00E93ECC"/>
    <w:rsid w:val="00EA0337"/>
    <w:rsid w:val="00EA3755"/>
    <w:rsid w:val="00EE6B22"/>
    <w:rsid w:val="00EF3291"/>
    <w:rsid w:val="00F037C1"/>
    <w:rsid w:val="00F20BC8"/>
    <w:rsid w:val="00F2100F"/>
    <w:rsid w:val="00F264AE"/>
    <w:rsid w:val="00F30892"/>
    <w:rsid w:val="00F3323B"/>
    <w:rsid w:val="00F47EFC"/>
    <w:rsid w:val="00F56521"/>
    <w:rsid w:val="00F7204D"/>
    <w:rsid w:val="00F87258"/>
    <w:rsid w:val="00F96C4F"/>
    <w:rsid w:val="00FB3095"/>
    <w:rsid w:val="00FC48AB"/>
    <w:rsid w:val="00FC55D5"/>
    <w:rsid w:val="00FD7C74"/>
    <w:rsid w:val="00FE2243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E285F0"/>
  <w15:docId w15:val="{D283344F-20F7-4437-BD92-2E3D7EF4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5168"/>
  </w:style>
  <w:style w:type="paragraph" w:styleId="Pieddepage">
    <w:name w:val="footer"/>
    <w:basedOn w:val="Normal"/>
    <w:link w:val="PieddepageCar"/>
    <w:uiPriority w:val="99"/>
    <w:unhideWhenUsed/>
    <w:rsid w:val="00CA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5168"/>
  </w:style>
  <w:style w:type="character" w:styleId="Lienhypertexte">
    <w:name w:val="Hyperlink"/>
    <w:basedOn w:val="Policepardfaut"/>
    <w:uiPriority w:val="99"/>
    <w:unhideWhenUsed/>
    <w:rsid w:val="00CA5168"/>
    <w:rPr>
      <w:color w:val="0563C1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AF529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03C0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5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77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1"/>
    <w:qFormat/>
    <w:rsid w:val="005B4418"/>
    <w:pPr>
      <w:spacing w:after="0" w:line="240" w:lineRule="auto"/>
      <w:ind w:left="720"/>
    </w:pPr>
    <w:rPr>
      <w:rFonts w:ascii="Calibri" w:hAnsi="Calibri" w:cs="Calibri"/>
    </w:rPr>
  </w:style>
  <w:style w:type="paragraph" w:styleId="Rvision">
    <w:name w:val="Revision"/>
    <w:hidden/>
    <w:uiPriority w:val="99"/>
    <w:semiHidden/>
    <w:rsid w:val="008D20CA"/>
    <w:pPr>
      <w:spacing w:after="0" w:line="240" w:lineRule="auto"/>
    </w:pPr>
  </w:style>
  <w:style w:type="paragraph" w:styleId="Sansinterligne">
    <w:name w:val="No Spacing"/>
    <w:uiPriority w:val="1"/>
    <w:qFormat/>
    <w:rsid w:val="00167DB1"/>
    <w:pPr>
      <w:spacing w:after="0" w:line="240" w:lineRule="auto"/>
    </w:pPr>
  </w:style>
  <w:style w:type="character" w:customStyle="1" w:styleId="CorpsdetexteCar">
    <w:name w:val="Corps de texte Car"/>
    <w:basedOn w:val="Policepardfaut"/>
    <w:link w:val="Corpsdetexte"/>
    <w:uiPriority w:val="99"/>
    <w:qFormat/>
    <w:rsid w:val="002C7390"/>
    <w:rPr>
      <w:szCs w:val="20"/>
    </w:rPr>
  </w:style>
  <w:style w:type="paragraph" w:styleId="Corpsdetexte">
    <w:name w:val="Body Text"/>
    <w:basedOn w:val="Normal"/>
    <w:link w:val="CorpsdetexteCar"/>
    <w:uiPriority w:val="99"/>
    <w:unhideWhenUsed/>
    <w:rsid w:val="002C7390"/>
    <w:pPr>
      <w:spacing w:after="120" w:line="240" w:lineRule="atLeast"/>
    </w:pPr>
    <w:rPr>
      <w:szCs w:val="20"/>
    </w:rPr>
  </w:style>
  <w:style w:type="character" w:customStyle="1" w:styleId="CorpsdetexteCar1">
    <w:name w:val="Corps de texte Car1"/>
    <w:basedOn w:val="Policepardfaut"/>
    <w:uiPriority w:val="99"/>
    <w:semiHidden/>
    <w:rsid w:val="002C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chin\Documents\Mod&#232;les%20Office%20personnalis&#233;s\La%20Pr&#233;siden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F2DEC-81A7-4C69-B134-00B0ED78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 Présidente</Template>
  <TotalTime>0</TotalTime>
  <Pages>1</Pages>
  <Words>208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Cochin</dc:creator>
  <cp:lastModifiedBy>fadiga</cp:lastModifiedBy>
  <cp:revision>2</cp:revision>
  <cp:lastPrinted>2017-03-21T09:00:00Z</cp:lastPrinted>
  <dcterms:created xsi:type="dcterms:W3CDTF">2021-04-02T06:08:00Z</dcterms:created>
  <dcterms:modified xsi:type="dcterms:W3CDTF">2021-04-02T06:08:00Z</dcterms:modified>
</cp:coreProperties>
</file>