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5961" w14:textId="5404FE89" w:rsidR="00DC1A0C" w:rsidRPr="00A74C76" w:rsidRDefault="00DC1A0C" w:rsidP="00583E14">
      <w:pPr>
        <w:pStyle w:val="Paragraphedeliste"/>
        <w:spacing w:before="100" w:after="100"/>
        <w:ind w:left="57" w:right="57"/>
        <w:contextualSpacing w:val="0"/>
        <w:rPr>
          <w:rFonts w:ascii="Lucida Sans" w:hAnsi="Lucida Sans" w:cs="Arial"/>
          <w:b/>
          <w:i/>
          <w:iCs/>
          <w:color w:val="595959" w:themeColor="text1" w:themeTint="A6"/>
          <w:sz w:val="16"/>
          <w:szCs w:val="18"/>
        </w:rPr>
      </w:pPr>
      <w:bookmarkStart w:id="0" w:name="_GoBack"/>
      <w:bookmarkEnd w:id="0"/>
    </w:p>
    <w:p w14:paraId="3D8EF583" w14:textId="77777777" w:rsidR="00F83744" w:rsidRDefault="00F83744" w:rsidP="009866F7">
      <w:pPr>
        <w:pStyle w:val="Paragraphedeliste"/>
        <w:spacing w:before="100" w:after="100"/>
        <w:ind w:left="57" w:right="57"/>
        <w:contextualSpacing w:val="0"/>
        <w:jc w:val="center"/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</w:pPr>
    </w:p>
    <w:p w14:paraId="5B9459B2" w14:textId="2B24CB10" w:rsidR="00A74C76" w:rsidRPr="00F83744" w:rsidRDefault="009866F7" w:rsidP="009866F7">
      <w:pPr>
        <w:pStyle w:val="Paragraphedeliste"/>
        <w:spacing w:before="100" w:after="100"/>
        <w:ind w:left="57" w:right="57"/>
        <w:contextualSpacing w:val="0"/>
        <w:jc w:val="center"/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</w:pPr>
      <w:r w:rsidRPr="00F83744"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  <w:t>Formulaire unique de candidature : Partenariat Oxford Paris</w:t>
      </w:r>
    </w:p>
    <w:p w14:paraId="5EA5B133" w14:textId="5505D39F" w:rsidR="009866F7" w:rsidRPr="00F83744" w:rsidRDefault="009866F7" w:rsidP="009866F7">
      <w:pPr>
        <w:pStyle w:val="Paragraphedeliste"/>
        <w:spacing w:before="100" w:after="100"/>
        <w:ind w:left="57" w:right="57"/>
        <w:contextualSpacing w:val="0"/>
        <w:jc w:val="center"/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</w:pPr>
      <w:r w:rsidRPr="00F83744"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  <w:t>1</w:t>
      </w:r>
      <w:r w:rsidRPr="00F83744">
        <w:rPr>
          <w:rFonts w:ascii="Lucida Sans" w:hAnsi="Lucida Sans" w:cs="Arial"/>
          <w:b/>
          <w:iCs/>
          <w:color w:val="96004B"/>
          <w:sz w:val="28"/>
          <w:szCs w:val="28"/>
          <w:vertAlign w:val="superscript"/>
          <w:lang w:val="fr-FR"/>
        </w:rPr>
        <w:t>er</w:t>
      </w:r>
      <w:r w:rsidRPr="00F83744">
        <w:rPr>
          <w:rFonts w:ascii="Lucida Sans" w:hAnsi="Lucida Sans" w:cs="Arial"/>
          <w:b/>
          <w:iCs/>
          <w:color w:val="96004B"/>
          <w:sz w:val="28"/>
          <w:szCs w:val="28"/>
          <w:lang w:val="fr-FR"/>
        </w:rPr>
        <w:t xml:space="preserve"> appel 2022</w:t>
      </w:r>
    </w:p>
    <w:p w14:paraId="6FFF4C81" w14:textId="77777777" w:rsidR="00E15247" w:rsidRPr="00A74C76" w:rsidRDefault="00E15247" w:rsidP="009866F7">
      <w:pPr>
        <w:spacing w:after="0"/>
        <w:rPr>
          <w:rFonts w:ascii="Lucida Sans" w:hAnsi="Lucida Sans" w:cs="Arial"/>
          <w:b/>
          <w:sz w:val="22"/>
          <w:szCs w:val="22"/>
          <w:lang w:val="fr-FR"/>
        </w:rPr>
      </w:pPr>
    </w:p>
    <w:p w14:paraId="2DC36750" w14:textId="77777777" w:rsidR="00F83744" w:rsidRDefault="00F83744" w:rsidP="00F83744">
      <w:pPr>
        <w:spacing w:after="0"/>
        <w:jc w:val="left"/>
        <w:rPr>
          <w:rFonts w:ascii="Lucida Sans" w:hAnsi="Lucida Sans" w:cs="Arial"/>
          <w:b/>
          <w:sz w:val="22"/>
          <w:szCs w:val="22"/>
          <w:lang w:val="fr-FR"/>
        </w:rPr>
      </w:pPr>
    </w:p>
    <w:p w14:paraId="29B530DF" w14:textId="67CE0F94" w:rsidR="00E15247" w:rsidRPr="00A74C76" w:rsidRDefault="00E15247" w:rsidP="00F83744">
      <w:pPr>
        <w:spacing w:after="0"/>
        <w:jc w:val="left"/>
        <w:rPr>
          <w:rFonts w:ascii="Lucida Sans" w:hAnsi="Lucida Sans"/>
          <w:b/>
          <w:sz w:val="22"/>
          <w:lang w:val="fr-FR"/>
        </w:rPr>
      </w:pPr>
      <w:r w:rsidRPr="00F83744">
        <w:rPr>
          <w:rFonts w:ascii="Lucida Sans" w:hAnsi="Lucida Sans" w:cs="Arial"/>
          <w:b/>
          <w:color w:val="96004B"/>
          <w:sz w:val="22"/>
          <w:szCs w:val="22"/>
          <w:lang w:val="fr-FR"/>
        </w:rPr>
        <w:t>Titre du projet :</w:t>
      </w:r>
      <w:r w:rsidR="00A74C76" w:rsidRPr="00F83744">
        <w:rPr>
          <w:rFonts w:ascii="Lucida Sans" w:hAnsi="Lucida Sans" w:cs="Arial"/>
          <w:b/>
          <w:color w:val="96004B"/>
          <w:sz w:val="22"/>
          <w:szCs w:val="22"/>
          <w:lang w:val="fr-FR"/>
        </w:rPr>
        <w:t xml:space="preserve"> </w:t>
      </w:r>
      <w:sdt>
        <w:sdtPr>
          <w:rPr>
            <w:rFonts w:ascii="Lucida Sans" w:hAnsi="Lucida Sans" w:cs="Arial"/>
            <w:b/>
            <w:sz w:val="22"/>
            <w:szCs w:val="22"/>
            <w:lang w:val="fr-FR"/>
          </w:rPr>
          <w:id w:val="852222040"/>
          <w:placeholder>
            <w:docPart w:val="7C4A50FF355549168985FCB5A9EFDD9A"/>
          </w:placeholder>
          <w:showingPlcHdr/>
          <w:text/>
        </w:sdtPr>
        <w:sdtEndPr/>
        <w:sdtContent>
          <w:r w:rsidR="00A74C76" w:rsidRPr="00F83744">
            <w:rPr>
              <w:rStyle w:val="Textedelespacerserv"/>
              <w:rFonts w:ascii="Lucida Sans" w:eastAsiaTheme="minorHAnsi" w:hAnsi="Lucida Sans"/>
              <w:b/>
              <w:color w:val="auto"/>
              <w:sz w:val="22"/>
              <w:lang w:val="fr-FR"/>
            </w:rPr>
            <w:t>Cliquez ou appuyez ici pour entrer du texte.</w:t>
          </w:r>
        </w:sdtContent>
      </w:sdt>
      <w:r w:rsidR="004B6686" w:rsidRPr="00A74C76">
        <w:rPr>
          <w:rFonts w:ascii="Lucida Sans" w:hAnsi="Lucida Sans" w:cs="Arial"/>
          <w:b/>
          <w:sz w:val="22"/>
          <w:szCs w:val="22"/>
          <w:lang w:val="fr-FR"/>
        </w:rPr>
        <w:br/>
      </w:r>
    </w:p>
    <w:p w14:paraId="5240EDB3" w14:textId="136FA9AB" w:rsidR="009866F7" w:rsidRDefault="00F83744" w:rsidP="00F83744">
      <w:pPr>
        <w:spacing w:after="0"/>
        <w:rPr>
          <w:rFonts w:ascii="Lucida Sans" w:hAnsi="Lucida Sans"/>
          <w:b/>
          <w:sz w:val="22"/>
          <w:lang w:val="fr-FR"/>
        </w:rPr>
      </w:pPr>
      <w:r w:rsidRPr="00F83744">
        <w:rPr>
          <w:rFonts w:ascii="Lucida Sans" w:hAnsi="Lucida Sans"/>
          <w:b/>
          <w:color w:val="96004B"/>
          <w:sz w:val="22"/>
          <w:lang w:val="fr-FR"/>
        </w:rPr>
        <w:t>Porteur du projet :</w:t>
      </w:r>
      <w:r w:rsidR="009866F7" w:rsidRPr="00F83744">
        <w:rPr>
          <w:rFonts w:ascii="Lucida Sans" w:hAnsi="Lucida Sans"/>
          <w:b/>
          <w:color w:val="96004B"/>
          <w:sz w:val="22"/>
          <w:lang w:val="fr-FR"/>
        </w:rPr>
        <w:t xml:space="preserve"> </w:t>
      </w:r>
      <w:r w:rsidR="009866F7" w:rsidRPr="00A74C76">
        <w:rPr>
          <w:rFonts w:ascii="Lucida Sans" w:hAnsi="Lucida Sans"/>
          <w:b/>
          <w:sz w:val="22"/>
          <w:lang w:val="fr-FR"/>
        </w:rPr>
        <w:t>Université de Paris</w:t>
      </w:r>
      <w:r w:rsidR="00A74C76" w:rsidRPr="00A74C76">
        <w:rPr>
          <w:rFonts w:ascii="Lucida Sans" w:hAnsi="Lucida Sans" w:cs="Arial"/>
          <w:b/>
          <w:sz w:val="20"/>
          <w:szCs w:val="22"/>
          <w:lang w:val="fr-FR"/>
        </w:rPr>
        <w:t xml:space="preserve">  </w:t>
      </w:r>
      <w:r w:rsidR="00A74C76">
        <w:rPr>
          <w:rFonts w:ascii="Lucida Sans" w:hAnsi="Lucida Sans"/>
          <w:b/>
          <w:sz w:val="22"/>
          <w:lang w:val="fr-FR"/>
        </w:rPr>
        <w:t xml:space="preserve"> </w:t>
      </w:r>
    </w:p>
    <w:p w14:paraId="31002E26" w14:textId="52DDCEEC" w:rsidR="00A74C76" w:rsidRDefault="00A74C76" w:rsidP="00F83744">
      <w:pPr>
        <w:spacing w:after="0"/>
        <w:rPr>
          <w:rFonts w:ascii="Lucida Sans" w:hAnsi="Lucida Sans"/>
          <w:b/>
          <w:sz w:val="22"/>
          <w:lang w:val="fr-FR"/>
        </w:rPr>
      </w:pPr>
    </w:p>
    <w:p w14:paraId="22581C43" w14:textId="2B6BAC96" w:rsidR="00F83744" w:rsidRPr="00F83744" w:rsidRDefault="00F83744" w:rsidP="00F83744">
      <w:pPr>
        <w:spacing w:after="0"/>
        <w:rPr>
          <w:rFonts w:ascii="Lucida Sans" w:hAnsi="Lucida Sans"/>
          <w:b/>
          <w:color w:val="96004B"/>
          <w:sz w:val="22"/>
          <w:lang w:val="fr-FR"/>
        </w:rPr>
      </w:pPr>
      <w:r w:rsidRPr="00F83744">
        <w:rPr>
          <w:rFonts w:ascii="Lucida Sans" w:hAnsi="Lucida Sans"/>
          <w:b/>
          <w:color w:val="96004B"/>
          <w:sz w:val="22"/>
          <w:lang w:val="fr-FR"/>
        </w:rPr>
        <w:t xml:space="preserve">Informations </w:t>
      </w:r>
      <w:r>
        <w:rPr>
          <w:rFonts w:ascii="Lucida Sans" w:hAnsi="Lucida Sans"/>
          <w:b/>
          <w:color w:val="96004B"/>
          <w:sz w:val="22"/>
          <w:lang w:val="fr-FR"/>
        </w:rPr>
        <w:t xml:space="preserve">liées à la </w:t>
      </w:r>
      <w:r w:rsidRPr="00F83744">
        <w:rPr>
          <w:rFonts w:ascii="Lucida Sans" w:hAnsi="Lucida Sans"/>
          <w:b/>
          <w:color w:val="96004B"/>
          <w:sz w:val="22"/>
          <w:lang w:val="fr-FR"/>
        </w:rPr>
        <w:t>candidat</w:t>
      </w:r>
      <w:r>
        <w:rPr>
          <w:rFonts w:ascii="Lucida Sans" w:hAnsi="Lucida Sans"/>
          <w:b/>
          <w:color w:val="96004B"/>
          <w:sz w:val="22"/>
          <w:lang w:val="fr-FR"/>
        </w:rPr>
        <w:t>ure</w:t>
      </w:r>
      <w:r w:rsidRPr="00F83744">
        <w:rPr>
          <w:rFonts w:ascii="Lucida Sans" w:hAnsi="Lucida Sans"/>
          <w:b/>
          <w:color w:val="96004B"/>
          <w:sz w:val="22"/>
          <w:lang w:val="fr-FR"/>
        </w:rPr>
        <w:t> :</w:t>
      </w:r>
    </w:p>
    <w:p w14:paraId="293424CB" w14:textId="77777777" w:rsidR="00F83744" w:rsidRPr="00F83744" w:rsidRDefault="00F83744" w:rsidP="00F83744">
      <w:pPr>
        <w:spacing w:after="0"/>
        <w:rPr>
          <w:rFonts w:ascii="Lucida Sans" w:hAnsi="Lucida Sans"/>
          <w:b/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992"/>
        <w:gridCol w:w="425"/>
        <w:gridCol w:w="1418"/>
        <w:gridCol w:w="850"/>
        <w:gridCol w:w="567"/>
        <w:gridCol w:w="2687"/>
      </w:tblGrid>
      <w:tr w:rsidR="00A74C76" w:rsidRPr="00A74C76" w14:paraId="10C768E2" w14:textId="77777777" w:rsidTr="00F65F9B">
        <w:trPr>
          <w:trHeight w:val="510"/>
        </w:trPr>
        <w:tc>
          <w:tcPr>
            <w:tcW w:w="846" w:type="dxa"/>
            <w:vAlign w:val="center"/>
          </w:tcPr>
          <w:p w14:paraId="66ED0040" w14:textId="71629039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NOM</w:t>
            </w:r>
            <w:r w:rsidR="008C5447"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gridSpan w:val="3"/>
            <w:vAlign w:val="center"/>
          </w:tcPr>
          <w:p w14:paraId="44CD3C05" w14:textId="2DC7C3A1" w:rsidR="00A74C76" w:rsidRPr="00F83744" w:rsidRDefault="000342B5" w:rsidP="002E5EF4">
            <w:pPr>
              <w:spacing w:after="0"/>
              <w:jc w:val="left"/>
              <w:rPr>
                <w:rFonts w:ascii="Lucida Sans" w:hAnsi="Lucida Sans"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2147080682"/>
                <w:placeholder>
                  <w:docPart w:val="50421AD6AC054F4FBA2AF0748F45E126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10846E0D" w14:textId="0A4FFD44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P</w:t>
            </w:r>
            <w:r w:rsidR="008C5447"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rénom :</w:t>
            </w:r>
          </w:p>
        </w:tc>
        <w:tc>
          <w:tcPr>
            <w:tcW w:w="4104" w:type="dxa"/>
            <w:gridSpan w:val="3"/>
            <w:vAlign w:val="center"/>
          </w:tcPr>
          <w:p w14:paraId="2D2F75D0" w14:textId="37CB99F8" w:rsidR="00A74C76" w:rsidRPr="00A74C76" w:rsidRDefault="000342B5" w:rsidP="007B312A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297572570"/>
                <w:placeholder>
                  <w:docPart w:val="5964C56303374FE1B15F5AAB39E71361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  <w:tr w:rsidR="00A74C76" w:rsidRPr="00A74C76" w14:paraId="66161B72" w14:textId="77777777" w:rsidTr="00F65F9B">
        <w:trPr>
          <w:trHeight w:val="510"/>
        </w:trPr>
        <w:tc>
          <w:tcPr>
            <w:tcW w:w="2122" w:type="dxa"/>
            <w:gridSpan w:val="2"/>
            <w:vAlign w:val="center"/>
          </w:tcPr>
          <w:p w14:paraId="0F210268" w14:textId="4908BF1C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Poste / Fonction</w:t>
            </w:r>
            <w:r w:rsidR="008C5447"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7506" w:type="dxa"/>
            <w:gridSpan w:val="7"/>
            <w:vAlign w:val="center"/>
          </w:tcPr>
          <w:p w14:paraId="00660D3A" w14:textId="3D67BA49" w:rsidR="00A74C76" w:rsidRPr="00A74C76" w:rsidRDefault="000342B5" w:rsidP="007B312A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1440330769"/>
                <w:placeholder>
                  <w:docPart w:val="616C4A386F114058B0FC0565D7930707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  <w:tr w:rsidR="00A74C76" w:rsidRPr="00A74C76" w14:paraId="4DC5B046" w14:textId="77777777" w:rsidTr="00F65F9B">
        <w:trPr>
          <w:trHeight w:val="510"/>
        </w:trPr>
        <w:tc>
          <w:tcPr>
            <w:tcW w:w="2122" w:type="dxa"/>
            <w:gridSpan w:val="2"/>
            <w:vAlign w:val="center"/>
          </w:tcPr>
          <w:p w14:paraId="6685CFFF" w14:textId="6622F69F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Adresse courriel</w:t>
            </w:r>
            <w:r w:rsidR="008C5447"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7506" w:type="dxa"/>
            <w:gridSpan w:val="7"/>
            <w:vAlign w:val="center"/>
          </w:tcPr>
          <w:p w14:paraId="3689566F" w14:textId="28A332B0" w:rsidR="00A74C76" w:rsidRPr="00A74C76" w:rsidRDefault="000342B5" w:rsidP="007B312A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990866917"/>
                <w:placeholder>
                  <w:docPart w:val="91FB4B55FE764EC686E2E32BDA9E1495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  <w:tr w:rsidR="00A74C76" w:rsidRPr="00A74C76" w14:paraId="2BE450E7" w14:textId="77777777" w:rsidTr="00F65F9B">
        <w:trPr>
          <w:trHeight w:val="510"/>
        </w:trPr>
        <w:tc>
          <w:tcPr>
            <w:tcW w:w="4106" w:type="dxa"/>
            <w:gridSpan w:val="5"/>
            <w:vAlign w:val="center"/>
          </w:tcPr>
          <w:p w14:paraId="7927D927" w14:textId="2CC569FD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Unité de Recherche de rattachement</w:t>
            </w:r>
            <w:r w:rsid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5522" w:type="dxa"/>
            <w:gridSpan w:val="4"/>
            <w:vAlign w:val="center"/>
          </w:tcPr>
          <w:p w14:paraId="08C2953F" w14:textId="0BB7FBD7" w:rsidR="00A74C76" w:rsidRPr="00A74C76" w:rsidRDefault="000342B5" w:rsidP="00F23E6A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931352742"/>
                <w:placeholder>
                  <w:docPart w:val="BCA1679A6EAD4BB8B2A3C6FF7F7147F0"/>
                </w:placeholder>
                <w:showingPlcHdr/>
                <w:text/>
              </w:sdtPr>
              <w:sdtEndPr/>
              <w:sdtContent>
                <w:r w:rsidR="00F23E6A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F23E6A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</w:tr>
      <w:tr w:rsidR="00A74C76" w:rsidRPr="00A74C76" w14:paraId="0B627DB9" w14:textId="77777777" w:rsidTr="00F65F9B">
        <w:trPr>
          <w:trHeight w:val="510"/>
        </w:trPr>
        <w:tc>
          <w:tcPr>
            <w:tcW w:w="4106" w:type="dxa"/>
            <w:gridSpan w:val="5"/>
            <w:vAlign w:val="center"/>
          </w:tcPr>
          <w:p w14:paraId="71007E8A" w14:textId="7A2D6841" w:rsidR="00A74C76" w:rsidRPr="00F83744" w:rsidRDefault="00A74C76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 w:rsidRP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Composante de rattachement</w:t>
            </w:r>
            <w:r w:rsidR="00F83744">
              <w:rPr>
                <w:rFonts w:ascii="Lucida Sans" w:hAnsi="Lucida Sans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5522" w:type="dxa"/>
            <w:gridSpan w:val="4"/>
            <w:vAlign w:val="center"/>
          </w:tcPr>
          <w:p w14:paraId="3B035F0E" w14:textId="23077DC4" w:rsidR="00A74C76" w:rsidRPr="00A74C76" w:rsidRDefault="000342B5" w:rsidP="00F23E6A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361818442"/>
                <w:placeholder>
                  <w:docPart w:val="9F013DCF7B97464CA093D1C1C71CEF82"/>
                </w:placeholder>
                <w:showingPlcHdr/>
                <w:text/>
              </w:sdtPr>
              <w:sdtEndPr/>
              <w:sdtContent>
                <w:r w:rsidR="00F23E6A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F23E6A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</w:tr>
      <w:tr w:rsidR="00CF2D8D" w:rsidRPr="00A74C76" w14:paraId="20924652" w14:textId="77777777" w:rsidTr="00CF2D8D">
        <w:trPr>
          <w:trHeight w:val="510"/>
        </w:trPr>
        <w:tc>
          <w:tcPr>
            <w:tcW w:w="4106" w:type="dxa"/>
            <w:gridSpan w:val="5"/>
            <w:vAlign w:val="center"/>
          </w:tcPr>
          <w:p w14:paraId="5C7DC951" w14:textId="5CD68217" w:rsidR="00CF2D8D" w:rsidRPr="00F83744" w:rsidRDefault="00CF2D8D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szCs w:val="20"/>
                <w:lang w:val="fr-FR"/>
              </w:rPr>
            </w:pPr>
            <w:r>
              <w:rPr>
                <w:rFonts w:ascii="Lucida Sans" w:hAnsi="Lucida Sans"/>
                <w:b/>
                <w:sz w:val="20"/>
                <w:szCs w:val="20"/>
                <w:lang w:val="fr-FR"/>
              </w:rPr>
              <w:t>Etablissement de rattachement :</w:t>
            </w:r>
          </w:p>
        </w:tc>
        <w:tc>
          <w:tcPr>
            <w:tcW w:w="5522" w:type="dxa"/>
            <w:gridSpan w:val="4"/>
            <w:vAlign w:val="center"/>
          </w:tcPr>
          <w:p w14:paraId="60A12195" w14:textId="04A020DA" w:rsidR="00CF2D8D" w:rsidRPr="00AD21B0" w:rsidRDefault="000342B5" w:rsidP="00CF2D8D">
            <w:pPr>
              <w:spacing w:after="0"/>
              <w:jc w:val="left"/>
              <w:rPr>
                <w:rFonts w:ascii="Lucida Sans" w:hAnsi="Lucida Sans"/>
                <w:sz w:val="20"/>
                <w:szCs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823958476"/>
                <w:placeholder>
                  <w:docPart w:val="F98A33022428476383B80536EF1C141F"/>
                </w:placeholder>
                <w:showingPlcHdr/>
                <w:text/>
              </w:sdtPr>
              <w:sdtEndPr/>
              <w:sdtContent>
                <w:r w:rsidR="00CF2D8D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CF2D8D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</w:tr>
      <w:tr w:rsidR="008C5447" w:rsidRPr="006F7949" w14:paraId="06D511E1" w14:textId="77777777" w:rsidTr="00F65F9B">
        <w:tc>
          <w:tcPr>
            <w:tcW w:w="2689" w:type="dxa"/>
            <w:gridSpan w:val="3"/>
            <w:vAlign w:val="center"/>
          </w:tcPr>
          <w:p w14:paraId="5D28C8E9" w14:textId="08791E1A" w:rsidR="008C5447" w:rsidRPr="004115B9" w:rsidRDefault="008C5447" w:rsidP="00F65F9B">
            <w:pPr>
              <w:spacing w:after="0"/>
              <w:jc w:val="left"/>
              <w:rPr>
                <w:rFonts w:ascii="Lucida Sans" w:hAnsi="Lucida Sans"/>
                <w:b/>
                <w:sz w:val="20"/>
                <w:lang w:val="fr-FR"/>
              </w:rPr>
            </w:pPr>
            <w:r w:rsidRPr="004115B9">
              <w:rPr>
                <w:rFonts w:ascii="Lucida Sans" w:hAnsi="Lucida Sans"/>
                <w:b/>
                <w:sz w:val="20"/>
                <w:lang w:val="fr-FR"/>
              </w:rPr>
              <w:t>Durée prévue du séjour</w:t>
            </w:r>
          </w:p>
        </w:tc>
        <w:tc>
          <w:tcPr>
            <w:tcW w:w="992" w:type="dxa"/>
            <w:vAlign w:val="center"/>
          </w:tcPr>
          <w:p w14:paraId="00B06B5D" w14:textId="09386ADD" w:rsidR="008C5447" w:rsidRPr="008C5447" w:rsidRDefault="008C5447" w:rsidP="00F65F9B">
            <w:pPr>
              <w:spacing w:after="0"/>
              <w:jc w:val="left"/>
              <w:rPr>
                <w:rFonts w:ascii="Lucida Sans" w:hAnsi="Lucida Sans"/>
                <w:sz w:val="20"/>
                <w:lang w:val="fr-FR"/>
              </w:rPr>
            </w:pPr>
            <w:r>
              <w:rPr>
                <w:rFonts w:ascii="Lucida Sans" w:hAnsi="Lucida Sans"/>
                <w:sz w:val="20"/>
                <w:lang w:val="fr-FR"/>
              </w:rPr>
              <w:t>Du</w:t>
            </w:r>
          </w:p>
        </w:tc>
        <w:sdt>
          <w:sdtPr>
            <w:rPr>
              <w:rFonts w:ascii="Lucida Sans" w:hAnsi="Lucida Sans"/>
              <w:sz w:val="20"/>
              <w:lang w:val="fr-FR"/>
            </w:rPr>
            <w:id w:val="1462301245"/>
            <w:placeholder>
              <w:docPart w:val="301AFF157B6E4EEC937EA41A42A587F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14:paraId="59C1334D" w14:textId="46BAAB8A" w:rsidR="008C5447" w:rsidRPr="008C5447" w:rsidRDefault="004115B9" w:rsidP="00F65F9B">
                <w:pPr>
                  <w:spacing w:after="0"/>
                  <w:jc w:val="left"/>
                  <w:rPr>
                    <w:rFonts w:ascii="Lucida Sans" w:hAnsi="Lucida Sans"/>
                    <w:sz w:val="20"/>
                    <w:lang w:val="fr-FR"/>
                  </w:rPr>
                </w:pPr>
                <w:r w:rsidRPr="008C5447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Cliquez ici pour choisir une date</w:t>
                </w:r>
              </w:p>
            </w:tc>
          </w:sdtContent>
        </w:sdt>
        <w:tc>
          <w:tcPr>
            <w:tcW w:w="567" w:type="dxa"/>
            <w:vAlign w:val="center"/>
          </w:tcPr>
          <w:p w14:paraId="4C30EC57" w14:textId="23592744" w:rsidR="008C5447" w:rsidRPr="008C5447" w:rsidRDefault="008C5447" w:rsidP="00F65F9B">
            <w:pPr>
              <w:spacing w:after="0"/>
              <w:jc w:val="left"/>
              <w:rPr>
                <w:rFonts w:ascii="Lucida Sans" w:hAnsi="Lucida Sans"/>
                <w:sz w:val="20"/>
                <w:lang w:val="fr-FR"/>
              </w:rPr>
            </w:pPr>
            <w:r>
              <w:rPr>
                <w:rFonts w:ascii="Lucida Sans" w:hAnsi="Lucida Sans"/>
                <w:sz w:val="20"/>
                <w:lang w:val="fr-FR"/>
              </w:rPr>
              <w:t>Au</w:t>
            </w:r>
          </w:p>
        </w:tc>
        <w:sdt>
          <w:sdtPr>
            <w:rPr>
              <w:rFonts w:ascii="Lucida Sans" w:hAnsi="Lucida Sans"/>
              <w:sz w:val="20"/>
              <w:lang w:val="fr-FR"/>
            </w:rPr>
            <w:id w:val="-174661302"/>
            <w:placeholder>
              <w:docPart w:val="5357F54CDF7748A7A0E4EB915FC2B4A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vAlign w:val="center"/>
              </w:tcPr>
              <w:p w14:paraId="0B1384AA" w14:textId="1A8E911F" w:rsidR="008C5447" w:rsidRPr="008C5447" w:rsidRDefault="00D6690F" w:rsidP="00F65F9B">
                <w:pPr>
                  <w:spacing w:after="0"/>
                  <w:jc w:val="left"/>
                  <w:rPr>
                    <w:rFonts w:ascii="Lucida Sans" w:hAnsi="Lucida Sans"/>
                    <w:sz w:val="20"/>
                    <w:lang w:val="fr-FR"/>
                  </w:rPr>
                </w:pPr>
                <w:r w:rsidRPr="008C5447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Cliquez ici pour choisir une date</w:t>
                </w:r>
              </w:p>
            </w:tc>
          </w:sdtContent>
        </w:sdt>
      </w:tr>
    </w:tbl>
    <w:p w14:paraId="50F6FCEB" w14:textId="77777777" w:rsidR="00D6690F" w:rsidRPr="0021239C" w:rsidRDefault="00D6690F" w:rsidP="00F83744">
      <w:pPr>
        <w:spacing w:after="0"/>
        <w:rPr>
          <w:lang w:val="fr-FR"/>
        </w:rPr>
      </w:pPr>
    </w:p>
    <w:p w14:paraId="019A4BB8" w14:textId="6F530DEF" w:rsidR="00D6690F" w:rsidRPr="00F65F9B" w:rsidRDefault="00470A37" w:rsidP="00F83744">
      <w:pPr>
        <w:spacing w:after="0"/>
        <w:rPr>
          <w:rFonts w:ascii="Lucida Sans" w:hAnsi="Lucida Sans"/>
          <w:b/>
          <w:color w:val="96004B"/>
          <w:sz w:val="22"/>
          <w:lang w:val="fr-FR"/>
        </w:rPr>
      </w:pPr>
      <w:r w:rsidRPr="00F65F9B">
        <w:rPr>
          <w:rFonts w:ascii="Lucida Sans" w:hAnsi="Lucida Sans"/>
          <w:b/>
          <w:color w:val="96004B"/>
          <w:sz w:val="22"/>
          <w:lang w:val="fr-FR"/>
        </w:rPr>
        <w:t xml:space="preserve">Cadre réservé aux évènements </w:t>
      </w:r>
      <w:r w:rsidR="00D6690F" w:rsidRPr="00F65F9B">
        <w:rPr>
          <w:rFonts w:ascii="Lucida Sans" w:hAnsi="Lucida Sans"/>
          <w:b/>
          <w:color w:val="96004B"/>
          <w:sz w:val="22"/>
          <w:lang w:val="fr-FR"/>
        </w:rPr>
        <w:t>jeunes chercheurs uniquement</w:t>
      </w:r>
    </w:p>
    <w:p w14:paraId="604A8A06" w14:textId="77777777" w:rsidR="00F83744" w:rsidRPr="00F83744" w:rsidRDefault="00F83744" w:rsidP="00F83744">
      <w:pPr>
        <w:spacing w:after="0"/>
        <w:rPr>
          <w:rFonts w:ascii="Lucida Sans" w:hAnsi="Lucida Sans"/>
          <w:b/>
          <w:color w:val="96004B"/>
          <w:sz w:val="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567"/>
        <w:gridCol w:w="6514"/>
      </w:tblGrid>
      <w:tr w:rsidR="00F65F9B" w:rsidRPr="006F7949" w14:paraId="0BA043BD" w14:textId="77777777" w:rsidTr="00F65F9B">
        <w:trPr>
          <w:trHeight w:val="140"/>
        </w:trPr>
        <w:tc>
          <w:tcPr>
            <w:tcW w:w="3114" w:type="dxa"/>
            <w:gridSpan w:val="3"/>
          </w:tcPr>
          <w:p w14:paraId="760A5ABC" w14:textId="77777777" w:rsidR="00F65F9B" w:rsidRPr="00F65F9B" w:rsidRDefault="00F65F9B" w:rsidP="00F83744">
            <w:pPr>
              <w:spacing w:after="0"/>
              <w:jc w:val="left"/>
              <w:rPr>
                <w:rFonts w:ascii="Lucida Sans" w:hAnsi="Lucida Sans"/>
                <w:b/>
                <w:sz w:val="10"/>
                <w:lang w:val="fr-FR"/>
              </w:rPr>
            </w:pPr>
          </w:p>
        </w:tc>
        <w:tc>
          <w:tcPr>
            <w:tcW w:w="6514" w:type="dxa"/>
          </w:tcPr>
          <w:p w14:paraId="0647CD6B" w14:textId="77777777" w:rsidR="00F65F9B" w:rsidRPr="00F65F9B" w:rsidRDefault="00F65F9B" w:rsidP="00F83744">
            <w:pPr>
              <w:spacing w:after="0"/>
              <w:jc w:val="left"/>
              <w:rPr>
                <w:rFonts w:ascii="Lucida Sans" w:hAnsi="Lucida Sans" w:cs="Arial"/>
                <w:b/>
                <w:sz w:val="10"/>
                <w:szCs w:val="22"/>
                <w:lang w:val="fr-FR"/>
              </w:rPr>
            </w:pPr>
          </w:p>
        </w:tc>
      </w:tr>
      <w:tr w:rsidR="00D6690F" w:rsidRPr="008C5447" w14:paraId="0B258A7C" w14:textId="77777777" w:rsidTr="00F65F9B">
        <w:trPr>
          <w:trHeight w:val="454"/>
        </w:trPr>
        <w:tc>
          <w:tcPr>
            <w:tcW w:w="3114" w:type="dxa"/>
            <w:gridSpan w:val="3"/>
          </w:tcPr>
          <w:p w14:paraId="6360F4FD" w14:textId="40E9B02E" w:rsidR="00D6690F" w:rsidRPr="00F65F9B" w:rsidRDefault="00D6690F" w:rsidP="00F83744">
            <w:pPr>
              <w:spacing w:after="0"/>
              <w:jc w:val="left"/>
              <w:rPr>
                <w:rFonts w:ascii="Lucida Sans" w:hAnsi="Lucida Sans"/>
                <w:b/>
                <w:sz w:val="20"/>
                <w:lang w:val="fr-FR"/>
              </w:rPr>
            </w:pPr>
            <w:r w:rsidRPr="00F65F9B">
              <w:rPr>
                <w:rFonts w:ascii="Lucida Sans" w:hAnsi="Lucida Sans"/>
                <w:b/>
                <w:sz w:val="20"/>
                <w:lang w:val="fr-FR"/>
              </w:rPr>
              <w:t>Lieu prévu de l’évènement</w:t>
            </w:r>
            <w:r w:rsidR="00470A37" w:rsidRPr="00F65F9B">
              <w:rPr>
                <w:rFonts w:ascii="Lucida Sans" w:hAnsi="Lucida Sans"/>
                <w:b/>
                <w:sz w:val="20"/>
                <w:lang w:val="fr-FR"/>
              </w:rPr>
              <w:t> :</w:t>
            </w:r>
          </w:p>
        </w:tc>
        <w:tc>
          <w:tcPr>
            <w:tcW w:w="6514" w:type="dxa"/>
          </w:tcPr>
          <w:p w14:paraId="05B4FB9E" w14:textId="5D392ECA" w:rsidR="00D6690F" w:rsidRDefault="000342B5" w:rsidP="007B312A">
            <w:pPr>
              <w:spacing w:after="0"/>
              <w:jc w:val="left"/>
              <w:rPr>
                <w:rFonts w:ascii="Lucida Sans" w:hAnsi="Lucida Sans"/>
                <w:sz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494719891"/>
                <w:placeholder>
                  <w:docPart w:val="0F8E792E36A540D58892328D90FD2826"/>
                </w:placeholder>
                <w:showingPlcHdr/>
                <w:text/>
              </w:sdtPr>
              <w:sdtEndPr/>
              <w:sdtContent>
                <w:r w:rsidR="007B312A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7B312A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  <w:tr w:rsidR="00D6690F" w:rsidRPr="008C5447" w14:paraId="7EF684FC" w14:textId="77777777" w:rsidTr="00F65F9B">
        <w:trPr>
          <w:trHeight w:val="454"/>
        </w:trPr>
        <w:tc>
          <w:tcPr>
            <w:tcW w:w="2547" w:type="dxa"/>
            <w:gridSpan w:val="2"/>
          </w:tcPr>
          <w:p w14:paraId="0673A932" w14:textId="17DEB9A9" w:rsidR="00D6690F" w:rsidRPr="00F65F9B" w:rsidRDefault="00D6690F" w:rsidP="00F83744">
            <w:pPr>
              <w:spacing w:after="0"/>
              <w:jc w:val="left"/>
              <w:rPr>
                <w:rFonts w:ascii="Lucida Sans" w:hAnsi="Lucida Sans"/>
                <w:b/>
                <w:sz w:val="20"/>
                <w:lang w:val="fr-FR"/>
              </w:rPr>
            </w:pPr>
            <w:r w:rsidRPr="00F65F9B">
              <w:rPr>
                <w:rFonts w:ascii="Lucida Sans" w:hAnsi="Lucida Sans"/>
                <w:b/>
                <w:sz w:val="20"/>
                <w:lang w:val="fr-FR"/>
              </w:rPr>
              <w:t>Budget prévisionnel</w:t>
            </w:r>
            <w:r w:rsidR="00470A37" w:rsidRPr="00F65F9B">
              <w:rPr>
                <w:rFonts w:ascii="Lucida Sans" w:hAnsi="Lucida Sans"/>
                <w:b/>
                <w:sz w:val="20"/>
                <w:lang w:val="fr-FR"/>
              </w:rPr>
              <w:t> :</w:t>
            </w:r>
          </w:p>
        </w:tc>
        <w:tc>
          <w:tcPr>
            <w:tcW w:w="7081" w:type="dxa"/>
            <w:gridSpan w:val="2"/>
          </w:tcPr>
          <w:p w14:paraId="1E2EA82D" w14:textId="2F2F1383" w:rsidR="00D6690F" w:rsidRDefault="000342B5" w:rsidP="007B312A">
            <w:pPr>
              <w:spacing w:after="0"/>
              <w:jc w:val="left"/>
              <w:rPr>
                <w:rFonts w:ascii="Lucida Sans" w:hAnsi="Lucida Sans"/>
                <w:sz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086766880"/>
                <w:placeholder>
                  <w:docPart w:val="669BED5C185F45C8B11E281B8876AEF3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  <w:tr w:rsidR="00D6690F" w:rsidRPr="008C5447" w14:paraId="3DF1CDCE" w14:textId="77777777" w:rsidTr="00BB19E7">
        <w:trPr>
          <w:trHeight w:val="1751"/>
        </w:trPr>
        <w:tc>
          <w:tcPr>
            <w:tcW w:w="2122" w:type="dxa"/>
          </w:tcPr>
          <w:p w14:paraId="063E1D18" w14:textId="7E57D666" w:rsidR="00D6690F" w:rsidRPr="00F65F9B" w:rsidRDefault="00BB19E7" w:rsidP="00F83744">
            <w:pPr>
              <w:spacing w:after="0"/>
              <w:jc w:val="left"/>
              <w:rPr>
                <w:rFonts w:ascii="Lucida Sans" w:hAnsi="Lucida Sans"/>
                <w:b/>
                <w:sz w:val="20"/>
                <w:lang w:val="fr-FR"/>
              </w:rPr>
            </w:pPr>
            <w:r>
              <w:rPr>
                <w:rFonts w:ascii="Lucida Sans" w:hAnsi="Lucida Sans"/>
                <w:b/>
                <w:sz w:val="20"/>
                <w:lang w:val="fr-FR"/>
              </w:rPr>
              <w:t xml:space="preserve">Détail du budget : </w:t>
            </w:r>
          </w:p>
        </w:tc>
        <w:tc>
          <w:tcPr>
            <w:tcW w:w="7506" w:type="dxa"/>
            <w:gridSpan w:val="3"/>
          </w:tcPr>
          <w:p w14:paraId="17EEC46A" w14:textId="3D1E672C" w:rsidR="00D6690F" w:rsidRDefault="000342B5" w:rsidP="007B312A">
            <w:pPr>
              <w:spacing w:after="0"/>
              <w:jc w:val="left"/>
              <w:rPr>
                <w:rFonts w:ascii="Lucida Sans" w:hAnsi="Lucida Sans"/>
                <w:sz w:val="20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1721008718"/>
                <w:placeholder>
                  <w:docPart w:val="EBBED2E661454E1781A8D0110547E4C0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</w:tbl>
    <w:p w14:paraId="7C17A82E" w14:textId="77777777" w:rsidR="008C5447" w:rsidRPr="00A74C76" w:rsidRDefault="008C5447" w:rsidP="009866F7">
      <w:pPr>
        <w:spacing w:after="0"/>
        <w:rPr>
          <w:rFonts w:ascii="Lucida Sans" w:hAnsi="Lucida Sans"/>
          <w:b/>
          <w:sz w:val="22"/>
          <w:lang w:val="fr-FR"/>
        </w:rPr>
      </w:pPr>
    </w:p>
    <w:p w14:paraId="42BDA882" w14:textId="2E8F491F" w:rsidR="00A74C76" w:rsidRPr="00F65F9B" w:rsidRDefault="009866F7" w:rsidP="00F65F9B">
      <w:pPr>
        <w:spacing w:before="100" w:after="100"/>
        <w:ind w:right="57"/>
        <w:rPr>
          <w:rFonts w:ascii="Lucida Sans" w:hAnsi="Lucida Sans" w:cs="Arial"/>
          <w:b/>
          <w:color w:val="96004B"/>
          <w:sz w:val="22"/>
          <w:lang w:val="fr-FR"/>
        </w:rPr>
      </w:pPr>
      <w:r w:rsidRPr="00F65F9B">
        <w:rPr>
          <w:rFonts w:ascii="Lucida Sans" w:hAnsi="Lucida Sans" w:cs="Arial"/>
          <w:b/>
          <w:color w:val="96004B"/>
          <w:sz w:val="22"/>
          <w:lang w:val="fr-FR"/>
        </w:rPr>
        <w:t>Partenaires envisagés à Oxford :</w:t>
      </w:r>
    </w:p>
    <w:tbl>
      <w:tblPr>
        <w:tblStyle w:val="Grilledutableau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A74C76" w:rsidRPr="00A74C76" w14:paraId="50D4E11B" w14:textId="77777777" w:rsidTr="00F23E6A">
        <w:trPr>
          <w:trHeight w:val="2512"/>
        </w:trPr>
        <w:tc>
          <w:tcPr>
            <w:tcW w:w="9628" w:type="dxa"/>
          </w:tcPr>
          <w:p w14:paraId="7630FFDE" w14:textId="6453F66A" w:rsidR="00A74C76" w:rsidRPr="00A74C76" w:rsidRDefault="000342B5" w:rsidP="007B312A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Lucida Sans" w:hAnsi="Lucida Sans" w:cs="Arial"/>
                <w:b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31784359"/>
                <w:placeholder>
                  <w:docPart w:val="B38FE16EC943439ABA0205BE3F33CB98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</w:tbl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74C76" w14:paraId="735E19B7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58B12D3" w14:textId="6B9ACF48" w:rsidR="001316F3" w:rsidRPr="00A74C76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Lucida Sans" w:hAnsi="Lucida Sans" w:cs="Arial"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lastRenderedPageBreak/>
              <w:t xml:space="preserve">Projet de recherche :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Présentez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la motivation scientifique du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projet 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de recherche.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Précisez c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omment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il contribuera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à la collaboration en matière de recherche innovante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,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et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le cas échéant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interdisciplinaire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,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entre les Universités de Paris et d’Oxford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.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Veuillez inclure les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informations sur les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partenaires de recherche potentiels à Oxford, et toutes les archives ou ressources que vous pourriez consulter dans le cadre d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e votre séjour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.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(max.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1500 mots)</w:t>
            </w:r>
          </w:p>
        </w:tc>
      </w:tr>
      <w:tr w:rsidR="001316F3" w:rsidRPr="00A74C76" w14:paraId="2DC4A1DB" w14:textId="77777777" w:rsidTr="00583E14">
        <w:trPr>
          <w:trHeight w:val="7714"/>
        </w:trPr>
        <w:tc>
          <w:tcPr>
            <w:tcW w:w="5000" w:type="pct"/>
            <w:shd w:val="clear" w:color="auto" w:fill="auto"/>
          </w:tcPr>
          <w:p w14:paraId="7C0D856D" w14:textId="151B6510" w:rsidR="0020123F" w:rsidRPr="00A74C76" w:rsidRDefault="000342B5" w:rsidP="007B312A">
            <w:pPr>
              <w:pStyle w:val="Paragraphedeliste"/>
              <w:spacing w:before="100" w:after="100"/>
              <w:ind w:left="57" w:right="57"/>
              <w:contextualSpacing w:val="0"/>
              <w:rPr>
                <w:rFonts w:ascii="Lucida Sans" w:hAnsi="Lucida Sans" w:cs="Arial"/>
                <w:sz w:val="20"/>
                <w:szCs w:val="22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1443185553"/>
                <w:placeholder>
                  <w:docPart w:val="E0F0EC8BFF9D42D6A1386D874227CC0D"/>
                </w:placeholder>
                <w:showingPlcHdr/>
                <w:text/>
              </w:sdtPr>
              <w:sdtEndPr/>
              <w:sdtContent>
                <w:r w:rsidR="002E5EF4" w:rsidRPr="00A74C76">
                  <w:rPr>
                    <w:rStyle w:val="Textedelespacerserv"/>
                    <w:rFonts w:ascii="Lucida Sans" w:hAnsi="Lucida Sans"/>
                    <w:sz w:val="20"/>
                  </w:rPr>
                  <w:t xml:space="preserve">Cliquez </w:t>
                </w:r>
                <w:r w:rsidR="002E5EF4">
                  <w:rPr>
                    <w:rStyle w:val="Textedelespacerserv"/>
                    <w:rFonts w:ascii="Lucida Sans" w:eastAsiaTheme="minorHAnsi" w:hAnsi="Lucida Sans"/>
                    <w:sz w:val="20"/>
                  </w:rPr>
                  <w:t>ici pour écrire</w:t>
                </w:r>
              </w:sdtContent>
            </w:sdt>
          </w:p>
        </w:tc>
      </w:tr>
    </w:tbl>
    <w:p w14:paraId="27E9AC62" w14:textId="7BF62119" w:rsidR="00473EF8" w:rsidRPr="00A74C76" w:rsidRDefault="00473EF8" w:rsidP="001316F3">
      <w:pPr>
        <w:spacing w:after="0"/>
        <w:rPr>
          <w:rFonts w:ascii="Lucida Sans" w:hAnsi="Lucida Sans" w:cs="Arial"/>
          <w:b/>
          <w:bCs/>
          <w:sz w:val="20"/>
          <w:szCs w:val="22"/>
          <w:lang w:val="fr-FR"/>
        </w:rPr>
      </w:pPr>
    </w:p>
    <w:p w14:paraId="7E15D5E2" w14:textId="77777777" w:rsidR="00473EF8" w:rsidRPr="00A74C76" w:rsidRDefault="00473EF8" w:rsidP="001316F3">
      <w:pPr>
        <w:spacing w:after="0"/>
        <w:rPr>
          <w:rFonts w:ascii="Lucida Sans" w:hAnsi="Lucida Sans" w:cs="Arial"/>
          <w:b/>
          <w:bCs/>
          <w:sz w:val="20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0F242C" w:rsidRPr="00A74C76" w14:paraId="08E5621E" w14:textId="77777777" w:rsidTr="00B9778C">
        <w:trPr>
          <w:cantSplit/>
        </w:trPr>
        <w:tc>
          <w:tcPr>
            <w:tcW w:w="5000" w:type="pct"/>
            <w:shd w:val="clear" w:color="auto" w:fill="EAEAEA"/>
          </w:tcPr>
          <w:p w14:paraId="7A2F6FEA" w14:textId="0CF9D17A" w:rsidR="00E5643C" w:rsidRPr="00A74C76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>Calendrier proposé 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: 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P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résente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z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un résumé clair et concis de tous les événements, séminaires et ateliers prévus dans le cadre 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du programme</w:t>
            </w:r>
            <w:r w:rsidR="00835FBB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.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(maximum 250 mots)</w:t>
            </w:r>
          </w:p>
        </w:tc>
      </w:tr>
      <w:tr w:rsidR="000F242C" w:rsidRPr="00A74C76" w14:paraId="6F856434" w14:textId="77777777" w:rsidTr="00F23E6A">
        <w:trPr>
          <w:trHeight w:val="3671"/>
        </w:trPr>
        <w:tc>
          <w:tcPr>
            <w:tcW w:w="5000" w:type="pct"/>
            <w:shd w:val="clear" w:color="auto" w:fill="auto"/>
          </w:tcPr>
          <w:p w14:paraId="62F1C0FC" w14:textId="29FF084D" w:rsidR="000F242C" w:rsidRPr="00A74C76" w:rsidRDefault="000342B5" w:rsidP="000F242C">
            <w:pPr>
              <w:spacing w:before="100" w:after="100"/>
              <w:ind w:right="57"/>
              <w:rPr>
                <w:rFonts w:ascii="Lucida Sans" w:hAnsi="Lucida Sans" w:cs="Arial"/>
                <w:sz w:val="22"/>
                <w:szCs w:val="22"/>
                <w:lang w:val="fr-FR"/>
              </w:rPr>
            </w:pP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277328250"/>
                <w:placeholder>
                  <w:docPart w:val="12D34E9EA5214FD68B74ED127AE677CF"/>
                </w:placeholder>
                <w:showingPlcHdr/>
                <w:text/>
              </w:sdtPr>
              <w:sdtEndPr/>
              <w:sdtContent>
                <w:r w:rsidR="00F23E6A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F23E6A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</w:tr>
      <w:tr w:rsidR="001316F3" w:rsidRPr="00F23E6A" w14:paraId="441E39DD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D79C8ED" w14:textId="6834594A" w:rsidR="00D4136A" w:rsidRPr="00A74C76" w:rsidRDefault="00835FBB" w:rsidP="009866F7">
            <w:pPr>
              <w:spacing w:before="80" w:after="80"/>
              <w:jc w:val="left"/>
              <w:rPr>
                <w:rFonts w:ascii="Lucida Sans" w:hAnsi="Lucida Sans" w:cs="Arial"/>
                <w:bCs/>
                <w:color w:val="000000" w:themeColor="text1"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lastRenderedPageBreak/>
              <w:t>Impact</w:t>
            </w:r>
            <w:r w:rsidR="009866F7"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 xml:space="preserve"> du projet :</w:t>
            </w:r>
            <w:r w:rsidR="001B47A6"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 xml:space="preserve">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Expliquez c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omment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le financement attribué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et votre participation au programme contribuer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ont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à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nourrir et valoriser 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une collaboration de recherche à plus long terme, y compris, par exemple, des publications potentielles ou des demandes de financement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.</w:t>
            </w:r>
            <w:r w:rsidR="009866F7"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(maximum 500 mots)</w:t>
            </w:r>
          </w:p>
        </w:tc>
      </w:tr>
      <w:tr w:rsidR="00161321" w:rsidRPr="00F23E6A" w14:paraId="1E760C8B" w14:textId="77777777" w:rsidTr="00F23E6A">
        <w:trPr>
          <w:trHeight w:val="6815"/>
        </w:trPr>
        <w:tc>
          <w:tcPr>
            <w:tcW w:w="5000" w:type="pct"/>
            <w:shd w:val="clear" w:color="auto" w:fill="auto"/>
          </w:tcPr>
          <w:p w14:paraId="569EA03C" w14:textId="26DBA8F7" w:rsidR="009358EB" w:rsidRPr="00A74C76" w:rsidRDefault="000F242C" w:rsidP="00F23E6A">
            <w:pPr>
              <w:spacing w:before="100" w:after="100"/>
              <w:ind w:right="57"/>
              <w:rPr>
                <w:rFonts w:ascii="Lucida Sans" w:hAnsi="Lucida Sans" w:cs="Arial"/>
                <w:sz w:val="22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Lucida Sans" w:hAnsi="Lucida Sans" w:cs="Arial"/>
                  <w:color w:val="595959" w:themeColor="text1" w:themeTint="A6"/>
                  <w:sz w:val="20"/>
                  <w:szCs w:val="22"/>
                  <w:lang w:val="fr-FR"/>
                </w:rPr>
                <w:id w:val="-1601796938"/>
                <w:placeholder>
                  <w:docPart w:val="C668D9AA5A9447209E497C2AB5975A67"/>
                </w:placeholder>
                <w:showingPlcHdr/>
                <w:text/>
              </w:sdtPr>
              <w:sdtEndPr/>
              <w:sdtContent>
                <w:r w:rsidR="00F23E6A" w:rsidRPr="00A74C76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 xml:space="preserve">Cliquez </w:t>
                </w:r>
                <w:r w:rsidR="00F23E6A">
                  <w:rPr>
                    <w:rStyle w:val="Textedelespacerserv"/>
                    <w:rFonts w:ascii="Lucida Sans" w:eastAsiaTheme="minorHAnsi" w:hAnsi="Lucida Sans"/>
                    <w:sz w:val="20"/>
                    <w:lang w:val="fr-FR"/>
                  </w:rPr>
                  <w:t>ici pour écrire</w:t>
                </w:r>
              </w:sdtContent>
            </w:sdt>
          </w:p>
        </w:tc>
      </w:tr>
    </w:tbl>
    <w:p w14:paraId="1C225C05" w14:textId="7FC44B48" w:rsidR="00473EF8" w:rsidRPr="00A74C76" w:rsidRDefault="00473EF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Lucida Sans" w:hAnsi="Lucida Sans" w:cs="Arial"/>
          <w:sz w:val="20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73EF8" w:rsidRPr="006F7949" w14:paraId="0247E8FF" w14:textId="77777777" w:rsidTr="00383EFD">
        <w:trPr>
          <w:cantSplit/>
        </w:trPr>
        <w:tc>
          <w:tcPr>
            <w:tcW w:w="5000" w:type="pct"/>
            <w:shd w:val="clear" w:color="auto" w:fill="EAEAEA"/>
          </w:tcPr>
          <w:p w14:paraId="4F336B82" w14:textId="3C43F91E" w:rsidR="00E5643C" w:rsidRDefault="00E15247" w:rsidP="003A1881">
            <w:pPr>
              <w:spacing w:after="0"/>
              <w:jc w:val="left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>Pièces complémentaires</w:t>
            </w:r>
            <w:r w:rsidR="00D70E4C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 xml:space="preserve"> à joindre au dossier</w:t>
            </w:r>
            <w:r w:rsidR="009866F7"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 xml:space="preserve"> </w:t>
            </w:r>
            <w:r w:rsidR="00473EF8" w:rsidRPr="00A74C76">
              <w:rPr>
                <w:rFonts w:ascii="Lucida Sans" w:hAnsi="Lucida Sans" w:cs="Arial"/>
                <w:b/>
                <w:bCs/>
                <w:sz w:val="20"/>
                <w:szCs w:val="22"/>
                <w:lang w:val="fr-FR"/>
              </w:rPr>
              <w:t xml:space="preserve">: </w:t>
            </w: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</w:t>
            </w:r>
          </w:p>
          <w:p w14:paraId="16B8C31A" w14:textId="77777777" w:rsidR="00D70E4C" w:rsidRPr="00A74C76" w:rsidRDefault="00D70E4C" w:rsidP="003A1881">
            <w:pPr>
              <w:spacing w:after="0"/>
              <w:jc w:val="left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</w:p>
          <w:p w14:paraId="24A0B109" w14:textId="0E34EED9" w:rsidR="00E15247" w:rsidRPr="00A74C76" w:rsidRDefault="00E5643C" w:rsidP="003A1881">
            <w:pPr>
              <w:spacing w:after="0"/>
              <w:jc w:val="left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Pour les visiting fellowships :</w:t>
            </w:r>
          </w:p>
          <w:p w14:paraId="09309986" w14:textId="0CB5E328" w:rsidR="00E5643C" w:rsidRPr="003505DF" w:rsidRDefault="003505DF" w:rsidP="003A1881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Un</w:t>
            </w:r>
            <w:r w:rsidR="00E5643C"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CV ; </w:t>
            </w:r>
          </w:p>
          <w:p w14:paraId="2118D097" w14:textId="310E6D3F" w:rsidR="00473EF8" w:rsidRPr="003505DF" w:rsidRDefault="003505DF" w:rsidP="003A1881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Une</w:t>
            </w:r>
            <w:r w:rsidR="00E5643C"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lettre d’accord du directeur de composante (pour les EC) et de l’unité de recherche.</w:t>
            </w:r>
          </w:p>
          <w:p w14:paraId="15E73862" w14:textId="17661791" w:rsidR="00E5643C" w:rsidRPr="00A74C76" w:rsidRDefault="00E5643C" w:rsidP="003A1881">
            <w:pPr>
              <w:spacing w:after="0"/>
              <w:jc w:val="left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</w:p>
          <w:p w14:paraId="42A2D630" w14:textId="606C4B59" w:rsidR="00E5643C" w:rsidRPr="00A74C76" w:rsidRDefault="00E5643C" w:rsidP="003A1881">
            <w:pPr>
              <w:spacing w:after="0"/>
              <w:jc w:val="left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Pour les événements Jeunes Chercheurs :</w:t>
            </w:r>
          </w:p>
          <w:p w14:paraId="0F74A25A" w14:textId="3EE3B0EE" w:rsidR="003505DF" w:rsidRDefault="003505DF" w:rsidP="003A1881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  <w:r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Une</w:t>
            </w:r>
            <w:r w:rsidR="00E5643C"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 xml:space="preserve"> brève déclaration de soutien de la directrice ou du directeur de thèse ou référent</w:t>
            </w:r>
            <w:r w:rsidR="00E5643C" w:rsidRPr="003505DF">
              <w:rPr>
                <w:rFonts w:ascii="Calibri" w:hAnsi="Calibri" w:cs="Calibri"/>
                <w:bCs/>
                <w:sz w:val="20"/>
                <w:szCs w:val="22"/>
                <w:lang w:val="fr-FR"/>
              </w:rPr>
              <w:t>·</w:t>
            </w:r>
            <w:r w:rsidR="00E5643C"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e principal</w:t>
            </w:r>
            <w:r w:rsidR="00E5643C" w:rsidRPr="003505DF">
              <w:rPr>
                <w:rFonts w:ascii="Calibri" w:hAnsi="Calibri" w:cs="Calibri"/>
                <w:bCs/>
                <w:sz w:val="20"/>
                <w:szCs w:val="22"/>
                <w:lang w:val="fr-FR"/>
              </w:rPr>
              <w:t>·</w:t>
            </w:r>
            <w:r w:rsidR="00E5643C" w:rsidRPr="003505DF"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  <w:t>e ;</w:t>
            </w:r>
          </w:p>
          <w:p w14:paraId="12FFD92B" w14:textId="16E016E0" w:rsidR="003505DF" w:rsidRPr="003A1881" w:rsidRDefault="003505DF" w:rsidP="003A1881">
            <w:pPr>
              <w:spacing w:after="0"/>
              <w:rPr>
                <w:rFonts w:ascii="Lucida Sans" w:hAnsi="Lucida Sans" w:cs="Arial"/>
                <w:bCs/>
                <w:sz w:val="20"/>
                <w:szCs w:val="22"/>
                <w:lang w:val="fr-FR"/>
              </w:rPr>
            </w:pPr>
          </w:p>
          <w:p w14:paraId="63C11B79" w14:textId="17847895" w:rsidR="00E5643C" w:rsidRPr="003505DF" w:rsidRDefault="00E5643C" w:rsidP="003A1881">
            <w:pPr>
              <w:spacing w:after="0"/>
              <w:jc w:val="left"/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</w:pP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Nota : Il doit s'agir de candidatures conjointes pour un seul projet et/ou événement soumis par un</w:t>
            </w:r>
            <w:r w:rsidRPr="00A74C76">
              <w:rPr>
                <w:rFonts w:ascii="Calibri" w:hAnsi="Calibri" w:cs="Calibri"/>
                <w:bCs/>
                <w:i/>
                <w:sz w:val="20"/>
                <w:szCs w:val="22"/>
                <w:lang w:val="fr-FR"/>
              </w:rPr>
              <w:t>·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e seul</w:t>
            </w:r>
            <w:r w:rsidRPr="00A74C76">
              <w:rPr>
                <w:rFonts w:ascii="Calibri" w:hAnsi="Calibri" w:cs="Calibri"/>
                <w:bCs/>
                <w:i/>
                <w:sz w:val="20"/>
                <w:szCs w:val="22"/>
                <w:lang w:val="fr-FR"/>
              </w:rPr>
              <w:t>·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e candidat</w:t>
            </w:r>
            <w:r w:rsidRPr="00A74C76">
              <w:rPr>
                <w:rFonts w:ascii="Calibri" w:hAnsi="Calibri" w:cs="Calibri"/>
                <w:bCs/>
                <w:i/>
                <w:sz w:val="20"/>
                <w:szCs w:val="22"/>
                <w:lang w:val="fr-FR"/>
              </w:rPr>
              <w:t>·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e principal</w:t>
            </w:r>
            <w:r w:rsidRPr="00A74C76">
              <w:rPr>
                <w:rFonts w:ascii="Calibri" w:hAnsi="Calibri" w:cs="Calibri"/>
                <w:bCs/>
                <w:i/>
                <w:sz w:val="20"/>
                <w:szCs w:val="22"/>
                <w:lang w:val="fr-FR"/>
              </w:rPr>
              <w:t>·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e de l'institution h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ô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te dans laquelle l'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é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v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é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 xml:space="preserve">nement aura lieu (Un seul 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é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v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é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>nement ou projet sera financ</w:t>
            </w:r>
            <w:r w:rsidRPr="00A74C76">
              <w:rPr>
                <w:rFonts w:ascii="Lucida Sans" w:hAnsi="Lucida Sans" w:cs="Lucida Sans"/>
                <w:bCs/>
                <w:i/>
                <w:sz w:val="20"/>
                <w:szCs w:val="22"/>
                <w:lang w:val="fr-FR"/>
              </w:rPr>
              <w:t>é</w:t>
            </w:r>
            <w:r w:rsidRPr="00A74C76">
              <w:rPr>
                <w:rFonts w:ascii="Lucida Sans" w:hAnsi="Lucida Sans" w:cs="Arial"/>
                <w:bCs/>
                <w:i/>
                <w:sz w:val="20"/>
                <w:szCs w:val="22"/>
                <w:lang w:val="fr-FR"/>
              </w:rPr>
              <w:t xml:space="preserve"> dans chaque institution).</w:t>
            </w:r>
          </w:p>
        </w:tc>
      </w:tr>
    </w:tbl>
    <w:p w14:paraId="3A6F87FF" w14:textId="713971DE" w:rsidR="009531E4" w:rsidRDefault="009531E4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Lucida Sans" w:hAnsi="Lucida Sans" w:cs="Arial"/>
          <w:sz w:val="20"/>
          <w:szCs w:val="22"/>
          <w:lang w:val="fr-FR"/>
        </w:rPr>
      </w:pPr>
    </w:p>
    <w:p w14:paraId="7972FA58" w14:textId="37B991B0" w:rsidR="00D70E4C" w:rsidRPr="00F854AD" w:rsidRDefault="00D70E4C" w:rsidP="00D70E4C">
      <w:pPr>
        <w:spacing w:after="0"/>
        <w:jc w:val="center"/>
        <w:rPr>
          <w:rFonts w:ascii="Lucida Sans" w:hAnsi="Lucida Sans" w:cs="Arial"/>
          <w:b/>
          <w:bCs/>
          <w:color w:val="96004B"/>
          <w:szCs w:val="22"/>
          <w:lang w:val="fr-FR"/>
        </w:rPr>
      </w:pPr>
      <w:r w:rsidRPr="00F854AD">
        <w:rPr>
          <w:rFonts w:ascii="Lucida Sans" w:hAnsi="Lucida Sans" w:cs="Arial"/>
          <w:b/>
          <w:bCs/>
          <w:color w:val="96004B"/>
          <w:szCs w:val="22"/>
          <w:lang w:val="fr-FR"/>
        </w:rPr>
        <w:t xml:space="preserve">Merci d’envoyer ce formulaire ainsi que les pièces constitutives du dossier simultanément à </w:t>
      </w:r>
    </w:p>
    <w:p w14:paraId="77B7BDBD" w14:textId="77777777" w:rsidR="00D70E4C" w:rsidRDefault="00D70E4C" w:rsidP="00D70E4C">
      <w:pPr>
        <w:spacing w:after="0"/>
        <w:jc w:val="center"/>
        <w:rPr>
          <w:rFonts w:ascii="Lucida Sans" w:hAnsi="Lucida Sans" w:cs="Arial"/>
          <w:b/>
          <w:bCs/>
          <w:szCs w:val="22"/>
          <w:lang w:val="fr-FR"/>
        </w:rPr>
      </w:pPr>
    </w:p>
    <w:p w14:paraId="627733B1" w14:textId="431F0035" w:rsidR="00D70E4C" w:rsidRPr="00D70E4C" w:rsidRDefault="00D70E4C" w:rsidP="00D70E4C">
      <w:pPr>
        <w:spacing w:after="0"/>
        <w:jc w:val="center"/>
        <w:rPr>
          <w:rFonts w:ascii="Lucida Sans" w:hAnsi="Lucida Sans" w:cs="Arial"/>
          <w:b/>
          <w:bCs/>
          <w:szCs w:val="22"/>
          <w:lang w:val="fr-FR"/>
        </w:rPr>
      </w:pPr>
      <w:r w:rsidRPr="00D70E4C">
        <w:rPr>
          <w:rFonts w:ascii="Lucida Sans" w:hAnsi="Lucida Sans" w:cs="Arial"/>
          <w:b/>
          <w:bCs/>
          <w:szCs w:val="22"/>
          <w:lang w:val="fr-FR"/>
        </w:rPr>
        <w:t>M. Thomas Touzet (</w:t>
      </w:r>
      <w:hyperlink r:id="rId8" w:history="1">
        <w:r w:rsidRPr="00D70E4C">
          <w:rPr>
            <w:rStyle w:val="Lienhypertexte"/>
            <w:rFonts w:ascii="Lucida Sans" w:hAnsi="Lucida Sans" w:cs="Arial"/>
            <w:b/>
            <w:bCs/>
            <w:szCs w:val="22"/>
            <w:lang w:val="fr-FR"/>
          </w:rPr>
          <w:t>thomas.touzet@u-paris.fr</w:t>
        </w:r>
      </w:hyperlink>
      <w:r w:rsidRPr="00D70E4C">
        <w:rPr>
          <w:rFonts w:ascii="Lucida Sans" w:hAnsi="Lucida Sans" w:cs="Arial"/>
          <w:b/>
          <w:bCs/>
          <w:szCs w:val="22"/>
          <w:lang w:val="fr-FR"/>
        </w:rPr>
        <w:t>) et Mme Chantal Khan-Malek (</w:t>
      </w:r>
      <w:hyperlink r:id="rId9" w:history="1">
        <w:r w:rsidRPr="00D70E4C">
          <w:rPr>
            <w:rStyle w:val="Lienhypertexte"/>
            <w:rFonts w:ascii="Lucida Sans" w:hAnsi="Lucida Sans" w:cs="Arial"/>
            <w:b/>
            <w:bCs/>
            <w:szCs w:val="22"/>
            <w:lang w:val="fr-FR"/>
          </w:rPr>
          <w:t>chantal.khan-malek@cnrs.fr</w:t>
        </w:r>
      </w:hyperlink>
      <w:r w:rsidRPr="00D70E4C">
        <w:rPr>
          <w:rFonts w:ascii="Lucida Sans" w:hAnsi="Lucida Sans" w:cs="Arial"/>
          <w:b/>
          <w:bCs/>
          <w:szCs w:val="22"/>
          <w:lang w:val="fr-FR"/>
        </w:rPr>
        <w:t>)</w:t>
      </w:r>
    </w:p>
    <w:p w14:paraId="43D244D0" w14:textId="77777777" w:rsidR="00D70E4C" w:rsidRPr="00A74C76" w:rsidRDefault="00D70E4C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Lucida Sans" w:hAnsi="Lucida Sans" w:cs="Arial"/>
          <w:sz w:val="20"/>
          <w:szCs w:val="22"/>
          <w:lang w:val="fr-FR"/>
        </w:rPr>
      </w:pPr>
    </w:p>
    <w:sectPr w:rsidR="00D70E4C" w:rsidRPr="00A74C76" w:rsidSect="00F65F9B">
      <w:headerReference w:type="default" r:id="rId10"/>
      <w:footerReference w:type="default" r:id="rId11"/>
      <w:pgSz w:w="11906" w:h="16838" w:code="9"/>
      <w:pgMar w:top="1276" w:right="1134" w:bottom="284" w:left="1134" w:header="62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2D6A" w14:textId="77777777" w:rsidR="00412D74" w:rsidRDefault="00412D74">
      <w:pPr>
        <w:spacing w:after="0"/>
      </w:pPr>
      <w:r>
        <w:separator/>
      </w:r>
    </w:p>
  </w:endnote>
  <w:endnote w:type="continuationSeparator" w:id="0">
    <w:p w14:paraId="01AA6EC5" w14:textId="77777777" w:rsidR="00412D74" w:rsidRDefault="00412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A6AF" w14:textId="16A9E9BE" w:rsidR="00DB64FF" w:rsidRPr="007B54A1" w:rsidRDefault="00DB64FF" w:rsidP="007B54A1">
    <w:pPr>
      <w:pStyle w:val="Pieddepage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0342B5">
      <w:rPr>
        <w:b/>
        <w:noProof/>
        <w:sz w:val="22"/>
      </w:rPr>
      <w:t>3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9D829" w14:textId="77777777" w:rsidR="00412D74" w:rsidRDefault="00412D74">
      <w:pPr>
        <w:spacing w:after="0"/>
      </w:pPr>
      <w:r>
        <w:separator/>
      </w:r>
    </w:p>
  </w:footnote>
  <w:footnote w:type="continuationSeparator" w:id="0">
    <w:p w14:paraId="5F0E64F3" w14:textId="77777777" w:rsidR="00412D74" w:rsidRDefault="00412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771E" w14:textId="43A55948" w:rsidR="00DB64FF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  <w:r w:rsidRPr="00400FA6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4384" behindDoc="0" locked="0" layoutInCell="1" allowOverlap="1" wp14:anchorId="1C49D313" wp14:editId="29A9B513">
          <wp:simplePos x="0" y="0"/>
          <wp:positionH relativeFrom="margin">
            <wp:posOffset>5441430</wp:posOffset>
          </wp:positionH>
          <wp:positionV relativeFrom="margin">
            <wp:posOffset>-986097</wp:posOffset>
          </wp:positionV>
          <wp:extent cx="835025" cy="835025"/>
          <wp:effectExtent l="0" t="0" r="3175" b="3175"/>
          <wp:wrapSquare wrapText="bothSides"/>
          <wp:docPr id="24" name="Image 24" descr="C:\Users\gletorri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letorri\Pictures\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A0C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27FD90" wp14:editId="4BC21969">
              <wp:simplePos x="0" y="0"/>
              <wp:positionH relativeFrom="margin">
                <wp:posOffset>-127231</wp:posOffset>
              </wp:positionH>
              <wp:positionV relativeFrom="paragraph">
                <wp:posOffset>-118183</wp:posOffset>
              </wp:positionV>
              <wp:extent cx="1758461" cy="903947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461" cy="903947"/>
                        <a:chOff x="0" y="0"/>
                        <a:chExt cx="2409825" cy="1220470"/>
                      </a:xfrm>
                    </wpg:grpSpPr>
                    <pic:pic xmlns:pic="http://schemas.openxmlformats.org/drawingml/2006/picture">
                      <pic:nvPicPr>
                        <pic:cNvPr id="5" name="Image 3">
                          <a:extLst>
                            <a:ext uri="{FF2B5EF4-FFF2-40B4-BE49-F238E27FC236}">
                              <a16:creationId xmlns:a16="http://schemas.microsoft.com/office/drawing/2014/main" id="{1E046D28-A9F2-7D44-81A3-15EFCA07020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4450" y="66675"/>
                          <a:ext cx="1095375" cy="1095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5">
                          <a:extLst>
                            <a:ext uri="{FF2B5EF4-FFF2-40B4-BE49-F238E27FC236}">
                              <a16:creationId xmlns:a16="http://schemas.microsoft.com/office/drawing/2014/main" id="{CA59CC3F-22E9-8648-AEF6-A722DC3CF9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1220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879FD8" id="Groupe 4" o:spid="_x0000_s1026" style="position:absolute;margin-left:-10pt;margin-top:-9.3pt;width:138.45pt;height:71.2pt;z-index:251662336;mso-position-horizontal-relative:margin;mso-width-relative:margin;mso-height-relative:margin" coordsize="24098,1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3144;top:666;width:10954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">
                <v:imagedata r:id="rId4" o:title=""/>
              </v:shape>
              <v:shape id="Image 5" o:spid="_x0000_s1028" type="#_x0000_t75" style="position:absolute;width:12204;height:1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">
                <v:imagedata r:id="rId5" o:title=""/>
              </v:shape>
              <w10:wrap anchorx="margin"/>
            </v:group>
          </w:pict>
        </mc:Fallback>
      </mc:AlternateContent>
    </w:r>
    <w:r w:rsidR="00BD2CEE" w:rsidRPr="00364085">
      <w:rPr>
        <w:rFonts w:ascii="Candara" w:hAnsi="Candara" w:cs="Arial"/>
        <w:b/>
        <w:bCs/>
        <w:sz w:val="28"/>
        <w:szCs w:val="28"/>
      </w:rPr>
      <w:t xml:space="preserve"> </w:t>
    </w:r>
  </w:p>
  <w:p w14:paraId="48E861E0" w14:textId="15FFB15C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0D43C7E1" w14:textId="77777777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65A4CABB" w14:textId="77777777" w:rsidR="00DC1A0C" w:rsidRPr="00DC1A0C" w:rsidRDefault="00DC1A0C" w:rsidP="00076841">
    <w:pPr>
      <w:spacing w:after="0"/>
      <w:rPr>
        <w:rFonts w:ascii="Candara" w:hAnsi="Candara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1E5A"/>
    <w:multiLevelType w:val="hybridMultilevel"/>
    <w:tmpl w:val="381C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E5577"/>
    <w:multiLevelType w:val="hybridMultilevel"/>
    <w:tmpl w:val="E72A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8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93438"/>
    <w:multiLevelType w:val="hybridMultilevel"/>
    <w:tmpl w:val="ADEA8BDE"/>
    <w:lvl w:ilvl="0" w:tplc="96BAD69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7833"/>
    <w:multiLevelType w:val="hybridMultilevel"/>
    <w:tmpl w:val="0B3A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7" w15:restartNumberingAfterBreak="0">
    <w:nsid w:val="4B7F0C8D"/>
    <w:multiLevelType w:val="hybridMultilevel"/>
    <w:tmpl w:val="AA8AF6E4"/>
    <w:lvl w:ilvl="0" w:tplc="3CCA96C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3C51"/>
    <w:multiLevelType w:val="hybridMultilevel"/>
    <w:tmpl w:val="62A00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21"/>
  </w:num>
  <w:num w:numId="8">
    <w:abstractNumId w:val="5"/>
  </w:num>
  <w:num w:numId="9">
    <w:abstractNumId w:val="16"/>
  </w:num>
  <w:num w:numId="10">
    <w:abstractNumId w:val="15"/>
  </w:num>
  <w:num w:numId="11">
    <w:abstractNumId w:val="20"/>
  </w:num>
  <w:num w:numId="12">
    <w:abstractNumId w:val="9"/>
  </w:num>
  <w:num w:numId="13">
    <w:abstractNumId w:val="0"/>
  </w:num>
  <w:num w:numId="14">
    <w:abstractNumId w:val="23"/>
  </w:num>
  <w:num w:numId="15">
    <w:abstractNumId w:val="19"/>
  </w:num>
  <w:num w:numId="16">
    <w:abstractNumId w:val="6"/>
  </w:num>
  <w:num w:numId="17">
    <w:abstractNumId w:val="18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5"/>
    <w:rsid w:val="000008FB"/>
    <w:rsid w:val="00026B7C"/>
    <w:rsid w:val="000342B5"/>
    <w:rsid w:val="00036DAD"/>
    <w:rsid w:val="00055A9C"/>
    <w:rsid w:val="00076841"/>
    <w:rsid w:val="000B5EA3"/>
    <w:rsid w:val="000D6F42"/>
    <w:rsid w:val="000E0B85"/>
    <w:rsid w:val="000F242C"/>
    <w:rsid w:val="0010504E"/>
    <w:rsid w:val="001316F3"/>
    <w:rsid w:val="00134872"/>
    <w:rsid w:val="001469AB"/>
    <w:rsid w:val="00161321"/>
    <w:rsid w:val="00172979"/>
    <w:rsid w:val="00192E65"/>
    <w:rsid w:val="001A0C3D"/>
    <w:rsid w:val="001B06AD"/>
    <w:rsid w:val="001B47A6"/>
    <w:rsid w:val="001D7E4A"/>
    <w:rsid w:val="001E6133"/>
    <w:rsid w:val="001F4882"/>
    <w:rsid w:val="0020123F"/>
    <w:rsid w:val="0021239C"/>
    <w:rsid w:val="002512DA"/>
    <w:rsid w:val="00252A76"/>
    <w:rsid w:val="00272845"/>
    <w:rsid w:val="00290314"/>
    <w:rsid w:val="002D005C"/>
    <w:rsid w:val="002E0D2B"/>
    <w:rsid w:val="002E5EF4"/>
    <w:rsid w:val="002F3515"/>
    <w:rsid w:val="002F6D1B"/>
    <w:rsid w:val="002F7047"/>
    <w:rsid w:val="00312C25"/>
    <w:rsid w:val="00317094"/>
    <w:rsid w:val="003505DF"/>
    <w:rsid w:val="00364085"/>
    <w:rsid w:val="003A1881"/>
    <w:rsid w:val="003B0527"/>
    <w:rsid w:val="003C010F"/>
    <w:rsid w:val="003E19D1"/>
    <w:rsid w:val="004115B9"/>
    <w:rsid w:val="00412D74"/>
    <w:rsid w:val="00434E6E"/>
    <w:rsid w:val="00442002"/>
    <w:rsid w:val="004534E5"/>
    <w:rsid w:val="004645E5"/>
    <w:rsid w:val="00470A37"/>
    <w:rsid w:val="00473EF8"/>
    <w:rsid w:val="004B6686"/>
    <w:rsid w:val="004B6ABB"/>
    <w:rsid w:val="004C68EB"/>
    <w:rsid w:val="004D32D4"/>
    <w:rsid w:val="00550361"/>
    <w:rsid w:val="005575C4"/>
    <w:rsid w:val="00583E14"/>
    <w:rsid w:val="005A527B"/>
    <w:rsid w:val="005A5769"/>
    <w:rsid w:val="005A65D0"/>
    <w:rsid w:val="005B0479"/>
    <w:rsid w:val="005E743B"/>
    <w:rsid w:val="005F0424"/>
    <w:rsid w:val="00632D91"/>
    <w:rsid w:val="006378F7"/>
    <w:rsid w:val="00643C78"/>
    <w:rsid w:val="00682DBE"/>
    <w:rsid w:val="006B3F91"/>
    <w:rsid w:val="006B4D66"/>
    <w:rsid w:val="006E5D08"/>
    <w:rsid w:val="006F7949"/>
    <w:rsid w:val="00733F1D"/>
    <w:rsid w:val="007401E2"/>
    <w:rsid w:val="0074323F"/>
    <w:rsid w:val="00743973"/>
    <w:rsid w:val="00744C8B"/>
    <w:rsid w:val="00766EED"/>
    <w:rsid w:val="007B312A"/>
    <w:rsid w:val="007B54A1"/>
    <w:rsid w:val="007B6CC3"/>
    <w:rsid w:val="007C6EBC"/>
    <w:rsid w:val="007E6A2A"/>
    <w:rsid w:val="007F3F93"/>
    <w:rsid w:val="007F7399"/>
    <w:rsid w:val="00835FBB"/>
    <w:rsid w:val="00863E49"/>
    <w:rsid w:val="008A6EA8"/>
    <w:rsid w:val="008B1802"/>
    <w:rsid w:val="008C5447"/>
    <w:rsid w:val="008D310E"/>
    <w:rsid w:val="0090162A"/>
    <w:rsid w:val="009057C4"/>
    <w:rsid w:val="009224B5"/>
    <w:rsid w:val="00934FF8"/>
    <w:rsid w:val="009358EB"/>
    <w:rsid w:val="009531E4"/>
    <w:rsid w:val="00956BE6"/>
    <w:rsid w:val="00983A22"/>
    <w:rsid w:val="009866F7"/>
    <w:rsid w:val="009C52C7"/>
    <w:rsid w:val="009F7571"/>
    <w:rsid w:val="00A25655"/>
    <w:rsid w:val="00A276DE"/>
    <w:rsid w:val="00A51A03"/>
    <w:rsid w:val="00A74C76"/>
    <w:rsid w:val="00A77BDF"/>
    <w:rsid w:val="00A97A6B"/>
    <w:rsid w:val="00A97EE5"/>
    <w:rsid w:val="00AD21B0"/>
    <w:rsid w:val="00AE2D3B"/>
    <w:rsid w:val="00AF7AFA"/>
    <w:rsid w:val="00B07705"/>
    <w:rsid w:val="00B20BBF"/>
    <w:rsid w:val="00B26298"/>
    <w:rsid w:val="00B63069"/>
    <w:rsid w:val="00B9778C"/>
    <w:rsid w:val="00BB19E7"/>
    <w:rsid w:val="00BB4F77"/>
    <w:rsid w:val="00BD2CEE"/>
    <w:rsid w:val="00C029CC"/>
    <w:rsid w:val="00C163B9"/>
    <w:rsid w:val="00C42035"/>
    <w:rsid w:val="00C83B7D"/>
    <w:rsid w:val="00CA1E73"/>
    <w:rsid w:val="00CA7F07"/>
    <w:rsid w:val="00CC49E4"/>
    <w:rsid w:val="00CC70FD"/>
    <w:rsid w:val="00CD5C25"/>
    <w:rsid w:val="00CF2D8D"/>
    <w:rsid w:val="00D00B94"/>
    <w:rsid w:val="00D039C3"/>
    <w:rsid w:val="00D4136A"/>
    <w:rsid w:val="00D46089"/>
    <w:rsid w:val="00D650E7"/>
    <w:rsid w:val="00D6690F"/>
    <w:rsid w:val="00D70E4C"/>
    <w:rsid w:val="00D760E1"/>
    <w:rsid w:val="00D8651B"/>
    <w:rsid w:val="00D87BFA"/>
    <w:rsid w:val="00DB64FF"/>
    <w:rsid w:val="00DB6819"/>
    <w:rsid w:val="00DC1A0C"/>
    <w:rsid w:val="00DE1B48"/>
    <w:rsid w:val="00E072B1"/>
    <w:rsid w:val="00E10E3F"/>
    <w:rsid w:val="00E1249E"/>
    <w:rsid w:val="00E15247"/>
    <w:rsid w:val="00E310E4"/>
    <w:rsid w:val="00E5643C"/>
    <w:rsid w:val="00E703CA"/>
    <w:rsid w:val="00E91E2A"/>
    <w:rsid w:val="00EA0A27"/>
    <w:rsid w:val="00ED60C2"/>
    <w:rsid w:val="00ED623F"/>
    <w:rsid w:val="00EF536A"/>
    <w:rsid w:val="00F0344C"/>
    <w:rsid w:val="00F13610"/>
    <w:rsid w:val="00F23E6A"/>
    <w:rsid w:val="00F417F3"/>
    <w:rsid w:val="00F50D53"/>
    <w:rsid w:val="00F511AE"/>
    <w:rsid w:val="00F65F9B"/>
    <w:rsid w:val="00F77C12"/>
    <w:rsid w:val="00F83744"/>
    <w:rsid w:val="00F854AD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1AD49"/>
  <w15:docId w15:val="{AE2E6A2A-EF83-4AE2-8429-3605F65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1316F3"/>
    <w:rPr>
      <w:sz w:val="24"/>
      <w:szCs w:val="24"/>
    </w:rPr>
  </w:style>
  <w:style w:type="paragraph" w:styleId="En-tte">
    <w:name w:val="header"/>
    <w:basedOn w:val="Normal"/>
    <w:link w:val="En-tteC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En-tteCar">
    <w:name w:val="En-tête Car"/>
    <w:basedOn w:val="Policepardfaut"/>
    <w:link w:val="En-tte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Policepardfau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16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72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13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styleId="Textedelespacerserv">
    <w:name w:val="Placeholder Text"/>
    <w:basedOn w:val="Policepardfaut"/>
    <w:uiPriority w:val="99"/>
    <w:semiHidden/>
    <w:rsid w:val="00A74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touzet@u-pari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ntal.khan-malek@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\TORCH\Opportunities\Mellon%20Humanities%20&amp;%20Identities\Global%20South%20Prof%20and%20Fellowships\Global%20South%20Case%20for%20Sup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A50FF355549168985FCB5A9EFD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E8DC2-31F5-4288-A200-15EDA363D167}"/>
      </w:docPartPr>
      <w:docPartBody>
        <w:p w:rsidR="00A175DA" w:rsidRDefault="00F733F2" w:rsidP="00F733F2">
          <w:pPr>
            <w:pStyle w:val="7C4A50FF355549168985FCB5A9EFDD9A4"/>
          </w:pPr>
          <w:r w:rsidRPr="00A74C76">
            <w:rPr>
              <w:rStyle w:val="Textedelespacerserv"/>
              <w:rFonts w:ascii="Lucida Sans" w:eastAsiaTheme="minorHAnsi" w:hAnsi="Lucida Sans"/>
              <w:sz w:val="22"/>
              <w:lang w:val="fr-FR"/>
            </w:rPr>
            <w:t>Cliquez ou appuyez ici pour entrer du texte.</w:t>
          </w:r>
        </w:p>
      </w:docPartBody>
    </w:docPart>
    <w:docPart>
      <w:docPartPr>
        <w:name w:val="50421AD6AC054F4FBA2AF0748F45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5D9EE-9B70-483C-AE32-B8E731DF08E7}"/>
      </w:docPartPr>
      <w:docPartBody>
        <w:p w:rsidR="00A175DA" w:rsidRDefault="00F733F2" w:rsidP="00F733F2">
          <w:pPr>
            <w:pStyle w:val="50421AD6AC054F4FBA2AF0748F45E1263"/>
          </w:pPr>
          <w:r w:rsidRPr="00A74C76">
            <w:rPr>
              <w:rStyle w:val="Textedelespacerserv"/>
              <w:rFonts w:ascii="Lucida Sans" w:eastAsiaTheme="minorHAnsi" w:hAnsi="Lucida Sans"/>
              <w:sz w:val="20"/>
              <w:lang w:val="fr-FR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  <w:lang w:val="fr-FR"/>
            </w:rPr>
            <w:t>ici pour écrire</w:t>
          </w:r>
        </w:p>
      </w:docPartBody>
    </w:docPart>
    <w:docPart>
      <w:docPartPr>
        <w:name w:val="5357F54CDF7748A7A0E4EB915FC2B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549F0-B7DC-46B3-A7A4-1D3B72B245B5}"/>
      </w:docPartPr>
      <w:docPartBody>
        <w:p w:rsidR="00A175DA" w:rsidRDefault="00F733F2" w:rsidP="00F733F2">
          <w:pPr>
            <w:pStyle w:val="5357F54CDF7748A7A0E4EB915FC2B4A7"/>
          </w:pPr>
          <w:r w:rsidRPr="008C5447">
            <w:rPr>
              <w:rStyle w:val="Textedelespacerserv"/>
              <w:rFonts w:ascii="Lucida Sans" w:eastAsiaTheme="minorHAnsi" w:hAnsi="Lucida Sans"/>
              <w:sz w:val="20"/>
            </w:rPr>
            <w:t>Cliquez ici pour choisir une date</w:t>
          </w:r>
        </w:p>
      </w:docPartBody>
    </w:docPart>
    <w:docPart>
      <w:docPartPr>
        <w:name w:val="5964C56303374FE1B15F5AAB39E71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1AD32-8FA4-41CE-9843-2A458A7F00DC}"/>
      </w:docPartPr>
      <w:docPartBody>
        <w:p w:rsidR="00A175DA" w:rsidRDefault="00F733F2" w:rsidP="00F733F2">
          <w:pPr>
            <w:pStyle w:val="5964C56303374FE1B15F5AAB39E71361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301AFF157B6E4EEC937EA41A42A58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E412C-A37E-48D1-90A7-6007A1132837}"/>
      </w:docPartPr>
      <w:docPartBody>
        <w:p w:rsidR="00A175DA" w:rsidRDefault="00F733F2" w:rsidP="00F733F2">
          <w:pPr>
            <w:pStyle w:val="301AFF157B6E4EEC937EA41A42A587F1"/>
          </w:pPr>
          <w:r w:rsidRPr="008C5447">
            <w:rPr>
              <w:rStyle w:val="Textedelespacerserv"/>
              <w:rFonts w:ascii="Lucida Sans" w:eastAsiaTheme="minorHAnsi" w:hAnsi="Lucida Sans"/>
              <w:sz w:val="20"/>
            </w:rPr>
            <w:t>Cliquez ici pour choisir une date</w:t>
          </w:r>
        </w:p>
      </w:docPartBody>
    </w:docPart>
    <w:docPart>
      <w:docPartPr>
        <w:name w:val="616C4A386F114058B0FC0565D7930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3E07E-D718-4556-979D-0659F780B354}"/>
      </w:docPartPr>
      <w:docPartBody>
        <w:p w:rsidR="00A175DA" w:rsidRDefault="00F733F2" w:rsidP="00F733F2">
          <w:pPr>
            <w:pStyle w:val="616C4A386F114058B0FC0565D7930707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91FB4B55FE764EC686E2E32BDA9E1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BC3B3-4873-44FC-9CBE-7CCFBA10EC7B}"/>
      </w:docPartPr>
      <w:docPartBody>
        <w:p w:rsidR="00A175DA" w:rsidRDefault="00F733F2" w:rsidP="00F733F2">
          <w:pPr>
            <w:pStyle w:val="91FB4B55FE764EC686E2E32BDA9E1495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BCA1679A6EAD4BB8B2A3C6FF7F714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C0E3D-EF78-4A18-A687-7F1E8BDE8070}"/>
      </w:docPartPr>
      <w:docPartBody>
        <w:p w:rsidR="00A175DA" w:rsidRDefault="00F733F2" w:rsidP="00F733F2">
          <w:pPr>
            <w:pStyle w:val="BCA1679A6EAD4BB8B2A3C6FF7F7147F0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9F013DCF7B97464CA093D1C1C71CE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B7591-062A-4F95-AD7D-22865723C9B2}"/>
      </w:docPartPr>
      <w:docPartBody>
        <w:p w:rsidR="00A175DA" w:rsidRDefault="00F733F2" w:rsidP="00F733F2">
          <w:pPr>
            <w:pStyle w:val="9F013DCF7B97464CA093D1C1C71CEF82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0F8E792E36A540D58892328D90FD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830A3-8E7D-4D55-A20F-D33144571E94}"/>
      </w:docPartPr>
      <w:docPartBody>
        <w:p w:rsidR="00A175DA" w:rsidRDefault="00F733F2" w:rsidP="00F733F2">
          <w:pPr>
            <w:pStyle w:val="0F8E792E36A540D58892328D90FD2826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669BED5C185F45C8B11E281B8876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B7366-6E49-45EB-A369-FAE3F1398AA5}"/>
      </w:docPartPr>
      <w:docPartBody>
        <w:p w:rsidR="00A175DA" w:rsidRDefault="00F733F2" w:rsidP="00F733F2">
          <w:pPr>
            <w:pStyle w:val="669BED5C185F45C8B11E281B8876AEF3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EBBED2E661454E1781A8D0110547E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2F7B4-99DF-4137-8891-D23463809DCF}"/>
      </w:docPartPr>
      <w:docPartBody>
        <w:p w:rsidR="00A175DA" w:rsidRDefault="00F733F2" w:rsidP="00F733F2">
          <w:pPr>
            <w:pStyle w:val="EBBED2E661454E1781A8D0110547E4C0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B38FE16EC943439ABA0205BE3F33C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8CB15-4950-4003-A3E2-66CB1A1FE9F8}"/>
      </w:docPartPr>
      <w:docPartBody>
        <w:p w:rsidR="00A175DA" w:rsidRDefault="00F733F2" w:rsidP="00F733F2">
          <w:pPr>
            <w:pStyle w:val="B38FE16EC943439ABA0205BE3F33CB98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E0F0EC8BFF9D42D6A1386D874227C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D2B33-4386-4C87-BCD9-0AB136A03ACC}"/>
      </w:docPartPr>
      <w:docPartBody>
        <w:p w:rsidR="00A175DA" w:rsidRDefault="00F733F2" w:rsidP="00F733F2">
          <w:pPr>
            <w:pStyle w:val="E0F0EC8BFF9D42D6A1386D874227CC0D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12D34E9EA5214FD68B74ED127AE67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AD6A4-E659-482B-A339-C228E459C7BB}"/>
      </w:docPartPr>
      <w:docPartBody>
        <w:p w:rsidR="00A175DA" w:rsidRDefault="00F733F2" w:rsidP="00F733F2">
          <w:pPr>
            <w:pStyle w:val="12D34E9EA5214FD68B74ED127AE677CF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C668D9AA5A9447209E497C2AB5975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3044C-2413-4123-B53B-6C614553FE52}"/>
      </w:docPartPr>
      <w:docPartBody>
        <w:p w:rsidR="00A175DA" w:rsidRDefault="00F733F2" w:rsidP="00F733F2">
          <w:pPr>
            <w:pStyle w:val="C668D9AA5A9447209E497C2AB5975A67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  <w:docPart>
      <w:docPartPr>
        <w:name w:val="F98A33022428476383B80536EF1C1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221A4-3707-4352-AEB7-33BE4236820F}"/>
      </w:docPartPr>
      <w:docPartBody>
        <w:p w:rsidR="00A175DA" w:rsidRDefault="00F733F2" w:rsidP="00F733F2">
          <w:pPr>
            <w:pStyle w:val="F98A33022428476383B80536EF1C141F"/>
          </w:pPr>
          <w:r w:rsidRPr="00A74C76">
            <w:rPr>
              <w:rStyle w:val="Textedelespacerserv"/>
              <w:rFonts w:ascii="Lucida Sans" w:hAnsi="Lucida Sans"/>
              <w:sz w:val="20"/>
            </w:rPr>
            <w:t xml:space="preserve">Cliquez </w:t>
          </w:r>
          <w:r>
            <w:rPr>
              <w:rStyle w:val="Textedelespacerserv"/>
              <w:rFonts w:ascii="Lucida Sans" w:eastAsiaTheme="minorHAnsi" w:hAnsi="Lucida Sans"/>
              <w:sz w:val="20"/>
            </w:rPr>
            <w:t>ici pour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2"/>
    <w:rsid w:val="001B536A"/>
    <w:rsid w:val="004F67E2"/>
    <w:rsid w:val="00681823"/>
    <w:rsid w:val="006873F1"/>
    <w:rsid w:val="008F471A"/>
    <w:rsid w:val="00A175DA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3F2"/>
    <w:rPr>
      <w:color w:val="808080"/>
    </w:rPr>
  </w:style>
  <w:style w:type="paragraph" w:customStyle="1" w:styleId="FCBA5A013A4C4A2DA4662075A51BE9A9">
    <w:name w:val="FCBA5A013A4C4A2DA4662075A51BE9A9"/>
    <w:rsid w:val="00F733F2"/>
  </w:style>
  <w:style w:type="paragraph" w:customStyle="1" w:styleId="7C4A50FF355549168985FCB5A9EFDD9A">
    <w:name w:val="7C4A50FF355549168985FCB5A9EFDD9A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BA5A013A4C4A2DA4662075A51BE9A91">
    <w:name w:val="FCBA5A013A4C4A2DA4662075A51BE9A9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7DD575A4F245CC801056C979CA74B8">
    <w:name w:val="5C7DD575A4F245CC801056C979CA74B8"/>
    <w:rsid w:val="00F733F2"/>
  </w:style>
  <w:style w:type="paragraph" w:customStyle="1" w:styleId="938C967CAF3E417BA71C8686749FA027">
    <w:name w:val="938C967CAF3E417BA71C8686749FA027"/>
    <w:rsid w:val="00F733F2"/>
  </w:style>
  <w:style w:type="paragraph" w:customStyle="1" w:styleId="D55A1935BC924DD6926D75DBBD07CE35">
    <w:name w:val="D55A1935BC924DD6926D75DBBD07CE35"/>
    <w:rsid w:val="00F733F2"/>
  </w:style>
  <w:style w:type="paragraph" w:customStyle="1" w:styleId="1CB26EEBBEBC46AB9F65340D18A300E1">
    <w:name w:val="1CB26EEBBEBC46AB9F65340D18A300E1"/>
    <w:rsid w:val="00F733F2"/>
  </w:style>
  <w:style w:type="paragraph" w:customStyle="1" w:styleId="3343F90A0B4A4C4FB746077F4A227F08">
    <w:name w:val="3343F90A0B4A4C4FB746077F4A227F08"/>
    <w:rsid w:val="00F733F2"/>
  </w:style>
  <w:style w:type="paragraph" w:customStyle="1" w:styleId="49D8F996EB1A41108FDA62906F19DC1D">
    <w:name w:val="49D8F996EB1A41108FDA62906F19DC1D"/>
    <w:rsid w:val="00F733F2"/>
  </w:style>
  <w:style w:type="paragraph" w:customStyle="1" w:styleId="7C4A50FF355549168985FCB5A9EFDD9A1">
    <w:name w:val="7C4A50FF355549168985FCB5A9EFDD9A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B26EEBBEBC46AB9F65340D18A300E11">
    <w:name w:val="1CB26EEBBEBC46AB9F65340D18A300E1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43F90A0B4A4C4FB746077F4A227F081">
    <w:name w:val="3343F90A0B4A4C4FB746077F4A227F08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460A1D2527E4547BD966CE357BFDE86">
    <w:name w:val="6460A1D2527E4547BD966CE357BFDE86"/>
    <w:rsid w:val="00F733F2"/>
  </w:style>
  <w:style w:type="paragraph" w:customStyle="1" w:styleId="8B23DE8BC11F427F96F00F3A2541752B">
    <w:name w:val="8B23DE8BC11F427F96F00F3A2541752B"/>
    <w:rsid w:val="00F733F2"/>
  </w:style>
  <w:style w:type="paragraph" w:customStyle="1" w:styleId="50421AD6AC054F4FBA2AF0748F45E126">
    <w:name w:val="50421AD6AC054F4FBA2AF0748F45E126"/>
    <w:rsid w:val="00F733F2"/>
  </w:style>
  <w:style w:type="paragraph" w:customStyle="1" w:styleId="D0CABCCD74564BB28D2076373102D2E9">
    <w:name w:val="D0CABCCD74564BB28D2076373102D2E9"/>
    <w:rsid w:val="00F733F2"/>
  </w:style>
  <w:style w:type="paragraph" w:customStyle="1" w:styleId="9F3208375D34422BB998132C76657414">
    <w:name w:val="9F3208375D34422BB998132C76657414"/>
    <w:rsid w:val="00F733F2"/>
  </w:style>
  <w:style w:type="paragraph" w:customStyle="1" w:styleId="1E88EAE946C04D718B36DB581BD3BD4B">
    <w:name w:val="1E88EAE946C04D718B36DB581BD3BD4B"/>
    <w:rsid w:val="00F733F2"/>
  </w:style>
  <w:style w:type="paragraph" w:customStyle="1" w:styleId="C20CCCB018EF41FD87C884B165D8544B">
    <w:name w:val="C20CCCB018EF41FD87C884B165D8544B"/>
    <w:rsid w:val="00F733F2"/>
  </w:style>
  <w:style w:type="paragraph" w:customStyle="1" w:styleId="BA6413DF9516402CA79C801CCB157F74">
    <w:name w:val="BA6413DF9516402CA79C801CCB157F74"/>
    <w:rsid w:val="00F733F2"/>
  </w:style>
  <w:style w:type="paragraph" w:customStyle="1" w:styleId="CA4C47F8538E47ADA5ECCB8B09C8ED24">
    <w:name w:val="CA4C47F8538E47ADA5ECCB8B09C8ED24"/>
    <w:rsid w:val="00F733F2"/>
  </w:style>
  <w:style w:type="paragraph" w:customStyle="1" w:styleId="7C4A50FF355549168985FCB5A9EFDD9A2">
    <w:name w:val="7C4A50FF355549168985FCB5A9EFDD9A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421AD6AC054F4FBA2AF0748F45E1261">
    <w:name w:val="50421AD6AC054F4FBA2AF0748F45E126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CABCCD74564BB28D2076373102D2E91">
    <w:name w:val="D0CABCCD74564BB28D2076373102D2E9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3208375D34422BB998132C766574141">
    <w:name w:val="9F3208375D34422BB998132C76657414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88EAE946C04D718B36DB581BD3BD4B1">
    <w:name w:val="1E88EAE946C04D718B36DB581BD3BD4B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0CCCB018EF41FD87C884B165D8544B1">
    <w:name w:val="C20CCCB018EF41FD87C884B165D8544B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6413DF9516402CA79C801CCB157F741">
    <w:name w:val="BA6413DF9516402CA79C801CCB157F74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4FD6E1AA7448DAA6621E051B861FD">
    <w:name w:val="A8A4FD6E1AA7448DAA6621E051B861FD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23DE8BC11F427F96F00F3A2541752B1">
    <w:name w:val="8B23DE8BC11F427F96F00F3A2541752B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C4A50FF355549168985FCB5A9EFDD9A3">
    <w:name w:val="7C4A50FF355549168985FCB5A9EFDD9A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421AD6AC054F4FBA2AF0748F45E1262">
    <w:name w:val="50421AD6AC054F4FBA2AF0748F45E126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CABCCD74564BB28D2076373102D2E92">
    <w:name w:val="D0CABCCD74564BB28D2076373102D2E9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3208375D34422BB998132C766574142">
    <w:name w:val="9F3208375D34422BB998132C76657414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88EAE946C04D718B36DB581BD3BD4B2">
    <w:name w:val="1E88EAE946C04D718B36DB581BD3BD4B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0CCCB018EF41FD87C884B165D8544B2">
    <w:name w:val="C20CCCB018EF41FD87C884B165D8544B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6413DF9516402CA79C801CCB157F742">
    <w:name w:val="BA6413DF9516402CA79C801CCB157F74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4FD6E1AA7448DAA6621E051B861FD1">
    <w:name w:val="A8A4FD6E1AA7448DAA6621E051B861FD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23DE8BC11F427F96F00F3A2541752B2">
    <w:name w:val="8B23DE8BC11F427F96F00F3A2541752B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F3A71976F943BAB4F302FBF1CC1E16">
    <w:name w:val="A1F3A71976F943BAB4F302FBF1CC1E16"/>
    <w:rsid w:val="00F733F2"/>
  </w:style>
  <w:style w:type="paragraph" w:customStyle="1" w:styleId="7C4A50FF355549168985FCB5A9EFDD9A4">
    <w:name w:val="7C4A50FF355549168985FCB5A9EFDD9A4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421AD6AC054F4FBA2AF0748F45E1263">
    <w:name w:val="50421AD6AC054F4FBA2AF0748F45E126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CABCCD74564BB28D2076373102D2E93">
    <w:name w:val="D0CABCCD74564BB28D2076373102D2E9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3208375D34422BB998132C766574143">
    <w:name w:val="9F3208375D34422BB998132C76657414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88EAE946C04D718B36DB581BD3BD4B3">
    <w:name w:val="1E88EAE946C04D718B36DB581BD3BD4B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20CCCB018EF41FD87C884B165D8544B3">
    <w:name w:val="C20CCCB018EF41FD87C884B165D8544B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6413DF9516402CA79C801CCB157F743">
    <w:name w:val="BA6413DF9516402CA79C801CCB157F74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A4FD6E1AA7448DAA6621E051B861FD2">
    <w:name w:val="A8A4FD6E1AA7448DAA6621E051B861FD2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F3A71976F943BAB4F302FBF1CC1E161">
    <w:name w:val="A1F3A71976F943BAB4F302FBF1CC1E161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23DE8BC11F427F96F00F3A2541752B3">
    <w:name w:val="8B23DE8BC11F427F96F00F3A2541752B3"/>
    <w:rsid w:val="00F733F2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57F54CDF7748A7A0E4EB915FC2B4A7">
    <w:name w:val="5357F54CDF7748A7A0E4EB915FC2B4A7"/>
    <w:rsid w:val="00F733F2"/>
  </w:style>
  <w:style w:type="paragraph" w:customStyle="1" w:styleId="23A74D495D804C6F9116025709168B98">
    <w:name w:val="23A74D495D804C6F9116025709168B98"/>
    <w:rsid w:val="00F733F2"/>
  </w:style>
  <w:style w:type="paragraph" w:customStyle="1" w:styleId="0B27B7C8394A4356AA95BBB34F696DC1">
    <w:name w:val="0B27B7C8394A4356AA95BBB34F696DC1"/>
    <w:rsid w:val="00F733F2"/>
  </w:style>
  <w:style w:type="paragraph" w:customStyle="1" w:styleId="6B28176172534576BA0D9AF1D1700CF1">
    <w:name w:val="6B28176172534576BA0D9AF1D1700CF1"/>
    <w:rsid w:val="00F733F2"/>
  </w:style>
  <w:style w:type="paragraph" w:customStyle="1" w:styleId="7427922C57454E5CBA4C6B18449372B7">
    <w:name w:val="7427922C57454E5CBA4C6B18449372B7"/>
    <w:rsid w:val="00F733F2"/>
  </w:style>
  <w:style w:type="paragraph" w:customStyle="1" w:styleId="3B758FFA64B1409CB5222838B75D461A">
    <w:name w:val="3B758FFA64B1409CB5222838B75D461A"/>
    <w:rsid w:val="00F733F2"/>
  </w:style>
  <w:style w:type="paragraph" w:customStyle="1" w:styleId="58DA43AC63FA4E59806F24290FAB4372">
    <w:name w:val="58DA43AC63FA4E59806F24290FAB4372"/>
    <w:rsid w:val="00F733F2"/>
  </w:style>
  <w:style w:type="paragraph" w:customStyle="1" w:styleId="560F613BD8AF4477BF81BA2C9AC8B011">
    <w:name w:val="560F613BD8AF4477BF81BA2C9AC8B011"/>
    <w:rsid w:val="00F733F2"/>
  </w:style>
  <w:style w:type="paragraph" w:customStyle="1" w:styleId="5964C56303374FE1B15F5AAB39E71361">
    <w:name w:val="5964C56303374FE1B15F5AAB39E71361"/>
    <w:rsid w:val="00F733F2"/>
  </w:style>
  <w:style w:type="paragraph" w:customStyle="1" w:styleId="301AFF157B6E4EEC937EA41A42A587F1">
    <w:name w:val="301AFF157B6E4EEC937EA41A42A587F1"/>
    <w:rsid w:val="00F733F2"/>
  </w:style>
  <w:style w:type="paragraph" w:customStyle="1" w:styleId="616C4A386F114058B0FC0565D7930707">
    <w:name w:val="616C4A386F114058B0FC0565D7930707"/>
    <w:rsid w:val="00F733F2"/>
  </w:style>
  <w:style w:type="paragraph" w:customStyle="1" w:styleId="91FB4B55FE764EC686E2E32BDA9E1495">
    <w:name w:val="91FB4B55FE764EC686E2E32BDA9E1495"/>
    <w:rsid w:val="00F733F2"/>
  </w:style>
  <w:style w:type="paragraph" w:customStyle="1" w:styleId="BCA1679A6EAD4BB8B2A3C6FF7F7147F0">
    <w:name w:val="BCA1679A6EAD4BB8B2A3C6FF7F7147F0"/>
    <w:rsid w:val="00F733F2"/>
  </w:style>
  <w:style w:type="paragraph" w:customStyle="1" w:styleId="9F013DCF7B97464CA093D1C1C71CEF82">
    <w:name w:val="9F013DCF7B97464CA093D1C1C71CEF82"/>
    <w:rsid w:val="00F733F2"/>
  </w:style>
  <w:style w:type="paragraph" w:customStyle="1" w:styleId="0F8E792E36A540D58892328D90FD2826">
    <w:name w:val="0F8E792E36A540D58892328D90FD2826"/>
    <w:rsid w:val="00F733F2"/>
  </w:style>
  <w:style w:type="paragraph" w:customStyle="1" w:styleId="669BED5C185F45C8B11E281B8876AEF3">
    <w:name w:val="669BED5C185F45C8B11E281B8876AEF3"/>
    <w:rsid w:val="00F733F2"/>
  </w:style>
  <w:style w:type="paragraph" w:customStyle="1" w:styleId="EBBED2E661454E1781A8D0110547E4C0">
    <w:name w:val="EBBED2E661454E1781A8D0110547E4C0"/>
    <w:rsid w:val="00F733F2"/>
  </w:style>
  <w:style w:type="paragraph" w:customStyle="1" w:styleId="B38FE16EC943439ABA0205BE3F33CB98">
    <w:name w:val="B38FE16EC943439ABA0205BE3F33CB98"/>
    <w:rsid w:val="00F733F2"/>
  </w:style>
  <w:style w:type="paragraph" w:customStyle="1" w:styleId="E0F0EC8BFF9D42D6A1386D874227CC0D">
    <w:name w:val="E0F0EC8BFF9D42D6A1386D874227CC0D"/>
    <w:rsid w:val="00F733F2"/>
  </w:style>
  <w:style w:type="paragraph" w:customStyle="1" w:styleId="12D34E9EA5214FD68B74ED127AE677CF">
    <w:name w:val="12D34E9EA5214FD68B74ED127AE677CF"/>
    <w:rsid w:val="00F733F2"/>
  </w:style>
  <w:style w:type="paragraph" w:customStyle="1" w:styleId="C668D9AA5A9447209E497C2AB5975A67">
    <w:name w:val="C668D9AA5A9447209E497C2AB5975A67"/>
    <w:rsid w:val="00F733F2"/>
  </w:style>
  <w:style w:type="paragraph" w:customStyle="1" w:styleId="CFE6519733CE4865B4F04E1CC6C37230">
    <w:name w:val="CFE6519733CE4865B4F04E1CC6C37230"/>
    <w:rsid w:val="00F733F2"/>
  </w:style>
  <w:style w:type="paragraph" w:customStyle="1" w:styleId="F98A33022428476383B80536EF1C141F">
    <w:name w:val="F98A33022428476383B80536EF1C141F"/>
    <w:rsid w:val="00F7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D08A-5C30-4F08-AF0E-18646A9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 South Case for Support Template</Template>
  <TotalTime>0</TotalTime>
  <Pages>3</Pages>
  <Words>431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McGuinness</dc:creator>
  <cp:keywords/>
  <dc:description/>
  <cp:lastModifiedBy>agentup</cp:lastModifiedBy>
  <cp:revision>2</cp:revision>
  <cp:lastPrinted>2013-06-27T11:15:00Z</cp:lastPrinted>
  <dcterms:created xsi:type="dcterms:W3CDTF">2022-02-09T12:33:00Z</dcterms:created>
  <dcterms:modified xsi:type="dcterms:W3CDTF">2022-02-09T12:33:00Z</dcterms:modified>
</cp:coreProperties>
</file>