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45961" w14:textId="5404FE89" w:rsidR="00DC1A0C" w:rsidRDefault="00DC1A0C" w:rsidP="00583E14">
      <w:pPr>
        <w:pStyle w:val="Paragraphedeliste"/>
        <w:spacing w:before="100" w:after="100"/>
        <w:ind w:left="57" w:right="57"/>
        <w:contextualSpacing w:val="0"/>
        <w:rPr>
          <w:rFonts w:ascii="Candara" w:hAnsi="Candara" w:cs="Arial"/>
          <w:b/>
          <w:i/>
          <w:iCs/>
          <w:color w:val="595959" w:themeColor="text1" w:themeTint="A6"/>
          <w:sz w:val="18"/>
          <w:szCs w:val="18"/>
        </w:rPr>
      </w:pPr>
      <w:bookmarkStart w:id="0" w:name="_GoBack"/>
      <w:bookmarkEnd w:id="0"/>
    </w:p>
    <w:p w14:paraId="5EA5B133" w14:textId="539B8686" w:rsidR="009866F7" w:rsidRDefault="009866F7" w:rsidP="009866F7">
      <w:pPr>
        <w:pStyle w:val="Paragraphedeliste"/>
        <w:spacing w:before="100" w:after="100"/>
        <w:ind w:left="57" w:right="57"/>
        <w:contextualSpacing w:val="0"/>
        <w:jc w:val="center"/>
        <w:rPr>
          <w:rFonts w:ascii="Candara" w:hAnsi="Candara" w:cs="Arial"/>
          <w:b/>
          <w:iCs/>
          <w:color w:val="C00000"/>
          <w:sz w:val="28"/>
          <w:szCs w:val="28"/>
          <w:lang w:val="fr-FR"/>
        </w:rPr>
      </w:pPr>
      <w:r w:rsidRPr="009866F7">
        <w:rPr>
          <w:rFonts w:ascii="Candara" w:hAnsi="Candara" w:cs="Arial"/>
          <w:b/>
          <w:iCs/>
          <w:color w:val="C00000"/>
          <w:sz w:val="28"/>
          <w:szCs w:val="28"/>
          <w:lang w:val="fr-FR"/>
        </w:rPr>
        <w:t>Formulaire unique de candidature : Partenariat Oxford Paris</w:t>
      </w:r>
      <w:r w:rsidR="00F120B4">
        <w:rPr>
          <w:rFonts w:ascii="Candara" w:hAnsi="Candara" w:cs="Arial"/>
          <w:b/>
          <w:iCs/>
          <w:color w:val="C00000"/>
          <w:sz w:val="28"/>
          <w:szCs w:val="28"/>
          <w:lang w:val="fr-FR"/>
        </w:rPr>
        <w:t xml:space="preserve"> </w:t>
      </w:r>
    </w:p>
    <w:p w14:paraId="1084ADE8" w14:textId="6C761140" w:rsidR="00F120B4" w:rsidRPr="009866F7" w:rsidRDefault="00F120B4" w:rsidP="009866F7">
      <w:pPr>
        <w:pStyle w:val="Paragraphedeliste"/>
        <w:spacing w:before="100" w:after="100"/>
        <w:ind w:left="57" w:right="57"/>
        <w:contextualSpacing w:val="0"/>
        <w:jc w:val="center"/>
        <w:rPr>
          <w:rFonts w:ascii="Candara" w:hAnsi="Candara" w:cs="Arial"/>
          <w:b/>
          <w:iCs/>
          <w:color w:val="C00000"/>
          <w:sz w:val="28"/>
          <w:szCs w:val="28"/>
          <w:lang w:val="fr-FR"/>
        </w:rPr>
      </w:pPr>
      <w:r>
        <w:rPr>
          <w:rFonts w:ascii="Candara" w:hAnsi="Candara" w:cs="Arial"/>
          <w:b/>
          <w:iCs/>
          <w:color w:val="C00000"/>
          <w:sz w:val="28"/>
          <w:szCs w:val="28"/>
          <w:lang w:val="fr-FR"/>
        </w:rPr>
        <w:t>Campagne 2023</w:t>
      </w:r>
    </w:p>
    <w:p w14:paraId="6FFF4C81" w14:textId="77777777" w:rsidR="00E15247" w:rsidRDefault="00E15247" w:rsidP="009866F7">
      <w:pPr>
        <w:spacing w:after="0"/>
        <w:rPr>
          <w:rFonts w:ascii="Candara" w:hAnsi="Candara" w:cs="Arial"/>
          <w:b/>
          <w:szCs w:val="22"/>
          <w:lang w:val="fr-FR"/>
        </w:rPr>
      </w:pPr>
    </w:p>
    <w:p w14:paraId="227D0119" w14:textId="7A36F72B" w:rsidR="00E15247" w:rsidRDefault="00E15247" w:rsidP="00E15247">
      <w:pPr>
        <w:spacing w:after="0"/>
        <w:jc w:val="left"/>
        <w:rPr>
          <w:rFonts w:ascii="Candara" w:hAnsi="Candara"/>
          <w:b/>
          <w:lang w:val="fr-FR"/>
        </w:rPr>
      </w:pPr>
      <w:r w:rsidRPr="009866F7">
        <w:rPr>
          <w:rFonts w:ascii="Candara" w:hAnsi="Candara" w:cs="Arial"/>
          <w:b/>
          <w:szCs w:val="22"/>
          <w:lang w:val="fr-FR"/>
        </w:rPr>
        <w:t>Titre du projet :</w:t>
      </w:r>
      <w:r w:rsidR="004B6686" w:rsidRPr="009866F7">
        <w:rPr>
          <w:rFonts w:ascii="Candara" w:hAnsi="Candara" w:cs="Arial"/>
          <w:b/>
          <w:szCs w:val="22"/>
          <w:lang w:val="fr-FR"/>
        </w:rPr>
        <w:br/>
      </w:r>
    </w:p>
    <w:p w14:paraId="29B530DF" w14:textId="77777777" w:rsidR="00E15247" w:rsidRDefault="00E15247" w:rsidP="00E15247">
      <w:pPr>
        <w:spacing w:after="0"/>
        <w:jc w:val="left"/>
        <w:rPr>
          <w:rFonts w:ascii="Candara" w:hAnsi="Candara"/>
          <w:b/>
          <w:lang w:val="fr-FR"/>
        </w:rPr>
      </w:pPr>
    </w:p>
    <w:p w14:paraId="5240EDB3" w14:textId="2C86E48D" w:rsidR="009866F7" w:rsidRPr="009866F7" w:rsidRDefault="009866F7" w:rsidP="009866F7">
      <w:pPr>
        <w:spacing w:after="0"/>
        <w:rPr>
          <w:rFonts w:ascii="Candara" w:hAnsi="Candara"/>
          <w:b/>
          <w:lang w:val="fr-FR"/>
        </w:rPr>
      </w:pPr>
      <w:r w:rsidRPr="009866F7">
        <w:rPr>
          <w:rFonts w:ascii="Candara" w:hAnsi="Candara"/>
          <w:b/>
          <w:lang w:val="fr-FR"/>
        </w:rPr>
        <w:t xml:space="preserve">Porteur du projet – Université </w:t>
      </w:r>
      <w:r w:rsidR="00F120B4">
        <w:rPr>
          <w:rFonts w:ascii="Candara" w:hAnsi="Candara"/>
          <w:b/>
          <w:lang w:val="fr-FR"/>
        </w:rPr>
        <w:t>Paris Cité</w:t>
      </w:r>
    </w:p>
    <w:p w14:paraId="28EADC42" w14:textId="77777777" w:rsidR="009866F7" w:rsidRPr="009866F7" w:rsidRDefault="009866F7" w:rsidP="009866F7">
      <w:pPr>
        <w:spacing w:after="0"/>
        <w:rPr>
          <w:rFonts w:ascii="Candara" w:hAnsi="Candara"/>
          <w:b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4"/>
        <w:gridCol w:w="1288"/>
        <w:gridCol w:w="1837"/>
        <w:gridCol w:w="2421"/>
        <w:gridCol w:w="2398"/>
      </w:tblGrid>
      <w:tr w:rsidR="009866F7" w:rsidRPr="009866F7" w14:paraId="4D24D135" w14:textId="77777777" w:rsidTr="00E15247">
        <w:tc>
          <w:tcPr>
            <w:tcW w:w="1684" w:type="dxa"/>
          </w:tcPr>
          <w:p w14:paraId="1FEBBF6D" w14:textId="3ABDEC5D" w:rsidR="009866F7" w:rsidRPr="009866F7" w:rsidRDefault="009866F7" w:rsidP="009866F7">
            <w:pPr>
              <w:jc w:val="left"/>
              <w:rPr>
                <w:rFonts w:ascii="Candara" w:hAnsi="Candara"/>
                <w:b/>
                <w:sz w:val="22"/>
                <w:szCs w:val="22"/>
                <w:u w:val="single"/>
                <w:lang w:val="fr-FR"/>
              </w:rPr>
            </w:pPr>
            <w:r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 xml:space="preserve">Prénom   </w:t>
            </w:r>
          </w:p>
        </w:tc>
        <w:tc>
          <w:tcPr>
            <w:tcW w:w="3125" w:type="dxa"/>
            <w:gridSpan w:val="2"/>
          </w:tcPr>
          <w:p w14:paraId="321B7272" w14:textId="265CB2BE" w:rsidR="009866F7" w:rsidRPr="009866F7" w:rsidRDefault="009866F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  <w:tc>
          <w:tcPr>
            <w:tcW w:w="2421" w:type="dxa"/>
          </w:tcPr>
          <w:p w14:paraId="62023B94" w14:textId="72FABDD4" w:rsidR="009866F7" w:rsidRPr="009866F7" w:rsidRDefault="009866F7" w:rsidP="009866F7">
            <w:pPr>
              <w:jc w:val="lef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  <w:r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>Poste/fonction</w:t>
            </w:r>
          </w:p>
        </w:tc>
        <w:tc>
          <w:tcPr>
            <w:tcW w:w="2398" w:type="dxa"/>
          </w:tcPr>
          <w:p w14:paraId="0AB49780" w14:textId="30770E75" w:rsidR="009866F7" w:rsidRPr="009866F7" w:rsidRDefault="009866F7" w:rsidP="009866F7">
            <w:pPr>
              <w:jc w:val="left"/>
              <w:rPr>
                <w:rFonts w:ascii="Candara" w:hAnsi="Candara"/>
                <w:sz w:val="22"/>
                <w:szCs w:val="22"/>
              </w:rPr>
            </w:pPr>
          </w:p>
        </w:tc>
      </w:tr>
      <w:tr w:rsidR="009866F7" w:rsidRPr="00E15247" w14:paraId="0AED1132" w14:textId="77777777" w:rsidTr="00E15247">
        <w:tc>
          <w:tcPr>
            <w:tcW w:w="1684" w:type="dxa"/>
          </w:tcPr>
          <w:p w14:paraId="187AB194" w14:textId="2A348A81" w:rsidR="009866F7" w:rsidRPr="009866F7" w:rsidRDefault="009866F7" w:rsidP="009866F7">
            <w:pPr>
              <w:jc w:val="lef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  <w:r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3125" w:type="dxa"/>
            <w:gridSpan w:val="2"/>
          </w:tcPr>
          <w:p w14:paraId="35FB2DA5" w14:textId="0BFFAF2D" w:rsidR="009866F7" w:rsidRPr="009866F7" w:rsidRDefault="009866F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  <w:tc>
          <w:tcPr>
            <w:tcW w:w="2421" w:type="dxa"/>
          </w:tcPr>
          <w:p w14:paraId="0012D33C" w14:textId="4C3FCEAE" w:rsidR="009866F7" w:rsidRPr="009866F7" w:rsidRDefault="00835FBB" w:rsidP="009866F7">
            <w:pPr>
              <w:jc w:val="lef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b/>
                <w:sz w:val="22"/>
                <w:szCs w:val="22"/>
                <w:lang w:val="fr-FR"/>
              </w:rPr>
              <w:t>Unité de recherche</w:t>
            </w:r>
            <w:r w:rsidR="009866F7"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 xml:space="preserve"> de rattachement</w:t>
            </w:r>
          </w:p>
        </w:tc>
        <w:tc>
          <w:tcPr>
            <w:tcW w:w="2398" w:type="dxa"/>
          </w:tcPr>
          <w:p w14:paraId="6D3E526D" w14:textId="30B2FD4C" w:rsidR="009866F7" w:rsidRPr="00835FBB" w:rsidRDefault="009866F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9866F7" w:rsidRPr="00E15247" w14:paraId="6648C6ED" w14:textId="77777777" w:rsidTr="00E15247">
        <w:tc>
          <w:tcPr>
            <w:tcW w:w="1684" w:type="dxa"/>
          </w:tcPr>
          <w:p w14:paraId="43B95426" w14:textId="1962167F" w:rsidR="009866F7" w:rsidRPr="009866F7" w:rsidRDefault="009866F7" w:rsidP="009866F7">
            <w:pPr>
              <w:jc w:val="lef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  <w:r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>Adresse courriel</w:t>
            </w:r>
          </w:p>
        </w:tc>
        <w:tc>
          <w:tcPr>
            <w:tcW w:w="3125" w:type="dxa"/>
            <w:gridSpan w:val="2"/>
          </w:tcPr>
          <w:p w14:paraId="37DE1D5B" w14:textId="6F10527F" w:rsidR="009866F7" w:rsidRPr="009866F7" w:rsidRDefault="009866F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  <w:tc>
          <w:tcPr>
            <w:tcW w:w="2421" w:type="dxa"/>
          </w:tcPr>
          <w:p w14:paraId="5F1906F2" w14:textId="46E8C78C" w:rsidR="009866F7" w:rsidRPr="009866F7" w:rsidRDefault="00835FBB" w:rsidP="009866F7">
            <w:pPr>
              <w:jc w:val="lef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b/>
                <w:sz w:val="22"/>
                <w:szCs w:val="22"/>
                <w:lang w:val="fr-FR"/>
              </w:rPr>
              <w:t>Composante</w:t>
            </w:r>
            <w:r w:rsidR="009866F7"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 xml:space="preserve"> de rattachement </w:t>
            </w:r>
            <w:r>
              <w:rPr>
                <w:rFonts w:ascii="Candara" w:hAnsi="Candara"/>
                <w:b/>
                <w:sz w:val="22"/>
                <w:szCs w:val="22"/>
                <w:lang w:val="fr-FR"/>
              </w:rPr>
              <w:br/>
            </w:r>
            <w:r w:rsidR="009866F7"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>(préciser si membre d’un établissement ASPC)</w:t>
            </w:r>
          </w:p>
        </w:tc>
        <w:tc>
          <w:tcPr>
            <w:tcW w:w="2398" w:type="dxa"/>
          </w:tcPr>
          <w:p w14:paraId="5E2C586A" w14:textId="193FA70C" w:rsidR="009866F7" w:rsidRPr="00835FBB" w:rsidRDefault="009866F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E15247" w:rsidRPr="00E15247" w14:paraId="7CEFB1FE" w14:textId="77777777" w:rsidTr="00E15247">
        <w:tc>
          <w:tcPr>
            <w:tcW w:w="1684" w:type="dxa"/>
          </w:tcPr>
          <w:p w14:paraId="18AFFFFE" w14:textId="522A3D22" w:rsidR="00E15247" w:rsidRPr="009866F7" w:rsidRDefault="00E15247" w:rsidP="009866F7">
            <w:pPr>
              <w:jc w:val="lef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b/>
                <w:sz w:val="22"/>
                <w:szCs w:val="22"/>
                <w:lang w:val="fr-FR"/>
              </w:rPr>
              <w:t>Durée prévue du séjour</w:t>
            </w:r>
          </w:p>
        </w:tc>
        <w:tc>
          <w:tcPr>
            <w:tcW w:w="3125" w:type="dxa"/>
            <w:gridSpan w:val="2"/>
          </w:tcPr>
          <w:p w14:paraId="32FC628E" w14:textId="77777777" w:rsidR="00E15247" w:rsidRPr="009866F7" w:rsidRDefault="00E1524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  <w:tc>
          <w:tcPr>
            <w:tcW w:w="2421" w:type="dxa"/>
          </w:tcPr>
          <w:p w14:paraId="175DACAB" w14:textId="29038D40" w:rsidR="00E15247" w:rsidRDefault="00E15247" w:rsidP="009866F7">
            <w:pPr>
              <w:jc w:val="lef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</w:p>
        </w:tc>
        <w:tc>
          <w:tcPr>
            <w:tcW w:w="2398" w:type="dxa"/>
          </w:tcPr>
          <w:p w14:paraId="7FB5CFBE" w14:textId="77777777" w:rsidR="00E15247" w:rsidRPr="00835FBB" w:rsidRDefault="00E1524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E15247" w14:paraId="06D79111" w14:textId="77777777" w:rsidTr="00E5643C">
        <w:tc>
          <w:tcPr>
            <w:tcW w:w="2972" w:type="dxa"/>
            <w:gridSpan w:val="2"/>
          </w:tcPr>
          <w:p w14:paraId="10E20B3D" w14:textId="42ADEF95" w:rsidR="00E15247" w:rsidRDefault="00E15247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b/>
                <w:szCs w:val="22"/>
                <w:lang w:val="fr-FR"/>
              </w:rPr>
            </w:pPr>
            <w:r w:rsidRPr="00E15247">
              <w:rPr>
                <w:rFonts w:ascii="Candara" w:hAnsi="Candara"/>
                <w:i/>
                <w:szCs w:val="22"/>
                <w:lang w:val="fr-FR"/>
              </w:rPr>
              <w:t>(pour les événements Jeunes Chercheurs uniquement)</w:t>
            </w:r>
            <w:r>
              <w:rPr>
                <w:rFonts w:ascii="Candara" w:hAnsi="Candara"/>
                <w:b/>
                <w:szCs w:val="22"/>
                <w:lang w:val="fr-FR"/>
              </w:rPr>
              <w:t xml:space="preserve"> </w:t>
            </w:r>
            <w:r>
              <w:rPr>
                <w:rFonts w:ascii="Candara" w:hAnsi="Candara"/>
                <w:b/>
                <w:szCs w:val="22"/>
                <w:lang w:val="fr-FR"/>
              </w:rPr>
              <w:br/>
            </w:r>
            <w:r w:rsidR="00E5643C">
              <w:rPr>
                <w:rFonts w:ascii="Candara" w:hAnsi="Candara"/>
                <w:b/>
                <w:szCs w:val="22"/>
                <w:lang w:val="fr-FR"/>
              </w:rPr>
              <w:t>Lieu prévu de l’événement, b</w:t>
            </w:r>
            <w:r>
              <w:rPr>
                <w:rFonts w:ascii="Candara" w:hAnsi="Candara"/>
                <w:b/>
                <w:szCs w:val="22"/>
                <w:lang w:val="fr-FR"/>
              </w:rPr>
              <w:t xml:space="preserve">udget prévisionnel et brève justification </w:t>
            </w:r>
            <w:r w:rsidR="00E5643C">
              <w:rPr>
                <w:rFonts w:ascii="Candara" w:hAnsi="Candara"/>
                <w:b/>
                <w:szCs w:val="22"/>
                <w:lang w:val="fr-FR"/>
              </w:rPr>
              <w:t>de celui-ci</w:t>
            </w:r>
          </w:p>
        </w:tc>
        <w:tc>
          <w:tcPr>
            <w:tcW w:w="6656" w:type="dxa"/>
            <w:gridSpan w:val="3"/>
          </w:tcPr>
          <w:p w14:paraId="4AD5CAF2" w14:textId="4BA3D8BF" w:rsidR="00E5643C" w:rsidRDefault="00E5643C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b/>
                <w:szCs w:val="22"/>
                <w:lang w:val="fr-FR"/>
              </w:rPr>
            </w:pPr>
          </w:p>
        </w:tc>
      </w:tr>
    </w:tbl>
    <w:p w14:paraId="704C52AD" w14:textId="2A01CF19" w:rsidR="009866F7" w:rsidRDefault="009866F7" w:rsidP="00583E14">
      <w:pPr>
        <w:pStyle w:val="Paragraphedeliste"/>
        <w:spacing w:before="100" w:after="100"/>
        <w:ind w:left="57" w:right="57"/>
        <w:contextualSpacing w:val="0"/>
        <w:rPr>
          <w:rFonts w:ascii="Candara" w:hAnsi="Candara" w:cs="Arial"/>
          <w:b/>
          <w:szCs w:val="22"/>
          <w:lang w:val="fr-FR"/>
        </w:rPr>
      </w:pPr>
    </w:p>
    <w:p w14:paraId="2272BB5D" w14:textId="77777777" w:rsidR="00E15247" w:rsidRDefault="00E15247" w:rsidP="00583E14">
      <w:pPr>
        <w:pStyle w:val="Paragraphedeliste"/>
        <w:spacing w:before="100" w:after="100"/>
        <w:ind w:left="57" w:right="57"/>
        <w:contextualSpacing w:val="0"/>
        <w:rPr>
          <w:rFonts w:ascii="Candara" w:hAnsi="Candara" w:cs="Arial"/>
          <w:b/>
          <w:szCs w:val="22"/>
          <w:lang w:val="fr-FR"/>
        </w:rPr>
      </w:pPr>
    </w:p>
    <w:p w14:paraId="0D4347A0" w14:textId="1C7930A8" w:rsidR="00583E14" w:rsidRPr="00E15247" w:rsidRDefault="009866F7" w:rsidP="00583E14">
      <w:pPr>
        <w:pStyle w:val="Paragraphedeliste"/>
        <w:spacing w:before="100" w:after="100"/>
        <w:ind w:left="57" w:right="57"/>
        <w:contextualSpacing w:val="0"/>
        <w:rPr>
          <w:rFonts w:ascii="Candara" w:hAnsi="Candara" w:cs="Arial"/>
          <w:b/>
          <w:sz w:val="24"/>
          <w:lang w:val="fr-FR"/>
        </w:rPr>
      </w:pPr>
      <w:r w:rsidRPr="00E15247">
        <w:rPr>
          <w:rFonts w:ascii="Candara" w:hAnsi="Candara" w:cs="Arial"/>
          <w:b/>
          <w:sz w:val="24"/>
          <w:lang w:val="fr-FR"/>
        </w:rPr>
        <w:t>Partenaires envisagés à Oxford :</w:t>
      </w:r>
    </w:p>
    <w:p w14:paraId="597F3AD6" w14:textId="77777777" w:rsidR="009866F7" w:rsidRPr="009866F7" w:rsidRDefault="009866F7" w:rsidP="00583E14">
      <w:pPr>
        <w:pStyle w:val="Paragraphedeliste"/>
        <w:spacing w:before="100" w:after="100"/>
        <w:ind w:left="57" w:right="57"/>
        <w:contextualSpacing w:val="0"/>
        <w:rPr>
          <w:rFonts w:ascii="Candara" w:hAnsi="Candara" w:cs="Arial"/>
          <w:b/>
          <w:szCs w:val="22"/>
          <w:lang w:val="fr-FR"/>
        </w:rPr>
      </w:pPr>
    </w:p>
    <w:p w14:paraId="7D3E6238" w14:textId="2942469A" w:rsidR="001B47A6" w:rsidRPr="009866F7" w:rsidRDefault="001B47A6" w:rsidP="00583E14">
      <w:pPr>
        <w:pStyle w:val="Paragraphedeliste"/>
        <w:spacing w:before="100" w:after="100"/>
        <w:ind w:left="57" w:right="57"/>
        <w:contextualSpacing w:val="0"/>
        <w:rPr>
          <w:rFonts w:ascii="Candara" w:hAnsi="Candara" w:cs="Arial"/>
          <w:b/>
          <w:szCs w:val="22"/>
          <w:lang w:val="fr-FR"/>
        </w:rPr>
      </w:pPr>
    </w:p>
    <w:p w14:paraId="691F6C4F" w14:textId="0A4F2426" w:rsidR="009866F7" w:rsidRPr="009866F7" w:rsidRDefault="009866F7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b/>
          <w:sz w:val="22"/>
          <w:szCs w:val="22"/>
          <w:lang w:val="fr-FR"/>
        </w:rPr>
      </w:pPr>
      <w:r w:rsidRPr="009866F7">
        <w:rPr>
          <w:rFonts w:ascii="Candara" w:hAnsi="Candara" w:cs="Arial"/>
          <w:b/>
          <w:szCs w:val="22"/>
          <w:lang w:val="fr-FR"/>
        </w:rPr>
        <w:br w:type="page"/>
      </w:r>
    </w:p>
    <w:p w14:paraId="192A7EFA" w14:textId="77777777" w:rsidR="00583E14" w:rsidRPr="009866F7" w:rsidRDefault="00583E14" w:rsidP="00583E14">
      <w:pPr>
        <w:pStyle w:val="Paragraphedeliste"/>
        <w:spacing w:before="100" w:after="100"/>
        <w:ind w:left="57" w:right="57"/>
        <w:contextualSpacing w:val="0"/>
        <w:rPr>
          <w:rFonts w:ascii="Candara" w:hAnsi="Candara" w:cs="Arial"/>
          <w:b/>
          <w:szCs w:val="22"/>
          <w:lang w:val="fr-FR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1316F3" w:rsidRPr="00835FBB" w14:paraId="735E19B7" w14:textId="77777777" w:rsidTr="00F511AE">
        <w:trPr>
          <w:cantSplit/>
        </w:trPr>
        <w:tc>
          <w:tcPr>
            <w:tcW w:w="5000" w:type="pct"/>
            <w:shd w:val="clear" w:color="auto" w:fill="EAEAEA"/>
          </w:tcPr>
          <w:p w14:paraId="758B12D3" w14:textId="2926CD61" w:rsidR="001316F3" w:rsidRPr="00DC1A0C" w:rsidRDefault="00DC1A0C" w:rsidP="009866F7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>Projet de recherche</w:t>
            </w:r>
            <w:r w:rsidRPr="00DC1A0C"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 xml:space="preserve"> :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Présentez 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la motivation scientifique du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projet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 w:rsid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de recherche.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Précisez c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omment 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il contribuera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à la collaboration en matière de recherche innovante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,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et 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le cas échéant 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interdisciplinaire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,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entre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les 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Université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s</w:t>
            </w:r>
            <w:r w:rsidR="00F120B4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Paris </w:t>
            </w:r>
            <w:r w:rsidR="00F120B4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Cité 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et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d’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Oxford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.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Veuillez inclure les 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informations sur les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partenaires de recherche potentiels à Oxford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, et toutes les archives ou 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ressources que vous pourriez consulter dans le cadre d</w:t>
            </w:r>
            <w:r w:rsid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e votre séjour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.</w:t>
            </w:r>
            <w:r w:rsid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(max.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1500 mots)</w:t>
            </w:r>
          </w:p>
        </w:tc>
      </w:tr>
      <w:tr w:rsidR="001316F3" w:rsidRPr="00835FBB" w14:paraId="2DC4A1DB" w14:textId="77777777" w:rsidTr="00583E14">
        <w:trPr>
          <w:trHeight w:val="7714"/>
        </w:trPr>
        <w:tc>
          <w:tcPr>
            <w:tcW w:w="5000" w:type="pct"/>
            <w:shd w:val="clear" w:color="auto" w:fill="auto"/>
          </w:tcPr>
          <w:p w14:paraId="7C0D856D" w14:textId="77777777" w:rsidR="0020123F" w:rsidRPr="00DC1A0C" w:rsidRDefault="0020123F" w:rsidP="00583E14">
            <w:pPr>
              <w:pStyle w:val="Paragraphedeliste"/>
              <w:spacing w:before="100" w:after="100"/>
              <w:ind w:left="57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</w:tc>
      </w:tr>
    </w:tbl>
    <w:p w14:paraId="01AD1291" w14:textId="120D7EE2" w:rsidR="00473EF8" w:rsidRPr="00DC1A0C" w:rsidRDefault="00473EF8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27E9AC62" w14:textId="1FD77ACC" w:rsidR="00473EF8" w:rsidRPr="00DC1A0C" w:rsidRDefault="00473EF8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7E15D5E2" w14:textId="77777777" w:rsidR="00473EF8" w:rsidRPr="00DC1A0C" w:rsidRDefault="00473EF8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0F242C" w:rsidRPr="00835FBB" w14:paraId="08E5621E" w14:textId="77777777" w:rsidTr="00B9778C">
        <w:trPr>
          <w:cantSplit/>
        </w:trPr>
        <w:tc>
          <w:tcPr>
            <w:tcW w:w="5000" w:type="pct"/>
            <w:shd w:val="clear" w:color="auto" w:fill="EAEAEA"/>
          </w:tcPr>
          <w:p w14:paraId="7A2F6FEA" w14:textId="0CF9D17A" w:rsidR="00E5643C" w:rsidRPr="00E5643C" w:rsidRDefault="00DC1A0C" w:rsidP="009866F7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 w:rsidRPr="00DC1A0C"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>Calendrier proposé </w:t>
            </w:r>
            <w:r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: 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P</w:t>
            </w:r>
            <w:r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résente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z</w:t>
            </w:r>
            <w:r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un résumé clair et concis de tous les événements, séminaires et ateliers prévus dans le cadre </w:t>
            </w:r>
            <w:r w:rsid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du programme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.</w:t>
            </w:r>
            <w:r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(maximum 250 mots)</w:t>
            </w:r>
          </w:p>
        </w:tc>
      </w:tr>
      <w:tr w:rsidR="000F242C" w:rsidRPr="00835FBB" w14:paraId="6F856434" w14:textId="77777777" w:rsidTr="000F242C">
        <w:trPr>
          <w:trHeight w:val="2381"/>
        </w:trPr>
        <w:tc>
          <w:tcPr>
            <w:tcW w:w="5000" w:type="pct"/>
            <w:shd w:val="clear" w:color="auto" w:fill="auto"/>
          </w:tcPr>
          <w:p w14:paraId="62F1C0FC" w14:textId="77777777" w:rsidR="000F242C" w:rsidRPr="00DC1A0C" w:rsidRDefault="000F242C" w:rsidP="000F242C">
            <w:pPr>
              <w:spacing w:before="100" w:after="100"/>
              <w:ind w:right="57"/>
              <w:rPr>
                <w:rFonts w:ascii="Candara" w:hAnsi="Candara" w:cs="Arial"/>
                <w:szCs w:val="22"/>
                <w:lang w:val="fr-FR"/>
              </w:rPr>
            </w:pPr>
          </w:p>
        </w:tc>
      </w:tr>
    </w:tbl>
    <w:p w14:paraId="6B6204DE" w14:textId="77777777" w:rsidR="000F242C" w:rsidRPr="00DC1A0C" w:rsidRDefault="000F242C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2A619ABB" w14:textId="77777777" w:rsidR="000F242C" w:rsidRPr="00DC1A0C" w:rsidRDefault="000F242C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1316F3" w:rsidRPr="00835FBB" w14:paraId="441E39DD" w14:textId="77777777" w:rsidTr="00F511AE">
        <w:trPr>
          <w:cantSplit/>
        </w:trPr>
        <w:tc>
          <w:tcPr>
            <w:tcW w:w="5000" w:type="pct"/>
            <w:shd w:val="clear" w:color="auto" w:fill="EAEAEA"/>
          </w:tcPr>
          <w:p w14:paraId="7D79C8ED" w14:textId="6834594A" w:rsidR="00D4136A" w:rsidRPr="009866F7" w:rsidRDefault="00835FBB" w:rsidP="009866F7">
            <w:pPr>
              <w:spacing w:before="80" w:after="80"/>
              <w:jc w:val="left"/>
              <w:rPr>
                <w:rFonts w:ascii="Candara" w:hAnsi="Candara" w:cs="Arial"/>
                <w:b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>Impact</w:t>
            </w:r>
            <w:r w:rsidR="009866F7"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 xml:space="preserve"> du projet :</w:t>
            </w:r>
            <w:r w:rsidR="001B47A6" w:rsidRPr="009866F7"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Expliquez c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omment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le financement attribué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 w:rsid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et votre participation au programme 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contribuer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ont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à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nourrir et valoriser 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une collaboration de recherche à plus long terme, y compris, par exemple, des publications potentielles ou des demandes de financement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.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(maximum 500 mots)</w:t>
            </w:r>
          </w:p>
        </w:tc>
      </w:tr>
      <w:tr w:rsidR="00161321" w:rsidRPr="00835FBB" w14:paraId="1E760C8B" w14:textId="77777777" w:rsidTr="000F242C">
        <w:trPr>
          <w:trHeight w:val="5669"/>
        </w:trPr>
        <w:tc>
          <w:tcPr>
            <w:tcW w:w="5000" w:type="pct"/>
            <w:shd w:val="clear" w:color="auto" w:fill="auto"/>
          </w:tcPr>
          <w:p w14:paraId="569EA03C" w14:textId="77777777" w:rsidR="009358EB" w:rsidRPr="009866F7" w:rsidRDefault="000F242C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  <w:lang w:val="fr-FR"/>
              </w:rPr>
            </w:pPr>
            <w:r w:rsidRPr="009866F7">
              <w:rPr>
                <w:rFonts w:ascii="Candara" w:hAnsi="Candara" w:cs="Arial"/>
                <w:szCs w:val="22"/>
                <w:lang w:val="fr-FR"/>
              </w:rPr>
              <w:t xml:space="preserve"> </w:t>
            </w:r>
          </w:p>
        </w:tc>
      </w:tr>
    </w:tbl>
    <w:p w14:paraId="1C225C05" w14:textId="7FC44B48" w:rsidR="00473EF8" w:rsidRPr="009866F7" w:rsidRDefault="00473EF8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  <w:lang w:val="fr-FR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473EF8" w:rsidRPr="00E15247" w14:paraId="0247E8FF" w14:textId="77777777" w:rsidTr="00383EFD">
        <w:trPr>
          <w:cantSplit/>
        </w:trPr>
        <w:tc>
          <w:tcPr>
            <w:tcW w:w="5000" w:type="pct"/>
            <w:shd w:val="clear" w:color="auto" w:fill="EAEAEA"/>
          </w:tcPr>
          <w:p w14:paraId="4C9A6DA4" w14:textId="77777777" w:rsidR="00E15247" w:rsidRDefault="00E15247" w:rsidP="00E15247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>Pièces complémentaires</w:t>
            </w:r>
            <w:r w:rsidR="009866F7"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473EF8" w:rsidRPr="009866F7"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 xml:space="preserve">: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</w:p>
          <w:p w14:paraId="0CA471C8" w14:textId="6766859B" w:rsidR="00E15247" w:rsidRDefault="00E15247" w:rsidP="00E15247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Merci d’envoyer les pièces constitutives du dossier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simultanément à </w:t>
            </w:r>
            <w:r w:rsidR="00F120B4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Mme Cécile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 w:rsidR="00F120B4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Leclercq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 (</w:t>
            </w:r>
            <w:r w:rsidR="00F120B4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cecile.leclercq</w:t>
            </w:r>
            <w:r w:rsid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@u-paris.fr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)</w:t>
            </w:r>
            <w:r w:rsid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et Mme Chantal Khan-Malek (chantal.khan-malek@cnrs.fr) :</w:t>
            </w:r>
          </w:p>
          <w:p w14:paraId="4F336B82" w14:textId="77777777" w:rsidR="00E5643C" w:rsidRDefault="00E5643C" w:rsidP="00E15247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</w:p>
          <w:p w14:paraId="24A0B109" w14:textId="0E34EED9" w:rsidR="00E15247" w:rsidRDefault="00E5643C" w:rsidP="00E15247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Pour les visiting fellowships :</w:t>
            </w:r>
          </w:p>
          <w:p w14:paraId="09309986" w14:textId="7D6D2391" w:rsidR="00E5643C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- un CV ; </w:t>
            </w:r>
          </w:p>
          <w:p w14:paraId="2118D097" w14:textId="04DCF3DD" w:rsidR="00473EF8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- </w:t>
            </w:r>
            <w:r w:rsidRPr="00E5643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une lettre d’accord du direct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eur de composante (pour les EC)</w:t>
            </w:r>
            <w:r w:rsidRPr="00E5643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et de l’unité de recherche.</w:t>
            </w:r>
          </w:p>
          <w:p w14:paraId="15E73862" w14:textId="17661791" w:rsidR="00E5643C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</w:p>
          <w:p w14:paraId="42A2D630" w14:textId="606C4B59" w:rsidR="00E5643C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Pour les événements Jeunes Chercheurs :</w:t>
            </w:r>
          </w:p>
          <w:p w14:paraId="35937817" w14:textId="138BD6DC" w:rsidR="00E5643C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- </w:t>
            </w:r>
            <w:r w:rsidRPr="00E5643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une brève déclaration de soutien de la directrice ou du directeur de thèse ou référent·e principal·e ;</w:t>
            </w:r>
          </w:p>
          <w:p w14:paraId="76BE7994" w14:textId="3D1D8AAA" w:rsidR="00E5643C" w:rsidRPr="00E5643C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i/>
                <w:sz w:val="22"/>
                <w:szCs w:val="22"/>
                <w:lang w:val="fr-FR"/>
              </w:rPr>
            </w:pPr>
            <w:r w:rsidRPr="00E5643C">
              <w:rPr>
                <w:rFonts w:ascii="Candara" w:hAnsi="Candara" w:cs="Arial"/>
                <w:bCs/>
                <w:i/>
                <w:sz w:val="22"/>
                <w:szCs w:val="22"/>
                <w:lang w:val="fr-FR"/>
              </w:rPr>
              <w:t>Nota : Il doit s'agir de candidatures conjointes pour un seul projet et/ou événement soumis par un·e seul·e candidat·e principal·e de l'institution hôte dans laquelle l'événement aura lieu (Un seul événement ou projet sera financé dans chaque institution).</w:t>
            </w:r>
          </w:p>
          <w:p w14:paraId="63C11B79" w14:textId="606821D8" w:rsidR="00E5643C" w:rsidRPr="00E15247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</w:p>
        </w:tc>
      </w:tr>
    </w:tbl>
    <w:p w14:paraId="3A6F87FF" w14:textId="77777777" w:rsidR="009531E4" w:rsidRPr="009866F7" w:rsidRDefault="009531E4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  <w:lang w:val="fr-FR"/>
        </w:rPr>
      </w:pPr>
    </w:p>
    <w:sectPr w:rsidR="009531E4" w:rsidRPr="009866F7" w:rsidSect="00F120B4">
      <w:headerReference w:type="default" r:id="rId8"/>
      <w:footerReference w:type="default" r:id="rId9"/>
      <w:pgSz w:w="11906" w:h="16838" w:code="9"/>
      <w:pgMar w:top="1276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5D643" w14:textId="77777777" w:rsidR="00A77BDF" w:rsidRDefault="00A77BDF">
      <w:pPr>
        <w:spacing w:after="0"/>
      </w:pPr>
      <w:r>
        <w:separator/>
      </w:r>
    </w:p>
  </w:endnote>
  <w:endnote w:type="continuationSeparator" w:id="0">
    <w:p w14:paraId="6F50EA90" w14:textId="77777777" w:rsidR="00A77BDF" w:rsidRDefault="00A77B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A6AF" w14:textId="78ABB931" w:rsidR="00DB64FF" w:rsidRPr="007B54A1" w:rsidRDefault="00DB64FF" w:rsidP="007B54A1">
    <w:pPr>
      <w:pStyle w:val="Pieddepage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912236">
      <w:rPr>
        <w:b/>
        <w:noProof/>
        <w:sz w:val="22"/>
      </w:rPr>
      <w:t>2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A0F19" w14:textId="77777777" w:rsidR="00A77BDF" w:rsidRDefault="00A77BDF">
      <w:pPr>
        <w:spacing w:after="0"/>
      </w:pPr>
      <w:r>
        <w:separator/>
      </w:r>
    </w:p>
  </w:footnote>
  <w:footnote w:type="continuationSeparator" w:id="0">
    <w:p w14:paraId="20C7782B" w14:textId="77777777" w:rsidR="00A77BDF" w:rsidRDefault="00A77B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771E" w14:textId="32388B90" w:rsidR="00DB64FF" w:rsidRDefault="00F120B4" w:rsidP="00076841">
    <w:pPr>
      <w:spacing w:after="0"/>
      <w:rPr>
        <w:rFonts w:ascii="Candara" w:hAnsi="Candara" w:cs="Arial"/>
        <w:b/>
        <w:bCs/>
        <w:sz w:val="28"/>
        <w:szCs w:val="28"/>
      </w:rPr>
    </w:pPr>
    <w:r>
      <w:rPr>
        <w:rFonts w:ascii="Candara" w:hAnsi="Candara" w:cs="Arial"/>
        <w:b/>
        <w:bCs/>
        <w:noProof/>
        <w:sz w:val="28"/>
        <w:szCs w:val="28"/>
        <w:lang w:val="fr-FR" w:eastAsia="fr-FR"/>
      </w:rPr>
      <w:drawing>
        <wp:anchor distT="0" distB="0" distL="114300" distR="114300" simplePos="0" relativeHeight="251665408" behindDoc="0" locked="0" layoutInCell="1" allowOverlap="1" wp14:anchorId="65A9F82A" wp14:editId="76E2DC9C">
          <wp:simplePos x="0" y="0"/>
          <wp:positionH relativeFrom="margin">
            <wp:align>left</wp:align>
          </wp:positionH>
          <wp:positionV relativeFrom="paragraph">
            <wp:posOffset>-292156</wp:posOffset>
          </wp:positionV>
          <wp:extent cx="2572253" cy="1188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STRATEX_F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253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FA6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64384" behindDoc="0" locked="0" layoutInCell="1" allowOverlap="1" wp14:anchorId="1C49D313" wp14:editId="437EEF4C">
          <wp:simplePos x="0" y="0"/>
          <wp:positionH relativeFrom="margin">
            <wp:posOffset>5429250</wp:posOffset>
          </wp:positionH>
          <wp:positionV relativeFrom="margin">
            <wp:posOffset>-1043305</wp:posOffset>
          </wp:positionV>
          <wp:extent cx="864000" cy="864000"/>
          <wp:effectExtent l="0" t="0" r="0" b="0"/>
          <wp:wrapSquare wrapText="bothSides"/>
          <wp:docPr id="8" name="Image 8" descr="C:\Users\gletorri\Pictures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letorri\Pictures\imag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CEE" w:rsidRPr="00364085">
      <w:rPr>
        <w:rFonts w:ascii="Candara" w:hAnsi="Candara" w:cs="Arial"/>
        <w:b/>
        <w:bCs/>
        <w:sz w:val="28"/>
        <w:szCs w:val="28"/>
      </w:rPr>
      <w:t xml:space="preserve"> </w:t>
    </w:r>
  </w:p>
  <w:p w14:paraId="48E861E0" w14:textId="15FFB15C" w:rsidR="00D760E1" w:rsidRDefault="00D760E1" w:rsidP="00076841">
    <w:pPr>
      <w:spacing w:after="0"/>
      <w:rPr>
        <w:rFonts w:ascii="Candara" w:hAnsi="Candara" w:cs="Arial"/>
        <w:b/>
        <w:bCs/>
        <w:sz w:val="28"/>
        <w:szCs w:val="28"/>
      </w:rPr>
    </w:pPr>
  </w:p>
  <w:p w14:paraId="0D43C7E1" w14:textId="77777777" w:rsidR="00D760E1" w:rsidRDefault="00D760E1" w:rsidP="00076841">
    <w:pPr>
      <w:spacing w:after="0"/>
      <w:rPr>
        <w:rFonts w:ascii="Candara" w:hAnsi="Candara" w:cs="Arial"/>
        <w:b/>
        <w:bCs/>
        <w:sz w:val="28"/>
        <w:szCs w:val="28"/>
      </w:rPr>
    </w:pPr>
  </w:p>
  <w:p w14:paraId="65A4CABB" w14:textId="77777777" w:rsidR="00DC1A0C" w:rsidRPr="00DC1A0C" w:rsidRDefault="00DC1A0C" w:rsidP="00076841">
    <w:pPr>
      <w:spacing w:after="0"/>
      <w:rPr>
        <w:rFonts w:ascii="Candara" w:hAnsi="Candara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6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3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3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0"/>
  </w:num>
  <w:num w:numId="14">
    <w:abstractNumId w:val="17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15"/>
    <w:rsid w:val="000008FB"/>
    <w:rsid w:val="00026B7C"/>
    <w:rsid w:val="00036DAD"/>
    <w:rsid w:val="00055A9C"/>
    <w:rsid w:val="00076841"/>
    <w:rsid w:val="000B5EA3"/>
    <w:rsid w:val="000D6F42"/>
    <w:rsid w:val="000E0B85"/>
    <w:rsid w:val="000F242C"/>
    <w:rsid w:val="0010504E"/>
    <w:rsid w:val="001316F3"/>
    <w:rsid w:val="00134872"/>
    <w:rsid w:val="001469AB"/>
    <w:rsid w:val="00161321"/>
    <w:rsid w:val="00172979"/>
    <w:rsid w:val="00192E65"/>
    <w:rsid w:val="001A0C3D"/>
    <w:rsid w:val="001B06AD"/>
    <w:rsid w:val="001B47A6"/>
    <w:rsid w:val="001D7E4A"/>
    <w:rsid w:val="001E6133"/>
    <w:rsid w:val="001F4882"/>
    <w:rsid w:val="0020123F"/>
    <w:rsid w:val="002512DA"/>
    <w:rsid w:val="00252A76"/>
    <w:rsid w:val="00272845"/>
    <w:rsid w:val="00290314"/>
    <w:rsid w:val="002D005C"/>
    <w:rsid w:val="002E0D2B"/>
    <w:rsid w:val="002F3515"/>
    <w:rsid w:val="002F6D1B"/>
    <w:rsid w:val="002F7047"/>
    <w:rsid w:val="00312C25"/>
    <w:rsid w:val="00317094"/>
    <w:rsid w:val="00364085"/>
    <w:rsid w:val="003B0527"/>
    <w:rsid w:val="003C010F"/>
    <w:rsid w:val="003E19D1"/>
    <w:rsid w:val="00434E6E"/>
    <w:rsid w:val="00442002"/>
    <w:rsid w:val="004645E5"/>
    <w:rsid w:val="00473EF8"/>
    <w:rsid w:val="004B6686"/>
    <w:rsid w:val="004B6ABB"/>
    <w:rsid w:val="004C68EB"/>
    <w:rsid w:val="00550361"/>
    <w:rsid w:val="005575C4"/>
    <w:rsid w:val="00583E14"/>
    <w:rsid w:val="005A527B"/>
    <w:rsid w:val="005A5769"/>
    <w:rsid w:val="005A65D0"/>
    <w:rsid w:val="005B0479"/>
    <w:rsid w:val="005E743B"/>
    <w:rsid w:val="006378F7"/>
    <w:rsid w:val="00643C78"/>
    <w:rsid w:val="00682DBE"/>
    <w:rsid w:val="006B3F91"/>
    <w:rsid w:val="006B4D66"/>
    <w:rsid w:val="006E5D08"/>
    <w:rsid w:val="00733F1D"/>
    <w:rsid w:val="007401E2"/>
    <w:rsid w:val="0074323F"/>
    <w:rsid w:val="007B54A1"/>
    <w:rsid w:val="007B6CC3"/>
    <w:rsid w:val="007C6EBC"/>
    <w:rsid w:val="007E6A2A"/>
    <w:rsid w:val="007F3F93"/>
    <w:rsid w:val="00835FBB"/>
    <w:rsid w:val="00863E49"/>
    <w:rsid w:val="008A6EA8"/>
    <w:rsid w:val="008D310E"/>
    <w:rsid w:val="0090162A"/>
    <w:rsid w:val="009057C4"/>
    <w:rsid w:val="00912236"/>
    <w:rsid w:val="009224B5"/>
    <w:rsid w:val="00934FF8"/>
    <w:rsid w:val="009358EB"/>
    <w:rsid w:val="009531E4"/>
    <w:rsid w:val="00956BE6"/>
    <w:rsid w:val="00983A22"/>
    <w:rsid w:val="009866F7"/>
    <w:rsid w:val="009C52C7"/>
    <w:rsid w:val="009F7571"/>
    <w:rsid w:val="00A25655"/>
    <w:rsid w:val="00A276DE"/>
    <w:rsid w:val="00A51A03"/>
    <w:rsid w:val="00A77BDF"/>
    <w:rsid w:val="00A97A6B"/>
    <w:rsid w:val="00A97EE5"/>
    <w:rsid w:val="00AE2D3B"/>
    <w:rsid w:val="00AF7AFA"/>
    <w:rsid w:val="00B07705"/>
    <w:rsid w:val="00B20BBF"/>
    <w:rsid w:val="00B26298"/>
    <w:rsid w:val="00B63069"/>
    <w:rsid w:val="00B9778C"/>
    <w:rsid w:val="00BB4F77"/>
    <w:rsid w:val="00BD2CEE"/>
    <w:rsid w:val="00C029CC"/>
    <w:rsid w:val="00C163B9"/>
    <w:rsid w:val="00C42035"/>
    <w:rsid w:val="00CA1E73"/>
    <w:rsid w:val="00CA7F07"/>
    <w:rsid w:val="00CC49E4"/>
    <w:rsid w:val="00CC70FD"/>
    <w:rsid w:val="00CD5C25"/>
    <w:rsid w:val="00D00B94"/>
    <w:rsid w:val="00D039C3"/>
    <w:rsid w:val="00D4136A"/>
    <w:rsid w:val="00D650E7"/>
    <w:rsid w:val="00D760E1"/>
    <w:rsid w:val="00D8651B"/>
    <w:rsid w:val="00D87BFA"/>
    <w:rsid w:val="00DB64FF"/>
    <w:rsid w:val="00DB6819"/>
    <w:rsid w:val="00DC1A0C"/>
    <w:rsid w:val="00DE1B48"/>
    <w:rsid w:val="00E072B1"/>
    <w:rsid w:val="00E10E3F"/>
    <w:rsid w:val="00E1249E"/>
    <w:rsid w:val="00E15247"/>
    <w:rsid w:val="00E310E4"/>
    <w:rsid w:val="00E5643C"/>
    <w:rsid w:val="00E703CA"/>
    <w:rsid w:val="00EA0A27"/>
    <w:rsid w:val="00ED60C2"/>
    <w:rsid w:val="00ED623F"/>
    <w:rsid w:val="00EF536A"/>
    <w:rsid w:val="00F0344C"/>
    <w:rsid w:val="00F120B4"/>
    <w:rsid w:val="00F13610"/>
    <w:rsid w:val="00F417F3"/>
    <w:rsid w:val="00F50D53"/>
    <w:rsid w:val="00F511AE"/>
    <w:rsid w:val="00F77C12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A1AD49"/>
  <w15:docId w15:val="{AE2E6A2A-EF83-4AE2-8429-3605F65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rsid w:val="001316F3"/>
    <w:rPr>
      <w:sz w:val="24"/>
      <w:szCs w:val="24"/>
    </w:rPr>
  </w:style>
  <w:style w:type="paragraph" w:styleId="En-tte">
    <w:name w:val="header"/>
    <w:basedOn w:val="Normal"/>
    <w:link w:val="En-tteC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En-tteCar">
    <w:name w:val="En-tête Car"/>
    <w:basedOn w:val="Policepardfaut"/>
    <w:link w:val="En-tte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Policepardfau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316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1729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9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9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4136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2C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search\TORCH\Opportunities\Mellon%20Humanities%20&amp;%20Identities\Global%20South%20Prof%20and%20Fellowships\Global%20South%20Case%20for%20Sup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8945-4EE9-4A70-81B3-B2A5B178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 South Case for Support Template</Template>
  <TotalTime>0</TotalTime>
  <Pages>3</Pages>
  <Words>333</Words>
  <Characters>1834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McGuinness</dc:creator>
  <cp:keywords/>
  <dc:description/>
  <cp:lastModifiedBy>agentup</cp:lastModifiedBy>
  <cp:revision>2</cp:revision>
  <cp:lastPrinted>2013-06-27T11:15:00Z</cp:lastPrinted>
  <dcterms:created xsi:type="dcterms:W3CDTF">2022-10-07T14:31:00Z</dcterms:created>
  <dcterms:modified xsi:type="dcterms:W3CDTF">2022-10-07T14:31:00Z</dcterms:modified>
</cp:coreProperties>
</file>