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E8A9" w14:textId="77777777"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14:paraId="5DEB9E98" w14:textId="77777777" w:rsidR="007201C2" w:rsidRPr="004644DF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 w:cs="Arial,Bold"/>
          <w:b/>
          <w:bCs/>
          <w:color w:val="000000" w:themeColor="text1"/>
          <w:sz w:val="24"/>
          <w:szCs w:val="24"/>
          <w:lang w:eastAsia="fr-FR"/>
        </w:rPr>
      </w:pPr>
    </w:p>
    <w:p w14:paraId="33300928" w14:textId="7CAFE37C" w:rsidR="00400626" w:rsidRPr="004644DF" w:rsidRDefault="007C3223" w:rsidP="00222FD7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</w:pPr>
      <w:r w:rsidRPr="004644DF"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  <w:t>ABANDON D’UNE</w:t>
      </w:r>
      <w:r w:rsidR="00910B3E"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  <w:t xml:space="preserve"> COTUTELLE INTERNATIONALE DE THÈ</w:t>
      </w:r>
      <w:r w:rsidR="004B7E39" w:rsidRPr="004644DF"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  <w:t>SE</w:t>
      </w:r>
    </w:p>
    <w:p w14:paraId="54DC1880" w14:textId="77777777" w:rsidR="004644DF" w:rsidRDefault="004644DF" w:rsidP="00214A8A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i/>
          <w:sz w:val="18"/>
          <w:szCs w:val="18"/>
        </w:rPr>
      </w:pPr>
    </w:p>
    <w:p w14:paraId="1AA4BF98" w14:textId="77777777" w:rsidR="004B7E39" w:rsidRPr="004644DF" w:rsidRDefault="008477C1" w:rsidP="00214A8A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i/>
          <w:sz w:val="18"/>
          <w:szCs w:val="18"/>
        </w:rPr>
      </w:pPr>
      <w:r w:rsidRPr="004644DF">
        <w:rPr>
          <w:rFonts w:ascii="Lucida Sans" w:hAnsi="Lucida Sans"/>
          <w:i/>
          <w:sz w:val="18"/>
          <w:szCs w:val="18"/>
        </w:rPr>
        <w:t>A compléter par le</w:t>
      </w:r>
      <w:r w:rsidR="00EB6A51" w:rsidRPr="004644DF">
        <w:rPr>
          <w:rFonts w:ascii="Lucida Sans" w:hAnsi="Lucida Sans"/>
          <w:i/>
          <w:sz w:val="18"/>
          <w:szCs w:val="18"/>
        </w:rPr>
        <w:t xml:space="preserve"> directeur</w:t>
      </w:r>
      <w:r w:rsidR="00214A8A" w:rsidRPr="004644DF">
        <w:rPr>
          <w:rFonts w:ascii="Lucida Sans" w:hAnsi="Lucida Sans"/>
          <w:i/>
          <w:sz w:val="18"/>
          <w:szCs w:val="18"/>
        </w:rPr>
        <w:t xml:space="preserve"> de thèse </w:t>
      </w:r>
      <w:r w:rsidR="007C3223" w:rsidRPr="004644DF">
        <w:rPr>
          <w:rFonts w:ascii="Lucida Sans" w:hAnsi="Lucida Sans"/>
          <w:i/>
          <w:sz w:val="18"/>
          <w:szCs w:val="18"/>
        </w:rPr>
        <w:t>et le doctorant</w:t>
      </w:r>
      <w:r w:rsidR="003E0714">
        <w:rPr>
          <w:rFonts w:ascii="Lucida Sans" w:hAnsi="Lucida Sans"/>
          <w:i/>
          <w:sz w:val="18"/>
          <w:szCs w:val="18"/>
        </w:rPr>
        <w:t xml:space="preserve"> et à envoyer à cooperation.iro@u-paris.fr</w:t>
      </w:r>
    </w:p>
    <w:p w14:paraId="3D56DC92" w14:textId="77777777" w:rsidR="00214A8A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eastAsia="fr-FR"/>
        </w:rPr>
      </w:pPr>
    </w:p>
    <w:p w14:paraId="4858A947" w14:textId="77777777" w:rsidR="004644DF" w:rsidRDefault="004644DF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0C62D346" w14:textId="77777777" w:rsidR="003E0714" w:rsidRDefault="003E0714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FF0000"/>
          <w:lang w:eastAsia="fr-FR"/>
        </w:rPr>
      </w:pPr>
    </w:p>
    <w:p w14:paraId="464FED09" w14:textId="77777777" w:rsidR="00FB2D55" w:rsidRDefault="00FB2D55" w:rsidP="00400626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</w:p>
    <w:p w14:paraId="03454C7D" w14:textId="7AA9B04D" w:rsidR="00400626" w:rsidRPr="00FB2D55" w:rsidRDefault="00910B3E" w:rsidP="00FB2D55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É</w:t>
      </w:r>
      <w:r w:rsidR="00214A8A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TUDIANT</w:t>
      </w:r>
    </w:p>
    <w:p w14:paraId="1493FF33" w14:textId="77777777" w:rsidR="00400626" w:rsidRPr="00FB2D55" w:rsidRDefault="00503279" w:rsidP="005327AC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N° Etudiant</w:t>
      </w:r>
      <w:r w:rsidR="00B017B5"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FB2D55">
        <w:rPr>
          <w:rFonts w:ascii="Lucida Sans" w:eastAsiaTheme="minorEastAsia" w:hAnsi="Lucida Sans" w:cs="Arial,Bold"/>
          <w:bCs/>
          <w:lang w:eastAsia="fr-FR"/>
        </w:rPr>
        <w:t xml:space="preserve">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………………………………………………..</w:t>
      </w:r>
    </w:p>
    <w:p w14:paraId="0CB20C51" w14:textId="77777777" w:rsidR="0003390E" w:rsidRDefault="0003390E" w:rsidP="0003390E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 xml:space="preserve">M.  </w:t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-21251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>
        <w:rPr>
          <w:rFonts w:ascii="Lucida Sans" w:eastAsiaTheme="minorEastAsia" w:hAnsi="Lucida Sans" w:cs="Arial,Bold"/>
          <w:bCs/>
          <w:lang w:eastAsia="fr-FR"/>
        </w:rPr>
        <w:t xml:space="preserve">        Mme.  </w:t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15719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bookmarkStart w:id="0" w:name="_GoBack"/>
      <w:bookmarkEnd w:id="0"/>
    </w:p>
    <w:p w14:paraId="258F402A" w14:textId="77777777" w:rsidR="0003390E" w:rsidRDefault="0003390E" w:rsidP="00FB2D55">
      <w:pPr>
        <w:tabs>
          <w:tab w:val="left" w:pos="708"/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039D62B4" w14:textId="77777777" w:rsidR="00400626" w:rsidRPr="00FB2D55" w:rsidRDefault="00400626" w:rsidP="00FB2D55">
      <w:pPr>
        <w:tabs>
          <w:tab w:val="left" w:pos="708"/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Nom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……………………………………………..</w:t>
      </w:r>
      <w:r w:rsidR="00FB2D55"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FB2D55" w:rsidRPr="00FB2D55">
        <w:rPr>
          <w:rFonts w:ascii="Lucida Sans" w:eastAsiaTheme="minorEastAsia" w:hAnsi="Lucida Sans" w:cs="Arial,Bold"/>
          <w:bCs/>
          <w:lang w:eastAsia="fr-FR"/>
        </w:rPr>
        <w:t>Prénom :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………………………………………….</w:t>
      </w:r>
    </w:p>
    <w:p w14:paraId="47E045E4" w14:textId="77777777" w:rsidR="00FB2D55" w:rsidRDefault="00FB2D55" w:rsidP="00400626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01E62601" w14:textId="77777777" w:rsidR="00400626" w:rsidRPr="00FB2D55" w:rsidRDefault="00400626" w:rsidP="00400626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Né(e) le </w:t>
      </w:r>
      <w:r w:rsidRPr="00FB2D55">
        <w:rPr>
          <w:rFonts w:ascii="Lucida Sans" w:eastAsiaTheme="minorEastAsia" w:hAnsi="Lucida Sans" w:cs="Arial"/>
          <w:sz w:val="16"/>
          <w:szCs w:val="16"/>
          <w:lang w:eastAsia="fr-FR"/>
        </w:rPr>
        <w:t xml:space="preserve">(jj/mm/aaaa) </w:t>
      </w:r>
      <w:r w:rsidRPr="00FB2D55">
        <w:rPr>
          <w:rFonts w:ascii="Lucida Sans" w:eastAsiaTheme="minorEastAsia" w:hAnsi="Lucida Sans" w:cs="Arial,Bold"/>
          <w:bCs/>
          <w:lang w:eastAsia="fr-FR"/>
        </w:rPr>
        <w:t>: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…………………………..</w:t>
      </w:r>
      <w:r w:rsid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Nationalité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………………………………………….</w:t>
      </w:r>
    </w:p>
    <w:p w14:paraId="754CB699" w14:textId="77777777" w:rsidR="0003390E" w:rsidRDefault="0003390E" w:rsidP="00400626">
      <w:pPr>
        <w:ind w:left="-544" w:firstLine="544"/>
        <w:rPr>
          <w:rFonts w:ascii="Lucida Sans" w:eastAsiaTheme="minorEastAsia" w:hAnsi="Lucida Sans" w:cs="Arial,Bold"/>
          <w:bCs/>
          <w:lang w:eastAsia="fr-FR"/>
        </w:rPr>
      </w:pPr>
    </w:p>
    <w:p w14:paraId="1B05FB4E" w14:textId="77777777" w:rsidR="00400626" w:rsidRPr="00FB2D55" w:rsidRDefault="00400626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Email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………………………………..</w:t>
      </w:r>
      <w:r w:rsidR="0003390E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>Téléphone :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 ……………………………..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</w:t>
      </w:r>
    </w:p>
    <w:p w14:paraId="4F86A325" w14:textId="77777777" w:rsidR="0003390E" w:rsidRDefault="0003390E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7B2DAB0A" w14:textId="77777777" w:rsidR="008D755F" w:rsidRPr="00FB2D55" w:rsidRDefault="0003390E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"/>
          <w:lang w:eastAsia="fr-FR"/>
        </w:rPr>
        <w:t xml:space="preserve">Adresse </w:t>
      </w:r>
      <w:r w:rsidR="008D755F" w:rsidRPr="00FB2D55">
        <w:rPr>
          <w:rFonts w:ascii="Lucida Sans" w:eastAsiaTheme="minorEastAsia" w:hAnsi="Lucida Sans" w:cs="Arial"/>
          <w:lang w:eastAsia="fr-FR"/>
        </w:rPr>
        <w:t>:</w:t>
      </w:r>
      <w:r w:rsidR="002A785E">
        <w:rPr>
          <w:rFonts w:ascii="Lucida Sans" w:eastAsiaTheme="minorEastAsia" w:hAnsi="Lucida Sans" w:cs="Arial"/>
          <w:lang w:eastAsia="fr-FR"/>
        </w:rPr>
        <w:t xml:space="preserve"> ………………………………………………………………………………………………………………………..</w:t>
      </w:r>
    </w:p>
    <w:p w14:paraId="22078E5A" w14:textId="77777777" w:rsidR="00920D35" w:rsidRPr="00FB2D55" w:rsidRDefault="00920D35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16ECE5F2" w14:textId="535917A1" w:rsidR="00920D35" w:rsidRPr="00FB2D55" w:rsidRDefault="00910B3E" w:rsidP="00FB2D55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UNIVERSITÉ</w:t>
      </w:r>
      <w:r w:rsidR="00503279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 xml:space="preserve"> </w:t>
      </w:r>
      <w:r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PARIS CITÉ</w:t>
      </w:r>
    </w:p>
    <w:p w14:paraId="193E20D3" w14:textId="77777777" w:rsidR="00920D35" w:rsidRPr="00FB2D55" w:rsidRDefault="00920D35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7F7E030F" w14:textId="77777777" w:rsidR="00920D35" w:rsidRPr="003D12AC" w:rsidRDefault="00920D35" w:rsidP="00920D35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 w:cs="Arial,Bold"/>
          <w:b/>
          <w:bCs/>
          <w:lang w:eastAsia="fr-FR"/>
        </w:rPr>
      </w:pPr>
      <w:r w:rsidRPr="003D12AC">
        <w:rPr>
          <w:rFonts w:ascii="Lucida Sans" w:eastAsiaTheme="minorEastAsia" w:hAnsi="Lucida Sans" w:cs="Arial,Bold"/>
          <w:b/>
          <w:bCs/>
          <w:lang w:eastAsia="fr-FR"/>
        </w:rPr>
        <w:t>Directeur de thèse</w:t>
      </w:r>
    </w:p>
    <w:p w14:paraId="2048506F" w14:textId="77777777" w:rsidR="00920D35" w:rsidRPr="00FB2D55" w:rsidRDefault="009F68D4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35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920D35" w:rsidRPr="00FB2D55">
        <w:rPr>
          <w:rFonts w:ascii="Lucida Sans" w:eastAsiaTheme="minorEastAsia" w:hAnsi="Lucida Sans" w:cs="Arial,Bold"/>
          <w:bCs/>
          <w:lang w:eastAsia="fr-FR"/>
        </w:rPr>
        <w:t xml:space="preserve"> Madame</w:t>
      </w:r>
      <w:r w:rsidR="00920D35" w:rsidRPr="00FB2D55">
        <w:rPr>
          <w:rFonts w:ascii="Lucida Sans" w:eastAsiaTheme="minorEastAsia" w:hAnsi="Lucida Sans" w:cs="Arial,Bold"/>
          <w:bCs/>
          <w:lang w:eastAsia="fr-FR"/>
        </w:rPr>
        <w:tab/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35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920D35" w:rsidRPr="00FB2D55">
        <w:rPr>
          <w:rFonts w:ascii="Lucida Sans" w:eastAsiaTheme="minorEastAsia" w:hAnsi="Lucida Sans" w:cs="Arial,Bold"/>
          <w:bCs/>
          <w:lang w:eastAsia="fr-FR"/>
        </w:rPr>
        <w:t xml:space="preserve"> Monsieur </w:t>
      </w:r>
    </w:p>
    <w:p w14:paraId="11428114" w14:textId="77777777" w:rsidR="0003390E" w:rsidRDefault="0003390E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3F5E8C12" w14:textId="77777777"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Nom :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………………………………..</w:t>
      </w:r>
      <w:r w:rsidR="0003390E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Prénom :</w:t>
      </w:r>
      <w:r w:rsidR="0003390E" w:rsidRP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………………………………….</w:t>
      </w:r>
    </w:p>
    <w:p w14:paraId="29306409" w14:textId="77777777" w:rsidR="0003390E" w:rsidRDefault="0003390E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407A6A69" w14:textId="77777777" w:rsidR="00744E73" w:rsidRPr="00FB2D55" w:rsidRDefault="00744E73" w:rsidP="00744E73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>Téléphone/</w:t>
      </w:r>
      <w:r w:rsidRPr="00FB2D55">
        <w:rPr>
          <w:rFonts w:ascii="Lucida Sans" w:eastAsiaTheme="minorEastAsia" w:hAnsi="Lucida Sans" w:cs="Arial,Bold"/>
          <w:bCs/>
          <w:lang w:eastAsia="fr-FR"/>
        </w:rPr>
        <w:t>Email :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</w:t>
      </w:r>
      <w:r>
        <w:rPr>
          <w:rFonts w:ascii="Lucida Sans" w:eastAsiaTheme="minorEastAsia" w:hAnsi="Lucida Sans" w:cs="Arial,Bold"/>
          <w:bCs/>
          <w:lang w:eastAsia="fr-FR"/>
        </w:rPr>
        <w:t>/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 ……………………………..</w:t>
      </w:r>
    </w:p>
    <w:p w14:paraId="33512060" w14:textId="77777777" w:rsidR="0003390E" w:rsidRDefault="0003390E" w:rsidP="00920D35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4A53E1BC" w14:textId="6CB547F4" w:rsidR="00920D35" w:rsidRDefault="00920D35" w:rsidP="002A785E">
      <w:pPr>
        <w:tabs>
          <w:tab w:val="center" w:pos="5230"/>
        </w:tabs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"/>
          <w:lang w:eastAsia="fr-FR"/>
        </w:rPr>
        <w:t>École Doctorale</w:t>
      </w:r>
      <w:r w:rsidR="0003390E">
        <w:rPr>
          <w:rFonts w:ascii="Lucida Sans" w:eastAsiaTheme="minorEastAsia" w:hAnsi="Lucida Sans" w:cs="Arial"/>
          <w:lang w:eastAsia="fr-FR"/>
        </w:rPr>
        <w:t> :</w:t>
      </w:r>
      <w:r w:rsidR="002A785E">
        <w:rPr>
          <w:rFonts w:ascii="Lucida Sans" w:eastAsiaTheme="minorEastAsia" w:hAnsi="Lucida Sans" w:cs="Arial"/>
          <w:lang w:eastAsia="fr-FR"/>
        </w:rPr>
        <w:t>………………………………….</w:t>
      </w:r>
      <w:r w:rsidR="00503279" w:rsidRPr="00FB2D55">
        <w:rPr>
          <w:rFonts w:ascii="Lucida Sans" w:eastAsiaTheme="minorEastAsia" w:hAnsi="Lucida Sans" w:cs="Arial"/>
          <w:lang w:eastAsia="fr-FR"/>
        </w:rPr>
        <w:t xml:space="preserve"> </w:t>
      </w:r>
      <w:r w:rsidR="002A785E">
        <w:rPr>
          <w:rFonts w:ascii="Lucida Sans" w:eastAsiaTheme="minorEastAsia" w:hAnsi="Lucida Sans" w:cs="Arial"/>
          <w:lang w:eastAsia="fr-FR"/>
        </w:rPr>
        <w:t>…….</w:t>
      </w:r>
      <w:r w:rsidR="0003390E">
        <w:rPr>
          <w:rFonts w:ascii="Lucida Sans" w:eastAsiaTheme="minorEastAsia" w:hAnsi="Lucida Sans" w:cs="Arial"/>
          <w:lang w:eastAsia="fr-FR"/>
        </w:rPr>
        <w:t xml:space="preserve">  </w:t>
      </w:r>
      <w:r w:rsidR="00910B3E">
        <w:rPr>
          <w:rFonts w:ascii="Lucida Sans" w:eastAsiaTheme="minorEastAsia" w:hAnsi="Lucida Sans" w:cs="Arial"/>
          <w:lang w:eastAsia="fr-FR"/>
        </w:rPr>
        <w:t>Unité de recherche</w:t>
      </w:r>
      <w:r w:rsidR="0003390E">
        <w:rPr>
          <w:rFonts w:ascii="Lucida Sans" w:eastAsiaTheme="minorEastAsia" w:hAnsi="Lucida Sans" w:cs="Arial"/>
          <w:lang w:eastAsia="fr-FR"/>
        </w:rPr>
        <w:t> :</w:t>
      </w:r>
      <w:r w:rsidR="0003390E" w:rsidRP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……………………………………..</w:t>
      </w:r>
    </w:p>
    <w:p w14:paraId="0F07C17E" w14:textId="77777777" w:rsidR="0003390E" w:rsidRPr="00FB2D55" w:rsidRDefault="0003390E" w:rsidP="0003390E">
      <w:pPr>
        <w:tabs>
          <w:tab w:val="center" w:pos="5230"/>
        </w:tabs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3796AA3C" w14:textId="0A75A1D3" w:rsidR="00920D35" w:rsidRPr="00FB2D55" w:rsidRDefault="00910B3E" w:rsidP="00FB2D55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UNIVERSITÉ</w:t>
      </w:r>
      <w:r w:rsidR="00920D35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 xml:space="preserve"> PARTENAIRE</w:t>
      </w:r>
    </w:p>
    <w:p w14:paraId="2A0D80C3" w14:textId="77777777" w:rsidR="005729C0" w:rsidRPr="00FB2D55" w:rsidRDefault="005729C0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63117ED2" w14:textId="77777777" w:rsidR="00920D35" w:rsidRPr="00FB2D55" w:rsidRDefault="00920D35" w:rsidP="00920D35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Etablissement :</w:t>
      </w:r>
      <w:r w:rsidR="0003390E" w:rsidRP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………………………………………………………………………..</w:t>
      </w:r>
    </w:p>
    <w:p w14:paraId="313B3128" w14:textId="77777777" w:rsidR="00744E73" w:rsidRDefault="00744E73" w:rsidP="003D12AC">
      <w:pPr>
        <w:tabs>
          <w:tab w:val="left" w:pos="6015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46D99077" w14:textId="77777777" w:rsidR="00920D35" w:rsidRPr="00FB2D55" w:rsidRDefault="00920D35" w:rsidP="003D12AC">
      <w:pPr>
        <w:tabs>
          <w:tab w:val="left" w:pos="6015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Adresse :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………………………………………………………….</w:t>
      </w:r>
      <w:r w:rsidR="003D12AC">
        <w:rPr>
          <w:rFonts w:ascii="Lucida Sans" w:eastAsiaTheme="minorEastAsia" w:hAnsi="Lucida Sans" w:cs="Arial,Bold"/>
          <w:bCs/>
          <w:noProof/>
          <w:lang w:eastAsia="fr-FR"/>
        </w:rPr>
        <w:t xml:space="preserve">  </w:t>
      </w:r>
      <w:r w:rsidR="003D12AC" w:rsidRPr="00FB2D55">
        <w:rPr>
          <w:rFonts w:ascii="Lucida Sans" w:eastAsiaTheme="minorEastAsia" w:hAnsi="Lucida Sans" w:cs="Arial"/>
          <w:lang w:eastAsia="fr-FR"/>
        </w:rPr>
        <w:t>Pays :</w:t>
      </w:r>
      <w:r w:rsidR="003D12AC" w:rsidRPr="003D12AC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……………………………….</w:t>
      </w:r>
    </w:p>
    <w:p w14:paraId="23880344" w14:textId="77777777" w:rsidR="003D12AC" w:rsidRDefault="003D12AC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</w:p>
    <w:p w14:paraId="33F21FF8" w14:textId="77777777" w:rsidR="00920D35" w:rsidRPr="003D12AC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lang w:eastAsia="fr-FR"/>
        </w:rPr>
      </w:pPr>
      <w:r w:rsidRPr="003D12AC">
        <w:rPr>
          <w:rFonts w:ascii="Lucida Sans" w:eastAsiaTheme="minorEastAsia" w:hAnsi="Lucida Sans" w:cs="Arial,Bold"/>
          <w:b/>
          <w:bCs/>
          <w:lang w:eastAsia="fr-FR"/>
        </w:rPr>
        <w:t>Directeur de thèse</w:t>
      </w:r>
    </w:p>
    <w:p w14:paraId="6AC145E2" w14:textId="77777777" w:rsidR="00920D35" w:rsidRPr="00FB2D55" w:rsidRDefault="009F68D4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35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3D12AC">
        <w:rPr>
          <w:rFonts w:ascii="Lucida Sans" w:eastAsiaTheme="minorEastAsia" w:hAnsi="Lucida Sans" w:cs="Arial,Bold"/>
          <w:bCs/>
          <w:lang w:eastAsia="fr-FR"/>
        </w:rPr>
        <w:t xml:space="preserve"> M.</w:t>
      </w:r>
      <w:r w:rsidR="00920D35" w:rsidRPr="00FB2D55">
        <w:rPr>
          <w:rFonts w:ascii="Lucida Sans" w:eastAsiaTheme="minorEastAsia" w:hAnsi="Lucida Sans" w:cs="Arial,Bold"/>
          <w:bCs/>
          <w:lang w:eastAsia="fr-FR"/>
        </w:rPr>
        <w:tab/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2AC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920D35" w:rsidRPr="00FB2D55"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3D12AC">
        <w:rPr>
          <w:rFonts w:ascii="Lucida Sans" w:eastAsiaTheme="minorEastAsia" w:hAnsi="Lucida Sans" w:cs="Arial,Bold"/>
          <w:bCs/>
          <w:lang w:eastAsia="fr-FR"/>
        </w:rPr>
        <w:t>Mme.</w:t>
      </w:r>
    </w:p>
    <w:p w14:paraId="13A2D24F" w14:textId="77777777" w:rsidR="003D12AC" w:rsidRDefault="003D12AC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686AE70E" w14:textId="77777777"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Nom :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……………………..</w:t>
      </w:r>
      <w:r w:rsidR="003D12AC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>Prénom :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</w:t>
      </w:r>
      <w:r w:rsidR="003D12AC">
        <w:rPr>
          <w:rFonts w:ascii="Lucida Sans" w:eastAsiaTheme="minorEastAsia" w:hAnsi="Lucida Sans" w:cs="Arial"/>
          <w:lang w:eastAsia="fr-FR"/>
        </w:rPr>
        <w:t xml:space="preserve"> </w:t>
      </w:r>
    </w:p>
    <w:p w14:paraId="682EF36D" w14:textId="77777777" w:rsidR="00744E73" w:rsidRDefault="00744E73" w:rsidP="00744E73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6C3D99A7" w14:textId="77777777" w:rsidR="002A785E" w:rsidRDefault="00744E73" w:rsidP="002A785E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>Téléphone/</w:t>
      </w:r>
      <w:r w:rsidRPr="00FB2D55">
        <w:rPr>
          <w:rFonts w:ascii="Lucida Sans" w:eastAsiaTheme="minorEastAsia" w:hAnsi="Lucida Sans" w:cs="Arial,Bold"/>
          <w:bCs/>
          <w:lang w:eastAsia="fr-FR"/>
        </w:rPr>
        <w:t>Email :</w:t>
      </w:r>
      <w:r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</w:t>
      </w:r>
      <w:r>
        <w:rPr>
          <w:rFonts w:ascii="Lucida Sans" w:eastAsiaTheme="minorEastAsia" w:hAnsi="Lucida Sans" w:cs="Arial,Bold"/>
          <w:bCs/>
          <w:lang w:eastAsia="fr-FR"/>
        </w:rPr>
        <w:t xml:space="preserve">  /</w:t>
      </w:r>
      <w:r w:rsidR="002A785E">
        <w:rPr>
          <w:rFonts w:ascii="Lucida Sans" w:eastAsiaTheme="minorEastAsia" w:hAnsi="Lucida Sans" w:cs="Arial"/>
          <w:lang w:eastAsia="fr-FR"/>
        </w:rPr>
        <w:t xml:space="preserve"> ……………………………</w:t>
      </w:r>
    </w:p>
    <w:p w14:paraId="123C7B94" w14:textId="77777777" w:rsidR="002A785E" w:rsidRPr="00FB2D55" w:rsidRDefault="002A785E" w:rsidP="002A785E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</w:p>
    <w:p w14:paraId="355DA36D" w14:textId="77777777"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 w:rsidRPr="00744E73">
        <w:rPr>
          <w:rFonts w:ascii="Lucida Sans" w:eastAsiaTheme="minorEastAsia" w:hAnsi="Lucida Sans" w:cs="Arial,Bold"/>
          <w:b/>
          <w:bCs/>
          <w:lang w:eastAsia="fr-FR"/>
        </w:rPr>
        <w:t>Contact administratif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(obligatoire)</w:t>
      </w:r>
    </w:p>
    <w:p w14:paraId="64534B16" w14:textId="77777777" w:rsidR="00744E73" w:rsidRDefault="00744E73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6A747790" w14:textId="77777777"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</w:t>
      </w:r>
      <w:r w:rsidR="002A785E">
        <w:rPr>
          <w:rFonts w:ascii="Lucida Sans" w:eastAsiaTheme="minorEastAsia" w:hAnsi="Lucida Sans" w:cs="Arial,Bold"/>
          <w:bCs/>
          <w:lang w:eastAsia="fr-FR"/>
        </w:rPr>
        <w:t>om : ………………………………………</w:t>
      </w:r>
      <w:r w:rsidR="00744E73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Prénom :</w:t>
      </w:r>
      <w:r w:rsidR="00744E73" w:rsidRPr="00744E73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………………………………..</w:t>
      </w:r>
    </w:p>
    <w:p w14:paraId="111BB0B9" w14:textId="77777777" w:rsidR="00744E73" w:rsidRDefault="00744E73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14:paraId="6E5761C7" w14:textId="77777777" w:rsidR="00744E73" w:rsidRDefault="00920D35" w:rsidP="00744E73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Service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………………………………………….</w:t>
      </w:r>
      <w:r w:rsidR="00744E73">
        <w:rPr>
          <w:rFonts w:ascii="Lucida Sans" w:eastAsiaTheme="minorEastAsia" w:hAnsi="Lucida Sans" w:cs="Arial"/>
          <w:lang w:eastAsia="fr-FR"/>
        </w:rPr>
        <w:t xml:space="preserve">                                                                         </w:t>
      </w:r>
    </w:p>
    <w:p w14:paraId="294EEE74" w14:textId="77777777" w:rsidR="00744E73" w:rsidRDefault="00744E73" w:rsidP="00744E73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</w:p>
    <w:p w14:paraId="541EA5FD" w14:textId="77777777" w:rsidR="00920D35" w:rsidRPr="00FB2D55" w:rsidRDefault="00744E73" w:rsidP="00744E73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>Téléphone/</w:t>
      </w:r>
      <w:r w:rsidR="00920D35" w:rsidRPr="00FB2D55">
        <w:rPr>
          <w:rFonts w:ascii="Lucida Sans" w:eastAsiaTheme="minorEastAsia" w:hAnsi="Lucida Sans" w:cs="Arial,Bold"/>
          <w:bCs/>
          <w:lang w:eastAsia="fr-FR"/>
        </w:rPr>
        <w:t>Email :</w:t>
      </w:r>
      <w:r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……………………………. </w:t>
      </w:r>
      <w:r>
        <w:rPr>
          <w:rFonts w:ascii="Lucida Sans" w:eastAsiaTheme="minorEastAsia" w:hAnsi="Lucida Sans" w:cs="Arial,Bold"/>
          <w:bCs/>
          <w:lang w:eastAsia="fr-FR"/>
        </w:rPr>
        <w:t>/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 ………………………….</w:t>
      </w:r>
    </w:p>
    <w:p w14:paraId="36D2D08C" w14:textId="77777777" w:rsidR="00920D35" w:rsidRPr="00FB2D55" w:rsidRDefault="00920D35" w:rsidP="00920D35">
      <w:pPr>
        <w:ind w:left="-544" w:firstLine="544"/>
        <w:rPr>
          <w:rFonts w:ascii="Lucida Sans" w:hAnsi="Lucida Sans"/>
          <w:sz w:val="18"/>
          <w:szCs w:val="18"/>
        </w:rPr>
      </w:pPr>
    </w:p>
    <w:p w14:paraId="50976B71" w14:textId="77777777" w:rsidR="007C6F54" w:rsidRDefault="007C6F54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14:paraId="5C01AD0F" w14:textId="77777777" w:rsidR="00744E73" w:rsidRDefault="00744E73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14:paraId="4758FE94" w14:textId="77777777" w:rsidR="00744E73" w:rsidRDefault="00744E73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14:paraId="3C2B3D59" w14:textId="77777777" w:rsidR="00B017B5" w:rsidRPr="00FB2D55" w:rsidRDefault="00B017B5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14:paraId="61DD410B" w14:textId="77777777" w:rsidR="00FB2D55" w:rsidRPr="00FB2D55" w:rsidRDefault="00FB2D55" w:rsidP="00FB2D55">
      <w:pPr>
        <w:shd w:val="clear" w:color="auto" w:fill="FFFFFF" w:themeFill="background1"/>
        <w:tabs>
          <w:tab w:val="left" w:pos="1260"/>
        </w:tabs>
        <w:rPr>
          <w:rFonts w:ascii="Lucida Sans" w:eastAsiaTheme="minorEastAsia" w:hAnsi="Lucida Sans" w:cs="Arial,Bold"/>
          <w:b/>
          <w:bCs/>
          <w:color w:val="C00000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C00000"/>
          <w:lang w:eastAsia="fr-FR"/>
        </w:rPr>
        <w:tab/>
      </w:r>
    </w:p>
    <w:p w14:paraId="0015284E" w14:textId="77777777" w:rsidR="00B017B5" w:rsidRDefault="00B017B5" w:rsidP="00FB2D55">
      <w:pPr>
        <w:shd w:val="clear" w:color="auto" w:fill="F2F2F2" w:themeFill="background1" w:themeFillShade="F2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</w:p>
    <w:p w14:paraId="46B7DBA1" w14:textId="77777777" w:rsidR="00920D35" w:rsidRPr="00FB2D55" w:rsidRDefault="004644DF" w:rsidP="00FB2D55">
      <w:pPr>
        <w:shd w:val="clear" w:color="auto" w:fill="F2F2F2" w:themeFill="background1" w:themeFillShade="F2"/>
        <w:rPr>
          <w:rFonts w:ascii="Lucida Sans" w:eastAsiaTheme="minorEastAsia" w:hAnsi="Lucida Sans" w:cs="Arial"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 xml:space="preserve">NATURE DE L’ABANDON </w:t>
      </w:r>
      <w:r w:rsidR="0098101E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(</w:t>
      </w:r>
      <w:r w:rsidR="007C6F54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Cocher l’une des deux cases</w:t>
      </w:r>
      <w:r w:rsidR="0098101E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)</w:t>
      </w:r>
    </w:p>
    <w:p w14:paraId="1671782C" w14:textId="77777777" w:rsidR="00920D35" w:rsidRPr="00FB2D55" w:rsidRDefault="00920D35" w:rsidP="00920D35">
      <w:pPr>
        <w:rPr>
          <w:rFonts w:ascii="Lucida Sans" w:eastAsiaTheme="minorEastAsia" w:hAnsi="Lucida Sans" w:cs="Arial"/>
          <w:lang w:eastAsia="fr-FR"/>
        </w:rPr>
      </w:pPr>
    </w:p>
    <w:p w14:paraId="1A1BF871" w14:textId="77777777" w:rsidR="00744E73" w:rsidRPr="00FB2D55" w:rsidRDefault="009F68D4" w:rsidP="00920D35">
      <w:pPr>
        <w:rPr>
          <w:rFonts w:ascii="Lucida Sans" w:eastAsiaTheme="minorEastAsia" w:hAnsi="Lucida Sans" w:cs="Arial"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-15527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5C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98101E" w:rsidRPr="00FB2D55">
        <w:rPr>
          <w:rFonts w:ascii="Lucida Sans" w:eastAsiaTheme="minorEastAsia" w:hAnsi="Lucida Sans" w:cs="Arial"/>
          <w:lang w:eastAsia="fr-FR"/>
        </w:rPr>
        <w:t xml:space="preserve"> Le dispositif de co</w:t>
      </w:r>
      <w:r w:rsidR="00920D35" w:rsidRPr="00FB2D55">
        <w:rPr>
          <w:rFonts w:ascii="Lucida Sans" w:eastAsiaTheme="minorEastAsia" w:hAnsi="Lucida Sans" w:cs="Arial"/>
          <w:lang w:eastAsia="fr-FR"/>
        </w:rPr>
        <w:t>tutelle de thèse au profit d’une inscription</w:t>
      </w:r>
      <w:r w:rsidR="002D375C" w:rsidRPr="00FB2D55">
        <w:rPr>
          <w:rFonts w:ascii="Lucida Sans" w:eastAsiaTheme="minorEastAsia" w:hAnsi="Lucida Sans" w:cs="Arial"/>
          <w:lang w:eastAsia="fr-FR"/>
        </w:rPr>
        <w:t xml:space="preserve"> unique</w:t>
      </w:r>
      <w:r w:rsidR="00920D35" w:rsidRPr="00FB2D55">
        <w:rPr>
          <w:rFonts w:ascii="Lucida Sans" w:eastAsiaTheme="minorEastAsia" w:hAnsi="Lucida Sans" w:cs="Arial"/>
          <w:lang w:eastAsia="fr-FR"/>
        </w:rPr>
        <w:t xml:space="preserve"> en thèse à l’Université</w:t>
      </w:r>
      <w:r w:rsidR="002A785E">
        <w:rPr>
          <w:rFonts w:ascii="Lucida Sans" w:eastAsiaTheme="minorEastAsia" w:hAnsi="Lucida Sans" w:cs="Arial"/>
          <w:lang w:eastAsia="fr-FR"/>
        </w:rPr>
        <w:t>……………………………………………….</w:t>
      </w:r>
      <w:r w:rsidR="00744E73">
        <w:rPr>
          <w:rFonts w:ascii="Lucida Sans" w:eastAsiaTheme="minorEastAsia" w:hAnsi="Lucida Sans" w:cs="Arial"/>
          <w:lang w:eastAsia="fr-FR"/>
        </w:rPr>
        <w:t xml:space="preserve"> </w:t>
      </w:r>
    </w:p>
    <w:p w14:paraId="3E16D354" w14:textId="77777777" w:rsidR="00920D35" w:rsidRDefault="00744E73" w:rsidP="00744E73">
      <w:pPr>
        <w:tabs>
          <w:tab w:val="left" w:pos="3060"/>
        </w:tabs>
        <w:rPr>
          <w:rFonts w:ascii="Lucida Sans" w:eastAsiaTheme="minorEastAsia" w:hAnsi="Lucida Sans" w:cs="Arial"/>
          <w:b/>
          <w:lang w:eastAsia="fr-FR"/>
        </w:rPr>
      </w:pPr>
      <w:r>
        <w:rPr>
          <w:rFonts w:ascii="Lucida Sans" w:eastAsiaTheme="minorEastAsia" w:hAnsi="Lucida Sans" w:cs="Arial"/>
          <w:b/>
          <w:lang w:eastAsia="fr-FR"/>
        </w:rPr>
        <w:tab/>
      </w:r>
    </w:p>
    <w:p w14:paraId="0CB613E9" w14:textId="77777777" w:rsidR="00744E73" w:rsidRPr="00FB2D55" w:rsidRDefault="00744E73" w:rsidP="00744E73">
      <w:pPr>
        <w:tabs>
          <w:tab w:val="left" w:pos="3060"/>
        </w:tabs>
        <w:rPr>
          <w:rFonts w:ascii="Lucida Sans" w:eastAsiaTheme="minorEastAsia" w:hAnsi="Lucida Sans" w:cs="Arial"/>
          <w:b/>
          <w:lang w:eastAsia="fr-FR"/>
        </w:rPr>
      </w:pPr>
    </w:p>
    <w:p w14:paraId="402695AE" w14:textId="77777777" w:rsidR="00B7001C" w:rsidRPr="00FB2D55" w:rsidRDefault="009F68D4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5572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73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98101E" w:rsidRPr="00FB2D55">
        <w:rPr>
          <w:rFonts w:ascii="Lucida Sans" w:eastAsiaTheme="minorEastAsia" w:hAnsi="Lucida Sans" w:cs="Arial"/>
          <w:lang w:eastAsia="fr-FR"/>
        </w:rPr>
        <w:t xml:space="preserve"> </w:t>
      </w:r>
      <w:r w:rsidR="00920D35" w:rsidRPr="00FB2D55">
        <w:rPr>
          <w:rFonts w:ascii="Lucida Sans" w:eastAsiaTheme="minorEastAsia" w:hAnsi="Lucida Sans" w:cs="Arial"/>
          <w:lang w:eastAsia="fr-FR"/>
        </w:rPr>
        <w:t>Le dispositif de cotutelle et</w:t>
      </w:r>
      <w:r w:rsidR="00B7001C" w:rsidRPr="00FB2D55">
        <w:rPr>
          <w:rFonts w:ascii="Lucida Sans" w:eastAsiaTheme="minorEastAsia" w:hAnsi="Lucida Sans" w:cs="Arial"/>
          <w:lang w:eastAsia="fr-FR"/>
        </w:rPr>
        <w:t xml:space="preserve"> la thèse</w:t>
      </w:r>
      <w:r w:rsidR="00744E73">
        <w:rPr>
          <w:rFonts w:ascii="Lucida Sans" w:eastAsiaTheme="minorEastAsia" w:hAnsi="Lucida Sans" w:cs="Arial"/>
          <w:lang w:eastAsia="fr-FR"/>
        </w:rPr>
        <w:t xml:space="preserve"> </w:t>
      </w:r>
    </w:p>
    <w:p w14:paraId="23490B5B" w14:textId="77777777" w:rsidR="00B7001C" w:rsidRPr="00FB2D55" w:rsidRDefault="00B7001C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44455F0D" w14:textId="77777777" w:rsidR="00503279" w:rsidRPr="00FB2D55" w:rsidRDefault="00503279" w:rsidP="0003390E">
      <w:pPr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</w:p>
    <w:p w14:paraId="345C4A05" w14:textId="77777777" w:rsidR="00920D35" w:rsidRPr="00FB2D55" w:rsidRDefault="00920D35" w:rsidP="00FB2D55">
      <w:pPr>
        <w:shd w:val="clear" w:color="auto" w:fill="F2F2F2" w:themeFill="background1" w:themeFillShade="F2"/>
        <w:ind w:left="-544" w:firstLine="544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MOTIF</w:t>
      </w:r>
    </w:p>
    <w:p w14:paraId="5390628E" w14:textId="77777777" w:rsidR="005729C0" w:rsidRDefault="005729C0" w:rsidP="00B7001C">
      <w:pPr>
        <w:ind w:left="-544" w:firstLine="544"/>
        <w:rPr>
          <w:rFonts w:ascii="Lucida Sans" w:eastAsiaTheme="minorEastAsia" w:hAnsi="Lucida Sans" w:cs="Arial"/>
          <w:b/>
          <w:color w:val="FF0000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F7B47" w14:paraId="59C41A68" w14:textId="77777777" w:rsidTr="00EF7B47">
        <w:trPr>
          <w:trHeight w:val="1833"/>
        </w:trPr>
        <w:tc>
          <w:tcPr>
            <w:tcW w:w="10223" w:type="dxa"/>
          </w:tcPr>
          <w:p w14:paraId="6521B906" w14:textId="77777777" w:rsidR="00EF7B47" w:rsidRDefault="00EF7B47" w:rsidP="00EF7B47">
            <w:pPr>
              <w:rPr>
                <w:rFonts w:ascii="Lucida Sans" w:eastAsiaTheme="minorEastAsia" w:hAnsi="Lucida Sans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</w:tbl>
    <w:p w14:paraId="5335F1F4" w14:textId="77777777" w:rsidR="00744E73" w:rsidRPr="00FB2D55" w:rsidRDefault="00744E73" w:rsidP="00744E73">
      <w:pPr>
        <w:rPr>
          <w:rFonts w:ascii="Lucida Sans" w:eastAsiaTheme="minorEastAsia" w:hAnsi="Lucida Sans" w:cs="Arial"/>
          <w:b/>
          <w:color w:val="FF0000"/>
          <w:sz w:val="24"/>
          <w:szCs w:val="24"/>
          <w:lang w:eastAsia="fr-FR"/>
        </w:rPr>
      </w:pPr>
    </w:p>
    <w:p w14:paraId="5790063D" w14:textId="77777777" w:rsidR="005729C0" w:rsidRPr="00FB2D55" w:rsidRDefault="0003705A" w:rsidP="00FB2D55">
      <w:pPr>
        <w:shd w:val="clear" w:color="auto" w:fill="F2F2F2" w:themeFill="background1" w:themeFillShade="F2"/>
        <w:ind w:left="-544" w:firstLine="544"/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  <w:t>AVIS DU DIRECTEUR DE RECHERCHE</w:t>
      </w:r>
    </w:p>
    <w:p w14:paraId="4B4C41E1" w14:textId="77777777" w:rsidR="00C86468" w:rsidRPr="00FB2D55" w:rsidRDefault="00C86468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478827E9" w14:textId="77777777"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14:paraId="4D6FE0F2" w14:textId="77777777" w:rsidR="00503279" w:rsidRPr="00744E73" w:rsidRDefault="00744E73" w:rsidP="00B7001C">
      <w:pPr>
        <w:ind w:left="-544" w:firstLine="544"/>
        <w:rPr>
          <w:rFonts w:ascii="Lucida Sans" w:eastAsiaTheme="minorEastAsia" w:hAnsi="Lucida Sans" w:cs="Arial"/>
          <w:b/>
          <w:color w:val="C00000"/>
          <w:sz w:val="22"/>
          <w:szCs w:val="22"/>
          <w:lang w:eastAsia="fr-FR"/>
        </w:rPr>
      </w:pPr>
      <w:r w:rsidRPr="00744E73">
        <w:rPr>
          <w:rFonts w:ascii="Lucida Sans" w:eastAsiaTheme="minorEastAsia" w:hAnsi="Lucida Sans" w:cs="Arial"/>
          <w:b/>
          <w:color w:val="000000" w:themeColor="text1"/>
          <w:sz w:val="22"/>
          <w:szCs w:val="22"/>
          <w:lang w:eastAsia="fr-FR"/>
        </w:rPr>
        <w:t xml:space="preserve">Avis favorable  </w:t>
      </w:r>
      <w:sdt>
        <w:sdtPr>
          <w:rPr>
            <w:rFonts w:ascii="Lucida Sans" w:eastAsiaTheme="minorEastAsia" w:hAnsi="Lucida Sans" w:cs="Arial"/>
            <w:b/>
            <w:color w:val="C00000"/>
            <w:sz w:val="22"/>
            <w:szCs w:val="22"/>
            <w:lang w:eastAsia="fr-FR"/>
          </w:rPr>
          <w:id w:val="-18178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E73">
            <w:rPr>
              <w:rFonts w:ascii="MS Gothic" w:eastAsia="MS Gothic" w:hAnsi="MS Gothic" w:cs="Arial" w:hint="eastAsia"/>
              <w:b/>
              <w:color w:val="C00000"/>
              <w:sz w:val="22"/>
              <w:szCs w:val="22"/>
              <w:lang w:eastAsia="fr-FR"/>
            </w:rPr>
            <w:t>☐</w:t>
          </w:r>
        </w:sdtContent>
      </w:sdt>
      <w:r w:rsidRPr="00744E73">
        <w:rPr>
          <w:rFonts w:ascii="Lucida Sans" w:eastAsiaTheme="minorEastAsia" w:hAnsi="Lucida Sans" w:cs="Arial"/>
          <w:b/>
          <w:color w:val="C00000"/>
          <w:sz w:val="22"/>
          <w:szCs w:val="22"/>
          <w:lang w:eastAsia="fr-FR"/>
        </w:rPr>
        <w:t xml:space="preserve">                                 </w:t>
      </w:r>
      <w:r w:rsidRPr="00744E73">
        <w:rPr>
          <w:rFonts w:ascii="Lucida Sans" w:eastAsiaTheme="minorEastAsia" w:hAnsi="Lucida Sans" w:cs="Arial"/>
          <w:b/>
          <w:color w:val="000000" w:themeColor="text1"/>
          <w:sz w:val="22"/>
          <w:szCs w:val="22"/>
          <w:lang w:eastAsia="fr-FR"/>
        </w:rPr>
        <w:t>Avis défavorable</w:t>
      </w:r>
      <w:r>
        <w:rPr>
          <w:rFonts w:ascii="Lucida Sans" w:eastAsiaTheme="minorEastAsia" w:hAnsi="Lucida Sans" w:cs="Arial"/>
          <w:b/>
          <w:color w:val="000000" w:themeColor="text1"/>
          <w:sz w:val="22"/>
          <w:szCs w:val="22"/>
          <w:lang w:eastAsia="fr-FR"/>
        </w:rPr>
        <w:t xml:space="preserve">   </w:t>
      </w:r>
      <w:sdt>
        <w:sdtPr>
          <w:rPr>
            <w:rFonts w:ascii="Lucida Sans" w:eastAsiaTheme="minorEastAsia" w:hAnsi="Lucida Sans" w:cs="Arial"/>
            <w:b/>
            <w:color w:val="C00000"/>
            <w:sz w:val="22"/>
            <w:szCs w:val="22"/>
            <w:lang w:eastAsia="fr-FR"/>
          </w:rPr>
          <w:id w:val="5518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E73">
            <w:rPr>
              <w:rFonts w:ascii="MS Gothic" w:eastAsia="MS Gothic" w:hAnsi="MS Gothic" w:cs="Arial" w:hint="eastAsia"/>
              <w:b/>
              <w:color w:val="C00000"/>
              <w:sz w:val="22"/>
              <w:szCs w:val="22"/>
              <w:lang w:eastAsia="fr-FR"/>
            </w:rPr>
            <w:t>☐</w:t>
          </w:r>
        </w:sdtContent>
      </w:sdt>
    </w:p>
    <w:p w14:paraId="581592CF" w14:textId="77777777"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14:paraId="4EADE272" w14:textId="77777777" w:rsidR="00503279" w:rsidRPr="00FB2D55" w:rsidRDefault="00503279" w:rsidP="00744E73">
      <w:pPr>
        <w:rPr>
          <w:rFonts w:ascii="Lucida Sans" w:eastAsiaTheme="minorEastAsia" w:hAnsi="Lucida Sans" w:cs="Arial"/>
          <w:b/>
          <w:color w:val="FF0000"/>
          <w:lang w:eastAsia="fr-FR"/>
        </w:rPr>
      </w:pPr>
    </w:p>
    <w:p w14:paraId="7FD501AF" w14:textId="77777777"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14:paraId="29AE8159" w14:textId="77777777" w:rsidR="00C86468" w:rsidRPr="00FB2D55" w:rsidRDefault="00C86468" w:rsidP="00FB2D55">
      <w:pPr>
        <w:shd w:val="clear" w:color="auto" w:fill="F2F2F2" w:themeFill="background1" w:themeFillShade="F2"/>
        <w:ind w:left="-544" w:firstLine="544"/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  <w:t xml:space="preserve">SIGNATURES </w:t>
      </w:r>
    </w:p>
    <w:p w14:paraId="26A50707" w14:textId="77777777"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14:paraId="240B6D43" w14:textId="77777777" w:rsidR="00744E73" w:rsidRDefault="00744E73" w:rsidP="00B7001C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</w:p>
    <w:p w14:paraId="656B7562" w14:textId="12168B95" w:rsidR="00744E73" w:rsidRDefault="00744E73" w:rsidP="00744E73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  </w:t>
      </w:r>
      <w:r w:rsidRPr="00744E73">
        <w:rPr>
          <w:rFonts w:ascii="Lucida Sans" w:eastAsiaTheme="minorEastAsia" w:hAnsi="Lucida Sans" w:cs="Arial"/>
          <w:b/>
          <w:sz w:val="22"/>
          <w:szCs w:val="22"/>
          <w:lang w:eastAsia="fr-FR"/>
        </w:rPr>
        <w:t>Directeur de thèse</w:t>
      </w: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</w:t>
      </w:r>
      <w:r w:rsidR="008400BF">
        <w:rPr>
          <w:rFonts w:ascii="Lucida Sans" w:eastAsiaTheme="minorEastAsia" w:hAnsi="Lucida Sans" w:cs="Arial"/>
          <w:b/>
          <w:sz w:val="22"/>
          <w:szCs w:val="22"/>
          <w:lang w:eastAsia="fr-FR"/>
        </w:rPr>
        <w:t>Université Paris Cité</w:t>
      </w: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</w:t>
      </w:r>
      <w:r w:rsidR="008400BF"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                     </w:t>
      </w: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   </w:t>
      </w:r>
      <w:r w:rsidRPr="00744E73">
        <w:rPr>
          <w:rFonts w:ascii="Lucida Sans" w:eastAsiaTheme="minorEastAsia" w:hAnsi="Lucida Sans" w:cs="Arial"/>
          <w:b/>
          <w:sz w:val="22"/>
          <w:szCs w:val="22"/>
          <w:lang w:eastAsia="fr-FR"/>
        </w:rPr>
        <w:t>Doctorant</w:t>
      </w:r>
    </w:p>
    <w:p w14:paraId="66832CD5" w14:textId="77777777" w:rsidR="00744E73" w:rsidRPr="00744E73" w:rsidRDefault="00744E73" w:rsidP="00744E73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</w:p>
    <w:p w14:paraId="515BC75C" w14:textId="77777777" w:rsidR="00744E73" w:rsidRPr="00744E73" w:rsidRDefault="00744E73" w:rsidP="00B7001C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</w:p>
    <w:tbl>
      <w:tblPr>
        <w:tblStyle w:val="Grilledutableau"/>
        <w:tblpPr w:leftFromText="141" w:rightFromText="141" w:vertAnchor="text" w:horzAnchor="page" w:tblpX="1009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44E73" w14:paraId="07DB84E1" w14:textId="77777777" w:rsidTr="00910B3E">
        <w:trPr>
          <w:trHeight w:val="1408"/>
        </w:trPr>
        <w:tc>
          <w:tcPr>
            <w:tcW w:w="4106" w:type="dxa"/>
          </w:tcPr>
          <w:p w14:paraId="48FC0869" w14:textId="77777777" w:rsidR="00744E73" w:rsidRDefault="00744E73" w:rsidP="00910B3E">
            <w:pPr>
              <w:rPr>
                <w:rFonts w:ascii="Lucida Sans" w:eastAsiaTheme="minorEastAsia" w:hAnsi="Lucida Sans" w:cs="Arial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258" w:tblpY="13"/>
        <w:tblW w:w="0" w:type="auto"/>
        <w:tblLook w:val="04A0" w:firstRow="1" w:lastRow="0" w:firstColumn="1" w:lastColumn="0" w:noHBand="0" w:noVBand="1"/>
      </w:tblPr>
      <w:tblGrid>
        <w:gridCol w:w="3287"/>
      </w:tblGrid>
      <w:tr w:rsidR="00744E73" w14:paraId="197F91AD" w14:textId="77777777" w:rsidTr="00910B3E">
        <w:trPr>
          <w:trHeight w:val="1387"/>
        </w:trPr>
        <w:tc>
          <w:tcPr>
            <w:tcW w:w="3287" w:type="dxa"/>
          </w:tcPr>
          <w:p w14:paraId="0B857253" w14:textId="77777777" w:rsidR="00744E73" w:rsidRDefault="00744E73" w:rsidP="00744E73">
            <w:pPr>
              <w:rPr>
                <w:rFonts w:ascii="Lucida Sans" w:eastAsiaTheme="minorEastAsia" w:hAnsi="Lucida Sans" w:cs="Arial"/>
                <w:lang w:eastAsia="fr-FR"/>
              </w:rPr>
            </w:pPr>
          </w:p>
        </w:tc>
      </w:tr>
    </w:tbl>
    <w:p w14:paraId="4E04642D" w14:textId="77777777" w:rsidR="00744E73" w:rsidRPr="00FB2D55" w:rsidRDefault="00744E73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"/>
          <w:lang w:eastAsia="fr-FR"/>
        </w:rPr>
        <w:br w:type="textWrapping" w:clear="all"/>
      </w:r>
    </w:p>
    <w:p w14:paraId="1983F362" w14:textId="77777777" w:rsidR="00C86468" w:rsidRPr="00FB2D55" w:rsidRDefault="00C86468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14:paraId="2363152F" w14:textId="3C283DE0" w:rsidR="00A33CD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14:paraId="6EDA7BDC" w14:textId="43B929D2" w:rsidR="00910B3E" w:rsidRPr="00910B3E" w:rsidRDefault="00910B3E" w:rsidP="00A33CD5">
      <w:pPr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  <w:r>
        <w:rPr>
          <w:rFonts w:ascii="Lucida Sans" w:eastAsiaTheme="minorEastAsia" w:hAnsi="Lucida Sans" w:cs="Arial"/>
          <w:lang w:eastAsia="fr-FR"/>
        </w:rPr>
        <w:t xml:space="preserve">    </w:t>
      </w:r>
      <w:r w:rsidRPr="00910B3E">
        <w:rPr>
          <w:rFonts w:ascii="Lucida Sans" w:eastAsiaTheme="minorEastAsia" w:hAnsi="Lucida Sans" w:cs="Arial"/>
          <w:b/>
          <w:sz w:val="22"/>
          <w:szCs w:val="22"/>
          <w:lang w:eastAsia="fr-FR"/>
        </w:rPr>
        <w:t>Directeur de l’Ecole Doctorale</w:t>
      </w:r>
    </w:p>
    <w:p w14:paraId="2B305E5A" w14:textId="4AEB27DA" w:rsidR="00A33CD5" w:rsidRPr="00FB2D5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14:paraId="79A077F6" w14:textId="77C012D7" w:rsidR="00A33CD5" w:rsidRPr="00FB2D5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14:paraId="1C270D55" w14:textId="3A64A10D" w:rsidR="00A33CD5" w:rsidRPr="00FB2D55" w:rsidRDefault="00910B3E" w:rsidP="00A33CD5">
      <w:pPr>
        <w:rPr>
          <w:rFonts w:ascii="Lucida Sans" w:eastAsiaTheme="minorEastAsia" w:hAnsi="Lucida Sans" w:cs="Arial"/>
          <w:lang w:eastAsia="fr-FR"/>
        </w:rPr>
      </w:pPr>
      <w:r w:rsidRPr="00910B3E">
        <w:rPr>
          <w:rFonts w:ascii="Lucida Sans" w:eastAsiaTheme="minorEastAsia" w:hAnsi="Lucida Sans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7FD03" wp14:editId="2217304C">
                <wp:simplePos x="0" y="0"/>
                <wp:positionH relativeFrom="column">
                  <wp:posOffset>163830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1059" w14:textId="71B1B387" w:rsidR="00910B3E" w:rsidRDefault="00910B3E"/>
                          <w:p w14:paraId="49413F3F" w14:textId="3C0E3293" w:rsidR="00910B3E" w:rsidRDefault="00910B3E"/>
                          <w:p w14:paraId="07B70AF2" w14:textId="2E9DD9C7" w:rsidR="00910B3E" w:rsidRDefault="00910B3E"/>
                          <w:p w14:paraId="78B880AE" w14:textId="53B6E80B" w:rsidR="00910B3E" w:rsidRDefault="00910B3E"/>
                          <w:p w14:paraId="2AF0C3A4" w14:textId="77777777" w:rsidR="00910B3E" w:rsidRDefault="00910B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7FD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9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K62fvLcAAAACAEAAA8AAABkcnMvZG93bnJl&#10;di54bWxMj8FOwzAQRO9I/IO1SNyogymhDXGqKoJrpbZIXLfxkgRiO8ROGv6e5VSOM7OaeZtvZtuJ&#10;iYbQeqfhfpGAIFd507paw9vx9W4FIkR0BjvvSMMPBdgU11c5Zsaf3Z6mQ6wFl7iQoYYmxj6TMlQN&#10;WQwL35Pj7MMPFiPLoZZmwDOX206qJEmlxdbxQoM9lQ1VX4fRahiP5Xbal+rzfdqZ5S59QYvdt9a3&#10;N/P2GUSkOV6O4Q+f0aFgppMfnQmi06AemTyyr0Bw/LB+SkGc2FdqCbLI5f8Hil8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rrZ+8twAAAAIAQAADwAAAAAAAAAAAAAAAACFBAAAZHJz&#10;L2Rvd25yZXYueG1sUEsFBgAAAAAEAAQA8wAAAI4FAAAAAA==&#10;">
                <v:textbox style="mso-fit-shape-to-text:t">
                  <w:txbxContent>
                    <w:p w14:paraId="51A61059" w14:textId="71B1B387" w:rsidR="00910B3E" w:rsidRDefault="00910B3E"/>
                    <w:p w14:paraId="49413F3F" w14:textId="3C0E3293" w:rsidR="00910B3E" w:rsidRDefault="00910B3E"/>
                    <w:p w14:paraId="07B70AF2" w14:textId="2E9DD9C7" w:rsidR="00910B3E" w:rsidRDefault="00910B3E"/>
                    <w:p w14:paraId="78B880AE" w14:textId="53B6E80B" w:rsidR="00910B3E" w:rsidRDefault="00910B3E"/>
                    <w:p w14:paraId="2AF0C3A4" w14:textId="77777777" w:rsidR="00910B3E" w:rsidRDefault="00910B3E"/>
                  </w:txbxContent>
                </v:textbox>
                <w10:wrap type="square"/>
              </v:shape>
            </w:pict>
          </mc:Fallback>
        </mc:AlternateContent>
      </w:r>
    </w:p>
    <w:p w14:paraId="21373E30" w14:textId="1590BFF6" w:rsidR="00C86468" w:rsidRPr="00A33CD5" w:rsidRDefault="00C86468" w:rsidP="00A33CD5">
      <w:pPr>
        <w:jc w:val="center"/>
        <w:rPr>
          <w:rFonts w:ascii="Arial" w:eastAsiaTheme="minorEastAsia" w:hAnsi="Arial" w:cs="Arial"/>
          <w:lang w:eastAsia="fr-FR"/>
        </w:rPr>
      </w:pPr>
    </w:p>
    <w:sectPr w:rsidR="00C86468" w:rsidRPr="00A33CD5" w:rsidSect="00B017B5">
      <w:footerReference w:type="default" r:id="rId8"/>
      <w:headerReference w:type="first" r:id="rId9"/>
      <w:footerReference w:type="first" r:id="rId10"/>
      <w:pgSz w:w="11900" w:h="16840"/>
      <w:pgMar w:top="964" w:right="720" w:bottom="567" w:left="720" w:header="142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18C94" w14:textId="77777777" w:rsidR="009F68D4" w:rsidRDefault="009F68D4" w:rsidP="009032B3">
      <w:r>
        <w:separator/>
      </w:r>
    </w:p>
  </w:endnote>
  <w:endnote w:type="continuationSeparator" w:id="0">
    <w:p w14:paraId="74521321" w14:textId="77777777" w:rsidR="009F68D4" w:rsidRDefault="009F68D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  <w:sz w:val="16"/>
        <w:szCs w:val="16"/>
      </w:rPr>
      <w:id w:val="-1572115972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14:paraId="7FD53875" w14:textId="77777777" w:rsidR="003E0714" w:rsidRDefault="00920D35" w:rsidP="003E0714">
        <w:pPr>
          <w:pStyle w:val="Pieddepage"/>
          <w:spacing w:after="0"/>
        </w:pPr>
        <w:r w:rsidRPr="00744E73">
          <w:rPr>
            <w:noProof/>
            <w:color w:val="C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506BE0B8" wp14:editId="5598E1F6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93980</wp:posOffset>
                  </wp:positionV>
                  <wp:extent cx="368300" cy="304800"/>
                  <wp:effectExtent l="0" t="0" r="12700" b="19050"/>
                  <wp:wrapNone/>
                  <wp:docPr id="5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04113" w14:textId="6D102106" w:rsidR="00920D35" w:rsidRDefault="00920D35" w:rsidP="0062213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60355" w:rsidRPr="0076035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6BE0B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7.4pt;width:29pt;height:24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" o:allowincell="f" adj="14135" strokecolor="gray" strokeweight=".25pt">
                  <v:textbox>
                    <w:txbxContent>
                      <w:p w14:paraId="04004113" w14:textId="6D102106" w:rsidR="00920D35" w:rsidRDefault="00920D35" w:rsidP="0062213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60355" w:rsidRPr="0076035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31E3D851" w14:textId="77777777" w:rsidR="00920D35" w:rsidRPr="00744E73" w:rsidRDefault="009F68D4" w:rsidP="0062213D">
        <w:pPr>
          <w:pStyle w:val="Pieddepage"/>
          <w:spacing w:after="0"/>
          <w:rPr>
            <w:color w:val="C00000"/>
            <w:sz w:val="16"/>
            <w:szCs w:val="16"/>
          </w:rPr>
        </w:pPr>
      </w:p>
    </w:sdtContent>
  </w:sdt>
  <w:p w14:paraId="0CEE5FFD" w14:textId="77777777" w:rsidR="00920D35" w:rsidRDefault="00920D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  <w:sz w:val="16"/>
        <w:szCs w:val="16"/>
      </w:rPr>
      <w:id w:val="1407180178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14:paraId="3FB2902C" w14:textId="77777777" w:rsidR="003E0714" w:rsidRDefault="00920D35" w:rsidP="003E0714">
        <w:pPr>
          <w:pStyle w:val="Pieddepage"/>
          <w:spacing w:after="0"/>
        </w:pPr>
        <w:r w:rsidRPr="002A785E">
          <w:rPr>
            <w:noProof/>
            <w:color w:val="C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C3CBF5D" wp14:editId="3186308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10358120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96546" w14:textId="4C29DF5A" w:rsidR="00920D35" w:rsidRDefault="00920D35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60355" w:rsidRPr="0076035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3CBF5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8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14:paraId="14096546" w14:textId="4C29DF5A" w:rsidR="00920D35" w:rsidRDefault="00920D3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60355" w:rsidRPr="0076035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4051B190" w14:textId="77777777" w:rsidR="00920D35" w:rsidRPr="002A785E" w:rsidRDefault="009F68D4" w:rsidP="008477C1">
        <w:pPr>
          <w:pStyle w:val="Pieddepage"/>
          <w:spacing w:after="0"/>
          <w:rPr>
            <w:color w:val="C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2193" w14:textId="77777777" w:rsidR="009F68D4" w:rsidRDefault="009F68D4" w:rsidP="009032B3">
      <w:r>
        <w:separator/>
      </w:r>
    </w:p>
  </w:footnote>
  <w:footnote w:type="continuationSeparator" w:id="0">
    <w:p w14:paraId="111FE78F" w14:textId="77777777" w:rsidR="009F68D4" w:rsidRDefault="009F68D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5A52" w14:textId="77777777" w:rsidR="00B017B5" w:rsidRPr="002A785E" w:rsidRDefault="009F68D4" w:rsidP="002A785E">
    <w:pPr>
      <w:pStyle w:val="En-tte"/>
      <w:spacing w:after="0"/>
      <w:jc w:val="center"/>
      <w:rPr>
        <w:rFonts w:ascii="Lucida Sans" w:hAnsi="Lucida Sans"/>
        <w:i/>
        <w:color w:val="C00000"/>
        <w:sz w:val="16"/>
        <w:szCs w:val="20"/>
      </w:rPr>
    </w:pPr>
    <w:r>
      <w:rPr>
        <w:noProof/>
      </w:rPr>
      <w:pict w14:anchorId="65218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.6pt;margin-top:0;width:122pt;height:37.1pt;z-index:-251657216;mso-position-horizontal:absolute;mso-position-horizontal-relative:text;mso-position-vertical:absolute;mso-position-vertical-relative:text">
          <v:imagedata r:id="rId1" o:title="Universite_Paris-Cite-logo (1)"/>
        </v:shape>
      </w:pict>
    </w:r>
    <w:r w:rsidR="00920D35" w:rsidRPr="004644DF">
      <w:rPr>
        <w:noProof/>
        <w:color w:val="C00000"/>
      </w:rPr>
      <w:drawing>
        <wp:anchor distT="0" distB="0" distL="114300" distR="114300" simplePos="0" relativeHeight="251657216" behindDoc="1" locked="0" layoutInCell="1" allowOverlap="1" wp14:anchorId="5198EE39" wp14:editId="72F7EC9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85E">
      <w:rPr>
        <w:rFonts w:ascii="Lucida Sans" w:hAnsi="Lucida Sans"/>
        <w:i/>
        <w:color w:val="C00000"/>
        <w:sz w:val="16"/>
        <w:szCs w:val="20"/>
      </w:rPr>
      <w:t xml:space="preserve"> </w:t>
    </w:r>
    <w:r w:rsidR="002A785E">
      <w:rPr>
        <w:rFonts w:ascii="Lucida Sans" w:hAnsi="Lucida Sans"/>
        <w:i/>
        <w:color w:val="C00000"/>
        <w:sz w:val="16"/>
        <w:szCs w:val="20"/>
      </w:rPr>
      <w:tab/>
      <w:t xml:space="preserve">                                                                                  </w:t>
    </w:r>
    <w:r w:rsidR="00EF7B47" w:rsidRPr="002A785E">
      <w:rPr>
        <w:rFonts w:ascii="Lucida Sans" w:hAnsi="Lucida Sans"/>
        <w:i/>
        <w:color w:val="C00000"/>
        <w:sz w:val="16"/>
        <w:szCs w:val="20"/>
      </w:rPr>
      <w:t>DGD</w:t>
    </w:r>
    <w:r w:rsidR="00B017B5" w:rsidRPr="002A785E">
      <w:rPr>
        <w:rFonts w:ascii="Lucida Sans" w:hAnsi="Lucida Sans"/>
        <w:i/>
        <w:color w:val="C00000"/>
        <w:sz w:val="16"/>
        <w:szCs w:val="20"/>
      </w:rPr>
      <w:t>RIVE</w:t>
    </w:r>
  </w:p>
  <w:p w14:paraId="10D5AC59" w14:textId="77777777" w:rsidR="00B017B5" w:rsidRPr="002A785E" w:rsidRDefault="00B017B5" w:rsidP="002A785E">
    <w:pPr>
      <w:pStyle w:val="En-tte"/>
      <w:spacing w:after="0"/>
      <w:jc w:val="right"/>
      <w:rPr>
        <w:rFonts w:ascii="Lucida Sans" w:hAnsi="Lucida Sans"/>
        <w:i/>
        <w:color w:val="C00000"/>
        <w:sz w:val="16"/>
        <w:szCs w:val="20"/>
      </w:rPr>
    </w:pPr>
    <w:r w:rsidRPr="002A785E">
      <w:rPr>
        <w:rFonts w:ascii="Lucida Sans" w:hAnsi="Lucida Sans"/>
        <w:i/>
        <w:color w:val="C00000"/>
        <w:sz w:val="16"/>
        <w:szCs w:val="20"/>
      </w:rPr>
      <w:t>Pôle commun Stratégie et Relations internationales (SRI)</w:t>
    </w:r>
  </w:p>
  <w:p w14:paraId="70417A6B" w14:textId="77777777" w:rsidR="00920D35" w:rsidRPr="002A785E" w:rsidRDefault="00B017B5" w:rsidP="002A785E">
    <w:pPr>
      <w:pStyle w:val="En-tte"/>
      <w:spacing w:after="0"/>
      <w:jc w:val="right"/>
      <w:rPr>
        <w:rFonts w:ascii="Lucida Sans" w:hAnsi="Lucida Sans"/>
        <w:i/>
        <w:color w:val="C00000"/>
        <w:sz w:val="16"/>
        <w:szCs w:val="20"/>
      </w:rPr>
    </w:pPr>
    <w:r w:rsidRPr="002A785E">
      <w:rPr>
        <w:rFonts w:ascii="Lucida Sans" w:hAnsi="Lucida Sans"/>
        <w:i/>
        <w:color w:val="C00000"/>
        <w:sz w:val="16"/>
        <w:szCs w:val="20"/>
      </w:rPr>
      <w:t>Département Coopération &amp; Attractivité internationales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05AE9"/>
    <w:rsid w:val="000203D0"/>
    <w:rsid w:val="0003390E"/>
    <w:rsid w:val="0003705A"/>
    <w:rsid w:val="000506C5"/>
    <w:rsid w:val="00072479"/>
    <w:rsid w:val="000E60EE"/>
    <w:rsid w:val="000F4DFE"/>
    <w:rsid w:val="000F7145"/>
    <w:rsid w:val="00107D00"/>
    <w:rsid w:val="0011598F"/>
    <w:rsid w:val="00132423"/>
    <w:rsid w:val="001330A2"/>
    <w:rsid w:val="00153EF8"/>
    <w:rsid w:val="001621CB"/>
    <w:rsid w:val="00166F42"/>
    <w:rsid w:val="0018489E"/>
    <w:rsid w:val="00187572"/>
    <w:rsid w:val="001C4AA3"/>
    <w:rsid w:val="001E3844"/>
    <w:rsid w:val="00206F0A"/>
    <w:rsid w:val="00214A8A"/>
    <w:rsid w:val="00222FD7"/>
    <w:rsid w:val="00231BA9"/>
    <w:rsid w:val="00234CF0"/>
    <w:rsid w:val="00240D20"/>
    <w:rsid w:val="0026579C"/>
    <w:rsid w:val="0028188B"/>
    <w:rsid w:val="00282D65"/>
    <w:rsid w:val="00292942"/>
    <w:rsid w:val="002A3551"/>
    <w:rsid w:val="002A785E"/>
    <w:rsid w:val="002B6C17"/>
    <w:rsid w:val="002D375C"/>
    <w:rsid w:val="002F2FBC"/>
    <w:rsid w:val="002F3B02"/>
    <w:rsid w:val="002F3C14"/>
    <w:rsid w:val="002F7F90"/>
    <w:rsid w:val="003032FC"/>
    <w:rsid w:val="00336433"/>
    <w:rsid w:val="003374FA"/>
    <w:rsid w:val="00354279"/>
    <w:rsid w:val="00361500"/>
    <w:rsid w:val="003649DB"/>
    <w:rsid w:val="0036798E"/>
    <w:rsid w:val="00382EB3"/>
    <w:rsid w:val="00394D66"/>
    <w:rsid w:val="00395CAE"/>
    <w:rsid w:val="003978F9"/>
    <w:rsid w:val="003B483D"/>
    <w:rsid w:val="003C0A01"/>
    <w:rsid w:val="003D12AC"/>
    <w:rsid w:val="003E0714"/>
    <w:rsid w:val="00400626"/>
    <w:rsid w:val="0043244F"/>
    <w:rsid w:val="004644DF"/>
    <w:rsid w:val="004732DB"/>
    <w:rsid w:val="0048538B"/>
    <w:rsid w:val="00491B15"/>
    <w:rsid w:val="004A473A"/>
    <w:rsid w:val="004B7E39"/>
    <w:rsid w:val="004C45B0"/>
    <w:rsid w:val="005016DE"/>
    <w:rsid w:val="00503279"/>
    <w:rsid w:val="00520A75"/>
    <w:rsid w:val="00522D5E"/>
    <w:rsid w:val="00530D98"/>
    <w:rsid w:val="00531A40"/>
    <w:rsid w:val="005327AC"/>
    <w:rsid w:val="0053589C"/>
    <w:rsid w:val="00562769"/>
    <w:rsid w:val="005729C0"/>
    <w:rsid w:val="005A43E7"/>
    <w:rsid w:val="005B3456"/>
    <w:rsid w:val="005D3A2C"/>
    <w:rsid w:val="005E7E82"/>
    <w:rsid w:val="00600233"/>
    <w:rsid w:val="0062213D"/>
    <w:rsid w:val="006340F0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64CB"/>
    <w:rsid w:val="00744E73"/>
    <w:rsid w:val="00753799"/>
    <w:rsid w:val="00760355"/>
    <w:rsid w:val="0077187C"/>
    <w:rsid w:val="0079321F"/>
    <w:rsid w:val="007C3223"/>
    <w:rsid w:val="007C6F54"/>
    <w:rsid w:val="007F05F0"/>
    <w:rsid w:val="00806AFB"/>
    <w:rsid w:val="00820959"/>
    <w:rsid w:val="008400BF"/>
    <w:rsid w:val="008477C1"/>
    <w:rsid w:val="008562B1"/>
    <w:rsid w:val="00861259"/>
    <w:rsid w:val="00864A36"/>
    <w:rsid w:val="00871453"/>
    <w:rsid w:val="0089052D"/>
    <w:rsid w:val="008D755F"/>
    <w:rsid w:val="008E1BC5"/>
    <w:rsid w:val="008F313C"/>
    <w:rsid w:val="009032B3"/>
    <w:rsid w:val="00910B3E"/>
    <w:rsid w:val="00915DC0"/>
    <w:rsid w:val="00920D35"/>
    <w:rsid w:val="009249A4"/>
    <w:rsid w:val="00927C39"/>
    <w:rsid w:val="00946697"/>
    <w:rsid w:val="00956CFC"/>
    <w:rsid w:val="00956DBE"/>
    <w:rsid w:val="0098101E"/>
    <w:rsid w:val="009A4839"/>
    <w:rsid w:val="009C4E5F"/>
    <w:rsid w:val="009C680E"/>
    <w:rsid w:val="009E7E96"/>
    <w:rsid w:val="009F2542"/>
    <w:rsid w:val="009F68D4"/>
    <w:rsid w:val="00A02380"/>
    <w:rsid w:val="00A03EE0"/>
    <w:rsid w:val="00A04AF7"/>
    <w:rsid w:val="00A24027"/>
    <w:rsid w:val="00A33CD5"/>
    <w:rsid w:val="00A36110"/>
    <w:rsid w:val="00A373A9"/>
    <w:rsid w:val="00A65EC6"/>
    <w:rsid w:val="00A734EF"/>
    <w:rsid w:val="00A859FE"/>
    <w:rsid w:val="00A86A0E"/>
    <w:rsid w:val="00A87D60"/>
    <w:rsid w:val="00A905B7"/>
    <w:rsid w:val="00AC008F"/>
    <w:rsid w:val="00AD7931"/>
    <w:rsid w:val="00AD7973"/>
    <w:rsid w:val="00AE04EC"/>
    <w:rsid w:val="00AE1387"/>
    <w:rsid w:val="00B017B5"/>
    <w:rsid w:val="00B122FA"/>
    <w:rsid w:val="00B25FEF"/>
    <w:rsid w:val="00B33B88"/>
    <w:rsid w:val="00B352D8"/>
    <w:rsid w:val="00B449DC"/>
    <w:rsid w:val="00B55DA6"/>
    <w:rsid w:val="00B7001C"/>
    <w:rsid w:val="00B926A3"/>
    <w:rsid w:val="00BB6059"/>
    <w:rsid w:val="00BC38DA"/>
    <w:rsid w:val="00BE2B2D"/>
    <w:rsid w:val="00C02530"/>
    <w:rsid w:val="00C73236"/>
    <w:rsid w:val="00C750DA"/>
    <w:rsid w:val="00C80D78"/>
    <w:rsid w:val="00C8154A"/>
    <w:rsid w:val="00C86468"/>
    <w:rsid w:val="00C951EC"/>
    <w:rsid w:val="00CB0A29"/>
    <w:rsid w:val="00CB6923"/>
    <w:rsid w:val="00CC7138"/>
    <w:rsid w:val="00CD7574"/>
    <w:rsid w:val="00CE40FC"/>
    <w:rsid w:val="00CF2E49"/>
    <w:rsid w:val="00D13A2B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6A51"/>
    <w:rsid w:val="00EC463B"/>
    <w:rsid w:val="00ED56E9"/>
    <w:rsid w:val="00ED75DA"/>
    <w:rsid w:val="00EE3586"/>
    <w:rsid w:val="00EF7B47"/>
    <w:rsid w:val="00F125BE"/>
    <w:rsid w:val="00F25FC8"/>
    <w:rsid w:val="00F46C2F"/>
    <w:rsid w:val="00F56D21"/>
    <w:rsid w:val="00F647C5"/>
    <w:rsid w:val="00FB2D5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5FE728"/>
  <w14:defaultImageDpi w14:val="300"/>
  <w15:docId w15:val="{93C174D3-079D-49E5-AB8C-64CCC994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744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B7D8-BF0D-4F12-9AFA-88BCB52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8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Begrand</dc:creator>
  <cp:keywords/>
  <dc:description/>
  <cp:lastModifiedBy>Lucas Salaun</cp:lastModifiedBy>
  <cp:revision>6</cp:revision>
  <cp:lastPrinted>2017-03-09T09:16:00Z</cp:lastPrinted>
  <dcterms:created xsi:type="dcterms:W3CDTF">2022-04-29T15:24:00Z</dcterms:created>
  <dcterms:modified xsi:type="dcterms:W3CDTF">2022-05-05T16:04:00Z</dcterms:modified>
</cp:coreProperties>
</file>