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32C6" w14:textId="77777777" w:rsidR="007201C2" w:rsidRPr="003A4F06" w:rsidRDefault="007201C2" w:rsidP="00935AFE">
      <w:pPr>
        <w:tabs>
          <w:tab w:val="left" w:pos="3330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color w:val="C03A87"/>
          <w:sz w:val="44"/>
          <w:szCs w:val="44"/>
          <w:lang w:eastAsia="fr-FR"/>
        </w:rPr>
      </w:pPr>
      <w:bookmarkStart w:id="0" w:name="_GoBack"/>
      <w:bookmarkEnd w:id="0"/>
    </w:p>
    <w:p w14:paraId="57F4868F" w14:textId="77777777" w:rsidR="005F3F38" w:rsidRPr="005F3F38" w:rsidRDefault="004B7E39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</w:pPr>
      <w:r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DEMANDE DE</w:t>
      </w:r>
      <w:r w:rsidR="00FE646D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 xml:space="preserve"> </w:t>
      </w:r>
      <w:r w:rsidR="00735629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MODIFICATION</w:t>
      </w:r>
      <w:r w:rsidR="00800831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/DE PROLONGATION</w:t>
      </w:r>
    </w:p>
    <w:p w14:paraId="5ADAF15E" w14:textId="77777777" w:rsidR="00400626" w:rsidRPr="005F3F38" w:rsidRDefault="00FE646D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</w:pPr>
      <w:r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DE LA</w:t>
      </w:r>
      <w:r w:rsidR="009D7AE1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 xml:space="preserve"> COTUTELLE INTERNATIONALE DE THÈ</w:t>
      </w:r>
      <w:r w:rsidR="004B7E39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SE</w:t>
      </w:r>
    </w:p>
    <w:p w14:paraId="1C6A7FB0" w14:textId="77777777" w:rsidR="00C86DBA" w:rsidRDefault="00C86DBA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14:paraId="3CB142ED" w14:textId="77777777" w:rsidR="007963B2" w:rsidRPr="007963B2" w:rsidRDefault="007963B2" w:rsidP="00C86DBA">
      <w:pPr>
        <w:suppressAutoHyphens w:val="0"/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eastAsia="fr-FR"/>
        </w:rPr>
      </w:pPr>
    </w:p>
    <w:p w14:paraId="77615C94" w14:textId="77777777" w:rsidR="007963B2" w:rsidRPr="003A4F06" w:rsidRDefault="007963B2" w:rsidP="003A4F06">
      <w:pPr>
        <w:suppressAutoHyphens w:val="0"/>
        <w:autoSpaceDE w:val="0"/>
        <w:autoSpaceDN w:val="0"/>
        <w:adjustRightInd w:val="0"/>
        <w:jc w:val="center"/>
        <w:rPr>
          <w:rFonts w:ascii="Lucida Sans" w:hAnsi="Lucida Sans"/>
          <w:bCs/>
          <w:i/>
        </w:rPr>
      </w:pPr>
      <w:r w:rsidRPr="003A4F06">
        <w:rPr>
          <w:rFonts w:ascii="Lucida Sans" w:hAnsi="Lucida Sans"/>
          <w:bCs/>
          <w:i/>
        </w:rPr>
        <w:t>A compléter par le directeur de thèse</w:t>
      </w:r>
      <w:r w:rsidR="00B317C0">
        <w:rPr>
          <w:rFonts w:ascii="Lucida Sans" w:hAnsi="Lucida Sans"/>
          <w:bCs/>
          <w:i/>
        </w:rPr>
        <w:t xml:space="preserve"> et à envoyer à cooperation.iro@u-paris.fr</w:t>
      </w:r>
    </w:p>
    <w:p w14:paraId="6D299BD7" w14:textId="77777777" w:rsidR="007963B2" w:rsidRDefault="007963B2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14:paraId="704C6D88" w14:textId="77777777" w:rsidR="00BC5638" w:rsidRDefault="00BC5638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14:paraId="3F12DFEF" w14:textId="77777777" w:rsidR="00C86DBA" w:rsidRPr="003A4F06" w:rsidRDefault="00C86DBA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lang w:eastAsia="fr-FR"/>
        </w:rPr>
      </w:pPr>
      <w:r w:rsidRPr="003A4F06">
        <w:rPr>
          <w:rFonts w:ascii="Lucida Sans" w:eastAsiaTheme="minorEastAsia" w:hAnsi="Lucida Sans"/>
          <w:b/>
          <w:bCs/>
          <w:lang w:eastAsia="fr-FR"/>
        </w:rPr>
        <w:t xml:space="preserve">Rappel : La durée prévisionnelle de la thèse est de </w:t>
      </w:r>
      <w:r w:rsidR="003A4F06">
        <w:rPr>
          <w:rFonts w:ascii="Lucida Sans" w:eastAsiaTheme="minorEastAsia" w:hAnsi="Lucida Sans"/>
          <w:b/>
          <w:bCs/>
          <w:lang w:eastAsia="fr-FR"/>
        </w:rPr>
        <w:t>3 ans et ne peut excéder 6 ans.</w:t>
      </w:r>
    </w:p>
    <w:p w14:paraId="5225B275" w14:textId="77777777" w:rsidR="007201C2" w:rsidRDefault="007201C2" w:rsidP="000E2487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14:paraId="0B3C1C28" w14:textId="77777777" w:rsidR="00400626" w:rsidRPr="004A21E5" w:rsidRDefault="009D7AE1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É</w:t>
      </w:r>
      <w:r w:rsidR="00214A8A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>TUDIANT</w:t>
      </w:r>
    </w:p>
    <w:p w14:paraId="1C10E25B" w14:textId="77777777" w:rsidR="00400626" w:rsidRPr="00C4139E" w:rsidRDefault="00600B43" w:rsidP="00882C8A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N° d’étudiant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400626" w:rsidRPr="00C4139E">
        <w:rPr>
          <w:rFonts w:ascii="Lucida Sans" w:eastAsiaTheme="minorEastAsia" w:hAnsi="Lucida Sans"/>
          <w:bCs/>
          <w:lang w:eastAsia="fr-FR"/>
        </w:rPr>
        <w:t>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</w:t>
      </w:r>
    </w:p>
    <w:p w14:paraId="4EC87CE6" w14:textId="77777777"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7C6C5419" w14:textId="77777777" w:rsidR="00440B14" w:rsidRPr="00C4139E" w:rsidRDefault="00EE3FC2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-1723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14" w:rsidRPr="00C4139E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440B14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440B14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75462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14" w:rsidRPr="00C4139E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440B14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14:paraId="62E34D66" w14:textId="77777777" w:rsidR="00440B14" w:rsidRPr="00C4139E" w:rsidRDefault="00440B1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51D27E2" w14:textId="77777777" w:rsidR="003A4F0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</w:t>
      </w:r>
      <w:r w:rsidR="003A4F06" w:rsidRPr="00C4139E">
        <w:rPr>
          <w:rFonts w:ascii="Lucida Sans" w:eastAsiaTheme="minorEastAsia" w:hAnsi="Lucida Sans"/>
          <w:bCs/>
          <w:lang w:eastAsia="fr-FR"/>
        </w:rPr>
        <w:t xml:space="preserve"> et prénom</w:t>
      </w:r>
      <w:proofErr w:type="gramStart"/>
      <w:r w:rsidR="003A4F06" w:rsidRPr="00C4139E">
        <w:rPr>
          <w:rFonts w:ascii="Lucida Sans" w:eastAsiaTheme="minorEastAsia" w:hAnsi="Lucida Sans"/>
          <w:bCs/>
          <w:lang w:eastAsia="fr-FR"/>
        </w:rPr>
        <w:t> 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…………………………………………..</w:t>
      </w:r>
      <w:r w:rsidR="00C16BC4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14:paraId="0A8FDD2D" w14:textId="77777777"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C24B32E" w14:textId="77777777" w:rsidR="003A4F0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Né(e) le </w:t>
      </w:r>
      <w:r w:rsidRPr="00C4139E">
        <w:rPr>
          <w:rFonts w:ascii="Lucida Sans" w:eastAsiaTheme="minorEastAsia" w:hAnsi="Lucida Sans"/>
          <w:lang w:eastAsia="fr-FR"/>
        </w:rPr>
        <w:t>(</w:t>
      </w:r>
      <w:proofErr w:type="spellStart"/>
      <w:r w:rsidR="00882C8A" w:rsidRPr="00C4139E">
        <w:rPr>
          <w:rFonts w:ascii="Lucida Sans" w:eastAsiaTheme="minorEastAsia" w:hAnsi="Lucida Sans"/>
          <w:lang w:eastAsia="fr-FR"/>
        </w:rPr>
        <w:t>jj</w:t>
      </w:r>
      <w:proofErr w:type="spellEnd"/>
      <w:r w:rsidRPr="00C4139E">
        <w:rPr>
          <w:rFonts w:ascii="Lucida Sans" w:eastAsiaTheme="minorEastAsia" w:hAnsi="Lucida Sans"/>
          <w:lang w:eastAsia="fr-FR"/>
        </w:rPr>
        <w:t>/</w:t>
      </w:r>
      <w:r w:rsidR="00882C8A" w:rsidRPr="00C4139E">
        <w:rPr>
          <w:rFonts w:ascii="Lucida Sans" w:eastAsiaTheme="minorEastAsia" w:hAnsi="Lucida Sans"/>
          <w:lang w:eastAsia="fr-FR"/>
        </w:rPr>
        <w:t>mm</w:t>
      </w:r>
      <w:r w:rsidRPr="00C4139E">
        <w:rPr>
          <w:rFonts w:ascii="Lucida Sans" w:eastAsiaTheme="minorEastAsia" w:hAnsi="Lucida Sans"/>
          <w:lang w:eastAsia="fr-FR"/>
        </w:rPr>
        <w:t>/</w:t>
      </w:r>
      <w:proofErr w:type="spellStart"/>
      <w:r w:rsidR="00882C8A" w:rsidRPr="00C4139E">
        <w:rPr>
          <w:rFonts w:ascii="Lucida Sans" w:eastAsiaTheme="minorEastAsia" w:hAnsi="Lucida Sans"/>
          <w:lang w:eastAsia="fr-FR"/>
        </w:rPr>
        <w:t>aaaa</w:t>
      </w:r>
      <w:proofErr w:type="spellEnd"/>
      <w:r w:rsidR="00882C8A" w:rsidRPr="00C4139E">
        <w:rPr>
          <w:rFonts w:ascii="Lucida Sans" w:eastAsiaTheme="minorEastAsia" w:hAnsi="Lucida Sans"/>
          <w:lang w:eastAsia="fr-FR"/>
        </w:rPr>
        <w:t>) :</w:t>
      </w:r>
      <w:r w:rsidR="00C16BC4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noProof/>
          <w:lang w:eastAsia="fr-FR"/>
        </w:rPr>
        <w:t>…………………………………………</w:t>
      </w:r>
    </w:p>
    <w:p w14:paraId="36FACF84" w14:textId="77777777"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EF7D2B2" w14:textId="77777777" w:rsidR="0040062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Nationalité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………………………………….</w:t>
      </w:r>
    </w:p>
    <w:p w14:paraId="145AC50B" w14:textId="77777777" w:rsidR="00C16BC4" w:rsidRPr="00C4139E" w:rsidRDefault="00C16BC4" w:rsidP="00882C8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7945EA52" w14:textId="77777777" w:rsidR="00400626" w:rsidRPr="00C4139E" w:rsidRDefault="00400626" w:rsidP="00882C8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Email :</w:t>
      </w:r>
      <w:r w:rsidR="00882C8A" w:rsidRPr="00C4139E">
        <w:rPr>
          <w:rFonts w:ascii="Lucida Sans" w:eastAsiaTheme="minorEastAsia" w:hAnsi="Lucida Sans"/>
          <w:lang w:eastAsia="fr-FR"/>
        </w:rPr>
        <w:t xml:space="preserve"> </w:t>
      </w:r>
      <w:r w:rsidR="00233C71">
        <w:rPr>
          <w:rFonts w:ascii="Lucida Sans" w:eastAsiaTheme="minorEastAsia" w:hAnsi="Lucida Sans"/>
          <w:lang w:eastAsia="fr-FR"/>
        </w:rPr>
        <w:t xml:space="preserve">…………………………………   </w:t>
      </w:r>
      <w:r w:rsidRPr="00C4139E">
        <w:rPr>
          <w:rFonts w:ascii="Lucida Sans" w:eastAsiaTheme="minorEastAsia" w:hAnsi="Lucida Sans"/>
          <w:bCs/>
          <w:lang w:eastAsia="fr-FR"/>
        </w:rPr>
        <w:t>Téléphone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</w:p>
    <w:p w14:paraId="0A3B35E4" w14:textId="77777777" w:rsidR="00FA048B" w:rsidRPr="00C4139E" w:rsidRDefault="00FA048B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1C8F2719" w14:textId="77777777" w:rsidR="003C0A01" w:rsidRDefault="00882C8A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Adresse</w:t>
      </w:r>
      <w:r w:rsidR="007E32B3" w:rsidRPr="00C4139E">
        <w:rPr>
          <w:rFonts w:ascii="Lucida Sans" w:eastAsiaTheme="minorEastAsia" w:hAnsi="Lucida Sans"/>
          <w:bCs/>
          <w:lang w:eastAsia="fr-FR"/>
        </w:rPr>
        <w:t xml:space="preserve"> (pays de résidence)</w:t>
      </w:r>
      <w:r w:rsidRPr="00C4139E">
        <w:rPr>
          <w:rFonts w:ascii="Lucida Sans" w:eastAsiaTheme="minorEastAsia" w:hAnsi="Lucida Sans"/>
          <w:bCs/>
          <w:lang w:eastAsia="fr-FR"/>
        </w:rPr>
        <w:t xml:space="preserve"> 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</w:p>
    <w:p w14:paraId="3ADBB78F" w14:textId="77777777" w:rsidR="009D7AE1" w:rsidRDefault="009D7AE1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9D7AE1">
        <w:rPr>
          <w:rFonts w:ascii="Lucida Sans" w:hAnsi="Lucida San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4CC4E1B" wp14:editId="1CDD29A1">
                <wp:simplePos x="0" y="0"/>
                <wp:positionH relativeFrom="margin">
                  <wp:posOffset>1743075</wp:posOffset>
                </wp:positionH>
                <wp:positionV relativeFrom="paragraph">
                  <wp:posOffset>116840</wp:posOffset>
                </wp:positionV>
                <wp:extent cx="4552950" cy="1404620"/>
                <wp:effectExtent l="0" t="0" r="19050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DB25" w14:textId="77777777" w:rsidR="009D7AE1" w:rsidRDefault="00EE3FC2">
                            <w:pPr>
                              <w:rPr>
                                <w:rFonts w:ascii="Lucida Sans" w:hAnsi="Lucida Sans"/>
                              </w:rPr>
                            </w:pPr>
                            <w:sdt>
                              <w:sdtPr>
                                <w:rPr>
                                  <w:rFonts w:ascii="Lucida Sans" w:hAnsi="Lucida Sans"/>
                                </w:rPr>
                                <w:id w:val="-584447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7A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D7AE1">
                              <w:rPr>
                                <w:rFonts w:ascii="Lucida Sans" w:hAnsi="Lucida Sans"/>
                              </w:rPr>
                              <w:t xml:space="preserve"> Une prolongation     </w:t>
                            </w:r>
                          </w:p>
                          <w:p w14:paraId="68D8CAD8" w14:textId="77777777" w:rsidR="009D7AE1" w:rsidRPr="00922C12" w:rsidRDefault="00EE3FC2" w:rsidP="009D7AE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/>
                                <w:i/>
                              </w:rPr>
                            </w:pPr>
                            <w:sdt>
                              <w:sdtPr>
                                <w:rPr>
                                  <w:rFonts w:ascii="Lucida Sans" w:hAnsi="Lucida Sans"/>
                                </w:rPr>
                                <w:id w:val="-735855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7A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D7AE1">
                              <w:rPr>
                                <w:rFonts w:ascii="Lucida Sans" w:hAnsi="Lucida Sans"/>
                              </w:rPr>
                              <w:t xml:space="preserve"> Une modification (</w:t>
                            </w:r>
                            <w:r w:rsidR="009D7AE1">
                              <w:rPr>
                                <w:rFonts w:ascii="Lucida Sans" w:hAnsi="Lucida Sans"/>
                                <w:i/>
                              </w:rPr>
                              <w:t>par rapport à la convention signée pour les trois     premières années)</w:t>
                            </w:r>
                          </w:p>
                          <w:p w14:paraId="5FEAA758" w14:textId="77777777" w:rsidR="009D7AE1" w:rsidRDefault="009D7AE1" w:rsidP="009D7AE1">
                            <w:r>
                              <w:rPr>
                                <w:rFonts w:ascii="Lucida Sans" w:hAnsi="Lucida San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C4E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25pt;margin-top:9.2pt;width:358.5pt;height:110.6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" strokecolor="white [3212]">
                <v:textbox style="mso-fit-shape-to-text:t">
                  <w:txbxContent>
                    <w:p w14:paraId="0779DB25" w14:textId="77777777" w:rsidR="009D7AE1" w:rsidRDefault="00612BA4">
                      <w:pPr>
                        <w:rPr>
                          <w:rFonts w:ascii="Lucida Sans" w:hAnsi="Lucida Sans"/>
                        </w:rPr>
                      </w:pPr>
                      <w:sdt>
                        <w:sdtPr>
                          <w:rPr>
                            <w:rFonts w:ascii="Lucida Sans" w:hAnsi="Lucida Sans"/>
                          </w:rPr>
                          <w:id w:val="-584447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7A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D7AE1">
                        <w:rPr>
                          <w:rFonts w:ascii="Lucida Sans" w:hAnsi="Lucida Sans"/>
                        </w:rPr>
                        <w:t xml:space="preserve"> Une prolongation     </w:t>
                      </w:r>
                    </w:p>
                    <w:p w14:paraId="68D8CAD8" w14:textId="77777777" w:rsidR="009D7AE1" w:rsidRPr="00922C12" w:rsidRDefault="00612BA4" w:rsidP="009D7AE1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Lucida Sans" w:hAnsi="Lucida Sans"/>
                          <w:i/>
                        </w:rPr>
                      </w:pPr>
                      <w:sdt>
                        <w:sdtPr>
                          <w:rPr>
                            <w:rFonts w:ascii="Lucida Sans" w:hAnsi="Lucida Sans"/>
                          </w:rPr>
                          <w:id w:val="-735855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7A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D7AE1">
                        <w:rPr>
                          <w:rFonts w:ascii="Lucida Sans" w:hAnsi="Lucida Sans"/>
                        </w:rPr>
                        <w:t xml:space="preserve"> Une modification (</w:t>
                      </w:r>
                      <w:r w:rsidR="009D7AE1">
                        <w:rPr>
                          <w:rFonts w:ascii="Lucida Sans" w:hAnsi="Lucida Sans"/>
                          <w:i/>
                        </w:rPr>
                        <w:t>par rapport à la convention signée pour les trois     premières années)</w:t>
                      </w:r>
                    </w:p>
                    <w:p w14:paraId="5FEAA758" w14:textId="77777777" w:rsidR="009D7AE1" w:rsidRDefault="009D7AE1" w:rsidP="009D7AE1">
                      <w:r>
                        <w:rPr>
                          <w:rFonts w:ascii="Lucida Sans" w:hAnsi="Lucida Sans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DBBBF" w14:textId="77777777" w:rsidR="009D7AE1" w:rsidRDefault="009D7AE1" w:rsidP="009D7AE1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>
        <w:rPr>
          <w:rFonts w:ascii="Lucida Sans" w:hAnsi="Lucida Sans"/>
          <w:u w:val="single"/>
        </w:rPr>
        <w:t>Cette demande concerne :</w:t>
      </w:r>
      <w:r>
        <w:rPr>
          <w:rFonts w:ascii="Lucida Sans" w:hAnsi="Lucida Sans"/>
        </w:rPr>
        <w:t xml:space="preserve">     </w:t>
      </w:r>
    </w:p>
    <w:p w14:paraId="01B85D37" w14:textId="77777777" w:rsidR="009D7AE1" w:rsidRDefault="009D7AE1" w:rsidP="009D7AE1">
      <w:pPr>
        <w:suppressAutoHyphens w:val="0"/>
        <w:autoSpaceDE w:val="0"/>
        <w:autoSpaceDN w:val="0"/>
        <w:adjustRightInd w:val="0"/>
        <w:rPr>
          <w:rFonts w:ascii="MS Gothic" w:eastAsia="MS Gothic" w:hAnsi="MS Gothic"/>
        </w:rPr>
      </w:pPr>
      <w:r>
        <w:rPr>
          <w:rFonts w:ascii="Lucida Sans" w:hAnsi="Lucida Sans"/>
        </w:rPr>
        <w:t xml:space="preserve">                                        </w:t>
      </w:r>
    </w:p>
    <w:p w14:paraId="18DCBDC1" w14:textId="77777777" w:rsidR="009D7AE1" w:rsidRDefault="009D7AE1" w:rsidP="009D7AE1">
      <w:pPr>
        <w:suppressAutoHyphens w:val="0"/>
        <w:autoSpaceDE w:val="0"/>
        <w:autoSpaceDN w:val="0"/>
        <w:adjustRightInd w:val="0"/>
        <w:rPr>
          <w:rFonts w:ascii="MS Gothic" w:eastAsia="MS Gothic" w:hAnsi="MS Gothic"/>
        </w:rPr>
      </w:pPr>
    </w:p>
    <w:p w14:paraId="6768667C" w14:textId="77777777" w:rsidR="000506C5" w:rsidRPr="00C4139E" w:rsidRDefault="000506C5" w:rsidP="009D7AE1">
      <w:pPr>
        <w:rPr>
          <w:rFonts w:ascii="Arial,Bold" w:eastAsiaTheme="minorEastAsia" w:hAnsi="Arial,Bold" w:cs="Arial,Bold"/>
          <w:bCs/>
          <w:lang w:eastAsia="fr-FR"/>
        </w:rPr>
      </w:pPr>
    </w:p>
    <w:p w14:paraId="2B309DEE" w14:textId="77777777" w:rsidR="00C86DBA" w:rsidRPr="00C4139E" w:rsidRDefault="00600B43" w:rsidP="00C86DB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</w:pP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>L’étudiant devra entreprendre les</w:t>
      </w:r>
      <w:r w:rsidR="007E32B3"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 démarches</w:t>
      </w: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 pour la demande de prolongation </w:t>
      </w:r>
      <w:r w:rsidR="007E32B3"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auprès de l’établissement partenaire </w:t>
      </w: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>et fournir un justificatif au Pôle commun SRI.</w:t>
      </w:r>
    </w:p>
    <w:p w14:paraId="0327891C" w14:textId="77777777" w:rsidR="004A21E5" w:rsidRPr="00935AFE" w:rsidRDefault="004A21E5" w:rsidP="004A21E5">
      <w:pPr>
        <w:shd w:val="clear" w:color="auto" w:fill="FFFFFF" w:themeFill="background1"/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color w:val="FF0000"/>
          <w:sz w:val="22"/>
          <w:szCs w:val="22"/>
          <w:lang w:eastAsia="fr-FR"/>
        </w:rPr>
      </w:pPr>
    </w:p>
    <w:p w14:paraId="1EC39BE4" w14:textId="77777777" w:rsidR="00416B06" w:rsidRDefault="00416B06" w:rsidP="00416B06">
      <w:pPr>
        <w:shd w:val="clear" w:color="auto" w:fill="FFFFFF" w:themeFill="background1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</w:p>
    <w:p w14:paraId="51402D75" w14:textId="77777777" w:rsidR="00C86DBA" w:rsidRPr="004A21E5" w:rsidRDefault="009D7AE1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UNIVERSITÉ</w:t>
      </w:r>
      <w:r w:rsidR="00C86DBA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 </w:t>
      </w: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PARIS CITÉ</w:t>
      </w:r>
      <w:r w:rsidR="00C86DBA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 </w:t>
      </w:r>
    </w:p>
    <w:p w14:paraId="261CB1C1" w14:textId="77777777" w:rsidR="00C86DBA" w:rsidRPr="00C4139E" w:rsidRDefault="00C86DBA" w:rsidP="00C86DBA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Directeur de thèse</w:t>
      </w:r>
    </w:p>
    <w:p w14:paraId="35DC0132" w14:textId="77777777" w:rsidR="00233C71" w:rsidRDefault="00EE3FC2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DBA" w:rsidRPr="00C4139E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C86DBA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C86DBA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48B" w:rsidRPr="00C4139E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C86DBA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14:paraId="5426AAF6" w14:textId="77777777" w:rsidR="000E2487" w:rsidRPr="00C4139E" w:rsidRDefault="00882C8A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</w:t>
      </w:r>
      <w:r w:rsidR="000E2487" w:rsidRPr="00C4139E">
        <w:rPr>
          <w:rFonts w:ascii="Lucida Sans" w:eastAsiaTheme="minorEastAsia" w:hAnsi="Lucida Sans"/>
          <w:bCs/>
          <w:lang w:eastAsia="fr-FR"/>
        </w:rPr>
        <w:t>m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 : </w:t>
      </w:r>
      <w:r w:rsidR="000E2487"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………………………………………………….</w:t>
      </w:r>
    </w:p>
    <w:p w14:paraId="6A798A5D" w14:textId="77777777" w:rsidR="000E2487" w:rsidRPr="00C4139E" w:rsidRDefault="000E2487" w:rsidP="000E2487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53BDFA4F" w14:textId="77777777" w:rsidR="000E2487" w:rsidRPr="00C4139E" w:rsidRDefault="000E2487" w:rsidP="000E2487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Email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……………………………….</w:t>
      </w:r>
      <w:r w:rsidR="00C4139E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>Téléphone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</w:p>
    <w:p w14:paraId="3A389173" w14:textId="77777777" w:rsidR="00C4139E" w:rsidRDefault="00C4139E" w:rsidP="00C86DB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2730C012" w14:textId="77777777" w:rsidR="00C86DBA" w:rsidRPr="00C4139E" w:rsidRDefault="00C86DBA" w:rsidP="00C86DB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Laboratoire de recherche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</w:t>
      </w:r>
    </w:p>
    <w:p w14:paraId="14453D78" w14:textId="77777777" w:rsidR="000E2487" w:rsidRPr="00C4139E" w:rsidRDefault="000E2487" w:rsidP="00C86DB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3F53F0A5" w14:textId="77777777" w:rsidR="00C86DBA" w:rsidRPr="00C4139E" w:rsidRDefault="00C86DBA" w:rsidP="00C86DB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Ecole doctorale</w:t>
      </w:r>
      <w:r w:rsidR="00922C12">
        <w:rPr>
          <w:rFonts w:ascii="Lucida Sans" w:eastAsiaTheme="minorEastAsia" w:hAnsi="Lucida Sans"/>
          <w:bCs/>
          <w:lang w:eastAsia="fr-FR"/>
        </w:rPr>
        <w:t xml:space="preserve"> (</w:t>
      </w:r>
      <w:r w:rsidR="00922C12">
        <w:rPr>
          <w:rFonts w:ascii="Lucida Sans" w:eastAsiaTheme="minorEastAsia" w:hAnsi="Lucida Sans"/>
          <w:bCs/>
          <w:i/>
          <w:lang w:eastAsia="fr-FR"/>
        </w:rPr>
        <w:t>numéro et nom</w:t>
      </w:r>
      <w:r w:rsidR="00922C12">
        <w:rPr>
          <w:rFonts w:ascii="Lucida Sans" w:eastAsiaTheme="minorEastAsia" w:hAnsi="Lucida Sans"/>
          <w:bCs/>
          <w:lang w:eastAsia="fr-FR"/>
        </w:rPr>
        <w:t>)</w:t>
      </w:r>
      <w:r w:rsidRPr="00C4139E">
        <w:rPr>
          <w:rFonts w:ascii="Lucida Sans" w:eastAsiaTheme="minorEastAsia" w:hAnsi="Lucida Sans"/>
          <w:bCs/>
          <w:lang w:eastAsia="fr-FR"/>
        </w:rPr>
        <w:t> :</w:t>
      </w:r>
      <w:r w:rsidRPr="00C4139E">
        <w:rPr>
          <w:rFonts w:ascii="Lucida Sans" w:hAnsi="Lucida Sans"/>
        </w:rPr>
        <w:t xml:space="preserve"> </w:t>
      </w:r>
      <w:r w:rsidR="00233C71">
        <w:rPr>
          <w:rFonts w:ascii="Lucida Sans" w:hAnsi="Lucida Sans"/>
        </w:rPr>
        <w:t>……………………………………………………………</w:t>
      </w:r>
    </w:p>
    <w:p w14:paraId="1243D1CC" w14:textId="77777777" w:rsidR="00C86DBA" w:rsidRPr="00C4139E" w:rsidRDefault="00C86DBA" w:rsidP="00C86DB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</w:p>
    <w:p w14:paraId="4ED42925" w14:textId="77777777" w:rsidR="00600F01" w:rsidRPr="004A21E5" w:rsidRDefault="00600F01" w:rsidP="00600F01">
      <w:pPr>
        <w:suppressAutoHyphens w:val="0"/>
        <w:spacing w:after="200"/>
        <w:rPr>
          <w:rFonts w:ascii="Lucida Sans" w:eastAsiaTheme="minorEastAsia" w:hAnsi="Lucida Sans" w:cs="Arial,Bold"/>
          <w:bCs/>
          <w:sz w:val="24"/>
          <w:szCs w:val="24"/>
          <w:lang w:eastAsia="fr-FR"/>
        </w:rPr>
      </w:pPr>
    </w:p>
    <w:p w14:paraId="3C3B4676" w14:textId="77777777" w:rsidR="00600F01" w:rsidRPr="004A21E5" w:rsidRDefault="009D7AE1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UNIVERSITÉ</w:t>
      </w:r>
      <w:r w:rsidR="00600F01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 PARTENAIRE</w:t>
      </w:r>
    </w:p>
    <w:p w14:paraId="490AE46C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spacing w:before="120"/>
        <w:rPr>
          <w:rFonts w:eastAsiaTheme="minorEastAsia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Etablissement :</w:t>
      </w:r>
      <w:r w:rsidRPr="00C4139E">
        <w:rPr>
          <w:rFonts w:eastAsiaTheme="minorEastAsia"/>
          <w:bCs/>
          <w:lang w:eastAsia="fr-FR"/>
        </w:rPr>
        <w:t xml:space="preserve"> </w:t>
      </w:r>
      <w:r w:rsidR="00233C71" w:rsidRPr="00233C71">
        <w:rPr>
          <w:rFonts w:eastAsiaTheme="minorEastAsia"/>
          <w:bCs/>
          <w:lang w:eastAsia="fr-FR"/>
        </w:rPr>
        <w:t>…………………………………………………………………………………………</w:t>
      </w:r>
    </w:p>
    <w:p w14:paraId="41E9EEFB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681F4AA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Adresse :          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</w:t>
      </w:r>
      <w:r w:rsidR="00233C71">
        <w:rPr>
          <w:rFonts w:ascii="Lucida Sans" w:eastAsiaTheme="minorEastAsia" w:hAnsi="Lucida Sans"/>
          <w:bCs/>
          <w:lang w:eastAsia="fr-FR"/>
        </w:rPr>
        <w:t>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 xml:space="preserve">.  </w:t>
      </w:r>
      <w:r w:rsidRPr="00C4139E">
        <w:rPr>
          <w:rFonts w:ascii="Lucida Sans" w:eastAsiaTheme="minorEastAsia" w:hAnsi="Lucida Sans"/>
          <w:bCs/>
          <w:lang w:eastAsia="fr-FR"/>
        </w:rPr>
        <w:t xml:space="preserve">Pays 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</w:p>
    <w:p w14:paraId="029403AA" w14:textId="77777777" w:rsidR="00233C71" w:rsidRDefault="00233C7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</w:p>
    <w:p w14:paraId="035D4570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Directeur de thèse</w:t>
      </w:r>
    </w:p>
    <w:p w14:paraId="2C3D8167" w14:textId="77777777" w:rsidR="00600F01" w:rsidRPr="00C4139E" w:rsidRDefault="00EE3FC2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-6082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01" w:rsidRPr="00C4139E">
            <w:rPr>
              <w:rFonts w:ascii="Segoe UI Symbol" w:eastAsiaTheme="minorEastAsia" w:hAnsi="Segoe UI Symbol" w:cs="Segoe UI Symbol"/>
              <w:bCs/>
              <w:lang w:eastAsia="fr-FR"/>
            </w:rPr>
            <w:t>☐</w:t>
          </w:r>
        </w:sdtContent>
      </w:sdt>
      <w:r w:rsidR="00600F01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600F01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-872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C12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600F01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14:paraId="4E9A213A" w14:textId="77777777" w:rsidR="00233C71" w:rsidRDefault="00233C7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09F99058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prénom</w:t>
      </w:r>
      <w:r w:rsidR="00233C71">
        <w:rPr>
          <w:rFonts w:ascii="Lucida Sans" w:eastAsiaTheme="minorEastAsia" w:hAnsi="Lucida Sans"/>
          <w:bCs/>
          <w:lang w:eastAsia="fr-FR"/>
        </w:rPr>
        <w:t> : ………………………………………………………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</w:p>
    <w:p w14:paraId="462328BB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4DDE6094" w14:textId="77777777" w:rsidR="00C4139E" w:rsidRDefault="00600F01" w:rsidP="009D7AE1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Email :  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  <w:r w:rsidR="00C4139E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>Téléphone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………………………….</w:t>
      </w:r>
    </w:p>
    <w:p w14:paraId="672BF504" w14:textId="77777777" w:rsidR="009D7AE1" w:rsidRDefault="009D7AE1" w:rsidP="009D7AE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1C637FD5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Laboratoire de recherche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………………………………….</w:t>
      </w:r>
    </w:p>
    <w:p w14:paraId="302BDF01" w14:textId="77777777" w:rsidR="00416B06" w:rsidRPr="00C4139E" w:rsidRDefault="00416B06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1E16EDED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Ecole doctorale :</w:t>
      </w:r>
      <w:r w:rsidRPr="00C4139E">
        <w:rPr>
          <w:rFonts w:ascii="Lucida Sans" w:hAnsi="Lucida Sans"/>
        </w:rPr>
        <w:t xml:space="preserve"> </w:t>
      </w:r>
      <w:r w:rsidR="00233C71">
        <w:rPr>
          <w:rFonts w:ascii="Lucida Sans" w:hAnsi="Lucida Sans"/>
        </w:rPr>
        <w:t>…………………………………….</w:t>
      </w:r>
    </w:p>
    <w:p w14:paraId="70B2584A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</w:p>
    <w:p w14:paraId="04F1FBC2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bCs/>
          <w:u w:val="single"/>
          <w:lang w:eastAsia="fr-FR"/>
        </w:rPr>
      </w:pPr>
    </w:p>
    <w:p w14:paraId="5253F21B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Contact administratif (obligatoire</w:t>
      </w:r>
      <w:r w:rsidR="007E0EE0">
        <w:rPr>
          <w:rFonts w:ascii="Lucida Sans" w:eastAsiaTheme="minorEastAsia" w:hAnsi="Lucida Sans"/>
          <w:bCs/>
          <w:u w:val="single"/>
          <w:lang w:eastAsia="fr-FR"/>
        </w:rPr>
        <w:t xml:space="preserve"> </w:t>
      </w:r>
      <w:r w:rsidR="00440B14" w:rsidRPr="00C4139E">
        <w:rPr>
          <w:rFonts w:ascii="Lucida Sans" w:eastAsiaTheme="minorEastAsia" w:hAnsi="Lucida Sans"/>
          <w:bCs/>
          <w:u w:val="single"/>
          <w:lang w:eastAsia="fr-FR"/>
        </w:rPr>
        <w:t>autre que le DT</w:t>
      </w:r>
      <w:r w:rsidRPr="00C4139E">
        <w:rPr>
          <w:rFonts w:ascii="Lucida Sans" w:eastAsiaTheme="minorEastAsia" w:hAnsi="Lucida Sans"/>
          <w:bCs/>
          <w:u w:val="single"/>
          <w:lang w:eastAsia="fr-FR"/>
        </w:rPr>
        <w:t>)</w:t>
      </w:r>
    </w:p>
    <w:p w14:paraId="797BCB39" w14:textId="77777777" w:rsidR="00D5337F" w:rsidRPr="00C4139E" w:rsidRDefault="00D5337F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1D304C9C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prénom</w:t>
      </w:r>
      <w:r w:rsidR="00D5337F" w:rsidRPr="00C4139E">
        <w:rPr>
          <w:rFonts w:ascii="Lucida Sans" w:eastAsiaTheme="minorEastAsia" w:hAnsi="Lucida Sans"/>
          <w:bCs/>
          <w:lang w:eastAsia="fr-FR"/>
        </w:rPr>
        <w:t> :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</w:t>
      </w:r>
    </w:p>
    <w:p w14:paraId="60F7BCBC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1B105DC1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Email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</w:t>
      </w:r>
      <w:r w:rsidR="00233C71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 xml:space="preserve">Téléphone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                             </w:t>
      </w:r>
    </w:p>
    <w:p w14:paraId="5DE96657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5E07FE68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Service :</w:t>
      </w:r>
      <w:r w:rsidR="00D5337F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noProof/>
          <w:lang w:eastAsia="fr-FR"/>
        </w:rPr>
        <w:t>…………………………………………………….</w:t>
      </w:r>
    </w:p>
    <w:p w14:paraId="73B7BDB6" w14:textId="77777777" w:rsidR="00440B14" w:rsidRPr="00C4139E" w:rsidRDefault="00440B14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6AF5D877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Adresse postale (pour envoyer l’avenant de prolongation de la cotutelle) :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E360D" w14:textId="77777777" w:rsidR="00D5337F" w:rsidRPr="00C4139E" w:rsidRDefault="00D5337F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28EC956C" w14:textId="77777777" w:rsidR="00600F01" w:rsidRPr="00C4139E" w:rsidRDefault="00600F01" w:rsidP="00233C71">
      <w:pPr>
        <w:rPr>
          <w:rFonts w:ascii="Lucida Sans" w:eastAsiaTheme="minorEastAsia" w:hAnsi="Lucida Sans"/>
          <w:bCs/>
          <w:lang w:eastAsia="fr-FR"/>
        </w:rPr>
      </w:pPr>
    </w:p>
    <w:p w14:paraId="172D1E16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du diplôme de doctorat obtenu à la fin de la thèse :</w:t>
      </w:r>
      <w:r w:rsidR="00D5337F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14:paraId="38E80144" w14:textId="77777777" w:rsidR="00F46C2F" w:rsidRPr="00C4139E" w:rsidRDefault="00F46C2F" w:rsidP="000506C5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37856E49" w14:textId="77777777" w:rsidR="00D5337F" w:rsidRPr="00C4139E" w:rsidRDefault="00233C71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14E4C588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277AB22C" w14:textId="77777777" w:rsidR="00D5337F" w:rsidRPr="004A21E5" w:rsidRDefault="00D5337F" w:rsidP="00D5337F">
      <w:pPr>
        <w:ind w:left="-544" w:firstLine="544"/>
        <w:rPr>
          <w:rFonts w:ascii="Lucida Sans" w:eastAsiaTheme="minorEastAsia" w:hAnsi="Lucida Sans"/>
          <w:bCs/>
          <w:sz w:val="24"/>
          <w:szCs w:val="24"/>
          <w:lang w:eastAsia="fr-FR"/>
        </w:rPr>
      </w:pPr>
    </w:p>
    <w:p w14:paraId="29120B91" w14:textId="77777777" w:rsidR="00D5337F" w:rsidRPr="004A21E5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LA THÈ</w:t>
      </w:r>
      <w:r w:rsidR="00D5337F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SE </w:t>
      </w:r>
    </w:p>
    <w:p w14:paraId="34527B64" w14:textId="77777777" w:rsidR="00D5337F" w:rsidRPr="00C4139E" w:rsidRDefault="00D5337F" w:rsidP="00D5337F">
      <w:pPr>
        <w:tabs>
          <w:tab w:val="right" w:pos="10460"/>
        </w:tabs>
        <w:suppressAutoHyphens w:val="0"/>
        <w:autoSpaceDE w:val="0"/>
        <w:autoSpaceDN w:val="0"/>
        <w:adjustRightInd w:val="0"/>
      </w:pPr>
      <w:r w:rsidRPr="00C4139E">
        <w:rPr>
          <w:rFonts w:ascii="Lucida Sans" w:hAnsi="Lucida Sans"/>
        </w:rPr>
        <w:t>Le sujet de thèse :</w:t>
      </w:r>
      <w:r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Pr="00C4139E">
        <w:tab/>
      </w:r>
    </w:p>
    <w:p w14:paraId="5B546A44" w14:textId="77777777" w:rsidR="00D5337F" w:rsidRPr="00C4139E" w:rsidRDefault="00D5337F" w:rsidP="00D5337F">
      <w:pPr>
        <w:suppressAutoHyphens w:val="0"/>
        <w:autoSpaceDE w:val="0"/>
        <w:autoSpaceDN w:val="0"/>
        <w:adjustRightInd w:val="0"/>
      </w:pPr>
    </w:p>
    <w:p w14:paraId="507DA2B8" w14:textId="77777777" w:rsidR="00D5337F" w:rsidRPr="00C4139E" w:rsidRDefault="00D5337F" w:rsidP="00D5337F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 w:rsidRPr="00C4139E">
        <w:rPr>
          <w:rFonts w:ascii="Lucida Sans" w:hAnsi="Lucida Sans"/>
        </w:rPr>
        <w:t>Université d’appartenance :</w:t>
      </w:r>
      <w:r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14:paraId="7ED85BE2" w14:textId="77777777" w:rsidR="00D5337F" w:rsidRPr="00C4139E" w:rsidRDefault="00D5337F" w:rsidP="00D5337F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D49F4A5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Première année d’inscription en thèse </w:t>
      </w:r>
    </w:p>
    <w:p w14:paraId="293B4E69" w14:textId="10FD4C27" w:rsidR="00D5337F" w:rsidRPr="00C4139E" w:rsidRDefault="00C4139E" w:rsidP="00D5337F">
      <w:pPr>
        <w:pStyle w:val="Paragraphedeliste"/>
        <w:numPr>
          <w:ilvl w:val="0"/>
          <w:numId w:val="6"/>
        </w:numPr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2B913" wp14:editId="76D2FD35">
                <wp:simplePos x="0" y="0"/>
                <wp:positionH relativeFrom="margin">
                  <wp:posOffset>2609215</wp:posOffset>
                </wp:positionH>
                <wp:positionV relativeFrom="paragraph">
                  <wp:posOffset>114935</wp:posOffset>
                </wp:positionV>
                <wp:extent cx="283210" cy="0"/>
                <wp:effectExtent l="38100" t="38100" r="5969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9A129C" id="Connecteur droit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45pt,9.05pt" to="22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8C0AF" wp14:editId="5D14B8BD">
                <wp:simplePos x="0" y="0"/>
                <wp:positionH relativeFrom="margin">
                  <wp:posOffset>2012950</wp:posOffset>
                </wp:positionH>
                <wp:positionV relativeFrom="paragraph">
                  <wp:posOffset>96520</wp:posOffset>
                </wp:positionV>
                <wp:extent cx="294005" cy="0"/>
                <wp:effectExtent l="38100" t="38100" r="67945" b="952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D680F1" id="Connecteur droit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5pt,7.6pt" to="181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ascii="Lucida Sans" w:eastAsiaTheme="minorEastAsia" w:hAnsi="Lucida Sans"/>
          <w:bCs/>
          <w:lang w:eastAsia="fr-FR"/>
        </w:rPr>
        <w:t xml:space="preserve">À </w:t>
      </w:r>
      <w:r w:rsidR="00344E9F" w:rsidRPr="00344E9F">
        <w:rPr>
          <w:rFonts w:ascii="Lucida Sans" w:eastAsiaTheme="minorEastAsia" w:hAnsi="Lucida Sans"/>
          <w:bCs/>
          <w:lang w:eastAsia="fr-FR"/>
        </w:rPr>
        <w:t>Université Paris Cité</w:t>
      </w:r>
      <w:r>
        <w:rPr>
          <w:rFonts w:ascii="Lucida Sans" w:eastAsiaTheme="minorEastAsia" w:hAnsi="Lucida Sans"/>
          <w:bCs/>
          <w:lang w:eastAsia="fr-FR"/>
        </w:rPr>
        <w:t xml:space="preserve">: 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20       </w:t>
      </w:r>
      <w:r w:rsidR="005A3B46"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 /20</w:t>
      </w:r>
    </w:p>
    <w:p w14:paraId="633BDE45" w14:textId="77777777" w:rsidR="00D5337F" w:rsidRPr="00C4139E" w:rsidRDefault="00C4139E" w:rsidP="00D5337F">
      <w:pPr>
        <w:pStyle w:val="Paragraphedeliste"/>
        <w:numPr>
          <w:ilvl w:val="0"/>
          <w:numId w:val="6"/>
        </w:numPr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00937" wp14:editId="3F6E8C06">
                <wp:simplePos x="0" y="0"/>
                <wp:positionH relativeFrom="margin">
                  <wp:posOffset>2475230</wp:posOffset>
                </wp:positionH>
                <wp:positionV relativeFrom="paragraph">
                  <wp:posOffset>99060</wp:posOffset>
                </wp:positionV>
                <wp:extent cx="294005" cy="0"/>
                <wp:effectExtent l="38100" t="38100" r="67945" b="952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37DAAD" id="Connecteur droit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9pt,7.8pt" to="218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EA490" wp14:editId="59FBEEBE">
                <wp:simplePos x="0" y="0"/>
                <wp:positionH relativeFrom="margin">
                  <wp:posOffset>1893570</wp:posOffset>
                </wp:positionH>
                <wp:positionV relativeFrom="paragraph">
                  <wp:posOffset>107950</wp:posOffset>
                </wp:positionV>
                <wp:extent cx="252249" cy="0"/>
                <wp:effectExtent l="38100" t="38100" r="71755" b="952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4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7E4D83" id="Connecteur droit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1pt,8.5pt" to="16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Chez le partenaire : 20      </w:t>
      </w:r>
      <w:r w:rsidR="005A3B46" w:rsidRPr="00C4139E">
        <w:rPr>
          <w:rFonts w:ascii="Lucida Sans" w:eastAsiaTheme="minorEastAsia" w:hAnsi="Lucida Sans"/>
          <w:bCs/>
          <w:lang w:eastAsia="fr-FR"/>
        </w:rPr>
        <w:t xml:space="preserve">  </w:t>
      </w:r>
      <w:r w:rsidR="00D5337F" w:rsidRPr="00C4139E">
        <w:rPr>
          <w:rFonts w:ascii="Lucida Sans" w:eastAsiaTheme="minorEastAsia" w:hAnsi="Lucida Sans"/>
          <w:bCs/>
          <w:lang w:eastAsia="fr-FR"/>
        </w:rPr>
        <w:t>/20</w:t>
      </w:r>
    </w:p>
    <w:p w14:paraId="0ACAEBE4" w14:textId="77777777" w:rsidR="00D5337F" w:rsidRPr="00935AFE" w:rsidRDefault="00D5337F" w:rsidP="00F647C5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sz w:val="22"/>
          <w:szCs w:val="22"/>
          <w:lang w:eastAsia="fr-FR"/>
        </w:rPr>
      </w:pPr>
    </w:p>
    <w:p w14:paraId="25C82FBE" w14:textId="77777777" w:rsidR="00D5337F" w:rsidRPr="00935AFE" w:rsidRDefault="00D5337F" w:rsidP="004A21E5">
      <w:pPr>
        <w:shd w:val="clear" w:color="auto" w:fill="FFFFFF" w:themeFill="background1"/>
        <w:suppressAutoHyphens w:val="0"/>
        <w:autoSpaceDE w:val="0"/>
        <w:autoSpaceDN w:val="0"/>
        <w:adjustRightInd w:val="0"/>
        <w:ind w:firstLine="708"/>
        <w:rPr>
          <w:rFonts w:ascii="Arial,Bold" w:eastAsiaTheme="minorEastAsia" w:hAnsi="Arial,Bold" w:cs="Arial,Bold"/>
          <w:bCs/>
          <w:sz w:val="22"/>
          <w:szCs w:val="22"/>
          <w:lang w:eastAsia="fr-FR"/>
        </w:rPr>
      </w:pPr>
    </w:p>
    <w:p w14:paraId="0BDC626B" w14:textId="77777777" w:rsidR="00440B14" w:rsidRPr="004A21E5" w:rsidRDefault="00440B14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INSCRIPTION</w:t>
      </w:r>
    </w:p>
    <w:p w14:paraId="20B866E9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 w:rsidRPr="00C4139E">
        <w:rPr>
          <w:rFonts w:ascii="Lucida Sans" w:hAnsi="Lucida Sans"/>
        </w:rPr>
        <w:t xml:space="preserve">Répartition du paiement des droits d’inscription établie </w:t>
      </w:r>
      <w:r w:rsidRPr="00C4139E">
        <w:rPr>
          <w:rFonts w:ascii="Lucida Sans" w:hAnsi="Lucida Sans"/>
          <w:b/>
        </w:rPr>
        <w:t>av</w:t>
      </w:r>
      <w:r w:rsidR="00862642" w:rsidRPr="00C4139E">
        <w:rPr>
          <w:rFonts w:ascii="Lucida Sans" w:hAnsi="Lucida Sans"/>
          <w:b/>
        </w:rPr>
        <w:t>ant la demande de prolongation</w:t>
      </w:r>
      <w:r w:rsidR="00862642" w:rsidRPr="00C4139E">
        <w:rPr>
          <w:rFonts w:ascii="Lucida Sans" w:hAnsi="Lucida Sans"/>
        </w:rPr>
        <w:t> :</w:t>
      </w:r>
    </w:p>
    <w:p w14:paraId="5D50A96C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i/>
        </w:rPr>
      </w:pPr>
      <w:r w:rsidRPr="00C4139E">
        <w:rPr>
          <w:rFonts w:ascii="Lucida Sans" w:hAnsi="Lucida Sans"/>
          <w:i/>
        </w:rPr>
        <w:t>Voir convention initiale</w:t>
      </w:r>
      <w:r w:rsidR="00922C12">
        <w:rPr>
          <w:rFonts w:ascii="Lucida Sans" w:hAnsi="Lucida Sans"/>
          <w:i/>
        </w:rPr>
        <w:t>. En cas de modification par rapport à la convention initiale, merci de surligner en jaune les modifications</w:t>
      </w:r>
      <w:r w:rsidRPr="00C4139E">
        <w:rPr>
          <w:rFonts w:ascii="Lucida Sans" w:hAnsi="Lucida Sans"/>
          <w:i/>
        </w:rPr>
        <w:t>.</w:t>
      </w:r>
    </w:p>
    <w:p w14:paraId="7A807796" w14:textId="77777777" w:rsidR="004A21E5" w:rsidRPr="00C4139E" w:rsidRDefault="004A21E5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i/>
        </w:rPr>
      </w:pPr>
    </w:p>
    <w:tbl>
      <w:tblPr>
        <w:tblStyle w:val="TableauGrille1Clair-Accentuation6"/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4962"/>
      </w:tblGrid>
      <w:tr w:rsidR="007E0EE0" w:rsidRPr="00C4139E" w14:paraId="5135E398" w14:textId="77777777" w:rsidTr="007E0EE0">
        <w:trPr>
          <w:trHeight w:val="263"/>
          <w:jc w:val="center"/>
        </w:trPr>
        <w:tc>
          <w:tcPr>
            <w:tcW w:w="3397" w:type="dxa"/>
          </w:tcPr>
          <w:p w14:paraId="2D78B027" w14:textId="77777777" w:rsidR="007E0EE0" w:rsidRPr="00C4139E" w:rsidRDefault="007E0EE0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Année académique</w:t>
            </w:r>
          </w:p>
        </w:tc>
        <w:tc>
          <w:tcPr>
            <w:tcW w:w="4962" w:type="dxa"/>
          </w:tcPr>
          <w:p w14:paraId="0A0A88FC" w14:textId="77777777" w:rsidR="007E0EE0" w:rsidRPr="00C4139E" w:rsidRDefault="007E0EE0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Lieu</w:t>
            </w:r>
          </w:p>
        </w:tc>
      </w:tr>
      <w:tr w:rsidR="007E0EE0" w:rsidRPr="00C4139E" w14:paraId="65986316" w14:textId="77777777" w:rsidTr="007E0EE0">
        <w:trPr>
          <w:trHeight w:val="263"/>
          <w:jc w:val="center"/>
        </w:trPr>
        <w:tc>
          <w:tcPr>
            <w:tcW w:w="3397" w:type="dxa"/>
          </w:tcPr>
          <w:p w14:paraId="1B6912F7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290951EB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7E0EE0" w:rsidRPr="00C4139E" w14:paraId="595A7941" w14:textId="77777777" w:rsidTr="007E0EE0">
        <w:trPr>
          <w:trHeight w:val="263"/>
          <w:jc w:val="center"/>
        </w:trPr>
        <w:tc>
          <w:tcPr>
            <w:tcW w:w="3397" w:type="dxa"/>
          </w:tcPr>
          <w:p w14:paraId="221E1E1B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7875C6D9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7E0EE0" w:rsidRPr="00C4139E" w14:paraId="69865789" w14:textId="77777777" w:rsidTr="007E0EE0">
        <w:trPr>
          <w:trHeight w:val="263"/>
          <w:jc w:val="center"/>
        </w:trPr>
        <w:tc>
          <w:tcPr>
            <w:tcW w:w="3397" w:type="dxa"/>
          </w:tcPr>
          <w:p w14:paraId="7EEA875B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0657989C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7E0EE0" w:rsidRPr="00C4139E" w14:paraId="51EC0729" w14:textId="77777777" w:rsidTr="007E0EE0">
        <w:trPr>
          <w:trHeight w:val="263"/>
          <w:jc w:val="center"/>
        </w:trPr>
        <w:tc>
          <w:tcPr>
            <w:tcW w:w="3397" w:type="dxa"/>
          </w:tcPr>
          <w:p w14:paraId="61D90BD1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5EA74417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</w:tbl>
    <w:p w14:paraId="66DBA3CE" w14:textId="77777777" w:rsidR="00440B14" w:rsidRPr="00C4139E" w:rsidRDefault="00440B14" w:rsidP="00440B14">
      <w:pPr>
        <w:ind w:left="-544" w:firstLine="544"/>
        <w:rPr>
          <w:rFonts w:ascii="Arial" w:hAnsi="Arial" w:cs="Arial"/>
          <w:b/>
        </w:rPr>
      </w:pPr>
    </w:p>
    <w:p w14:paraId="132815F7" w14:textId="77777777" w:rsidR="00440B14" w:rsidRPr="00C4139E" w:rsidRDefault="00440B14" w:rsidP="00440B14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 xml:space="preserve">Répartition du paiement du droit d’inscription </w:t>
      </w:r>
      <w:r w:rsidRPr="00C4139E">
        <w:rPr>
          <w:rFonts w:ascii="Lucida Sans" w:hAnsi="Lucida Sans"/>
          <w:b/>
        </w:rPr>
        <w:t>pour l’année de prolongation</w:t>
      </w:r>
      <w:r w:rsidRPr="00C4139E">
        <w:rPr>
          <w:rFonts w:ascii="Lucida Sans" w:hAnsi="Lucida Sans"/>
        </w:rPr>
        <w:t> :</w:t>
      </w:r>
    </w:p>
    <w:p w14:paraId="03DF6F70" w14:textId="77777777" w:rsidR="00440B14" w:rsidRPr="00C4139E" w:rsidRDefault="00440B14" w:rsidP="00440B14">
      <w:pPr>
        <w:rPr>
          <w:b/>
        </w:rPr>
      </w:pPr>
    </w:p>
    <w:tbl>
      <w:tblPr>
        <w:tblStyle w:val="TableauGrille1Clair-Accentuation6"/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4961"/>
      </w:tblGrid>
      <w:tr w:rsidR="007E0EE0" w:rsidRPr="00C4139E" w14:paraId="148B7B7F" w14:textId="77777777" w:rsidTr="007E0EE0">
        <w:trPr>
          <w:trHeight w:val="259"/>
          <w:jc w:val="center"/>
        </w:trPr>
        <w:tc>
          <w:tcPr>
            <w:tcW w:w="3539" w:type="dxa"/>
          </w:tcPr>
          <w:p w14:paraId="2DC2D2D6" w14:textId="77777777" w:rsidR="007E0EE0" w:rsidRPr="007E0EE0" w:rsidRDefault="007E0EE0" w:rsidP="007E0EE0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7E0EE0">
              <w:rPr>
                <w:rFonts w:ascii="Lucida Sans" w:hAnsi="Lucida Sans"/>
                <w:b/>
                <w:bCs/>
              </w:rPr>
              <w:t>Année académique</w:t>
            </w:r>
          </w:p>
        </w:tc>
        <w:tc>
          <w:tcPr>
            <w:tcW w:w="4961" w:type="dxa"/>
          </w:tcPr>
          <w:p w14:paraId="261F2998" w14:textId="77777777" w:rsidR="007E0EE0" w:rsidRPr="00C4139E" w:rsidRDefault="007E0EE0" w:rsidP="009C6F78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C4139E">
              <w:rPr>
                <w:rFonts w:ascii="Arial" w:hAnsi="Arial"/>
                <w:b/>
                <w:bCs/>
              </w:rPr>
              <w:t>Lieu</w:t>
            </w:r>
          </w:p>
        </w:tc>
      </w:tr>
      <w:tr w:rsidR="007E0EE0" w:rsidRPr="00C4139E" w14:paraId="1EF7654E" w14:textId="77777777" w:rsidTr="007E0EE0">
        <w:trPr>
          <w:trHeight w:val="259"/>
          <w:jc w:val="center"/>
        </w:trPr>
        <w:tc>
          <w:tcPr>
            <w:tcW w:w="3539" w:type="dxa"/>
          </w:tcPr>
          <w:p w14:paraId="460D715B" w14:textId="77777777" w:rsidR="007E0EE0" w:rsidRPr="00C4139E" w:rsidRDefault="007E0EE0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4961" w:type="dxa"/>
          </w:tcPr>
          <w:p w14:paraId="0CC28F12" w14:textId="77777777" w:rsidR="007E0EE0" w:rsidRPr="00C4139E" w:rsidRDefault="007E0EE0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14:paraId="13F62AEB" w14:textId="77777777" w:rsidR="00600B43" w:rsidRPr="00C4139E" w:rsidRDefault="00600B43">
      <w:pPr>
        <w:ind w:left="-544" w:firstLine="544"/>
      </w:pPr>
    </w:p>
    <w:p w14:paraId="65D93B15" w14:textId="77777777" w:rsidR="002F5FC7" w:rsidRPr="00C4139E" w:rsidRDefault="002F5FC7">
      <w:pPr>
        <w:ind w:left="-544" w:firstLine="544"/>
      </w:pPr>
    </w:p>
    <w:p w14:paraId="59BC79EE" w14:textId="77777777" w:rsidR="00600B43" w:rsidRPr="00C4139E" w:rsidRDefault="00600B43" w:rsidP="00600B43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  <w:r w:rsidRPr="00C4139E">
        <w:rPr>
          <w:rFonts w:ascii="Lucida Sans" w:hAnsi="Lucida Sans"/>
          <w:b/>
          <w:bCs/>
          <w:kern w:val="1"/>
          <w:u w:val="single"/>
        </w:rPr>
        <w:t>Date et lieu prévus pour la soutenance :</w:t>
      </w:r>
    </w:p>
    <w:p w14:paraId="2E9E8F7B" w14:textId="77777777" w:rsidR="00600B43" w:rsidRPr="00C4139E" w:rsidRDefault="00600B43" w:rsidP="00600B43">
      <w:pPr>
        <w:spacing w:before="120"/>
        <w:ind w:left="-544" w:firstLine="544"/>
        <w:rPr>
          <w:rFonts w:ascii="Lucida Sans" w:hAnsi="Lucida Sans"/>
          <w:i/>
          <w:sz w:val="18"/>
          <w:szCs w:val="18"/>
        </w:rPr>
      </w:pPr>
      <w:r w:rsidRPr="00C4139E">
        <w:rPr>
          <w:rFonts w:ascii="Lucida Sans" w:hAnsi="Lucida Sans"/>
          <w:i/>
          <w:sz w:val="18"/>
          <w:szCs w:val="18"/>
        </w:rPr>
        <w:t>(Avant le 15 décembre de l’année académique de prolongation)</w:t>
      </w:r>
    </w:p>
    <w:p w14:paraId="13F32A5E" w14:textId="77777777" w:rsidR="00600B43" w:rsidRPr="00935AFE" w:rsidRDefault="00600B43" w:rsidP="00600B43">
      <w:pPr>
        <w:suppressAutoHyphens w:val="0"/>
        <w:spacing w:after="200"/>
        <w:rPr>
          <w:rFonts w:eastAsiaTheme="minorEastAsia"/>
          <w:sz w:val="24"/>
          <w:szCs w:val="24"/>
          <w:lang w:eastAsia="fr-FR"/>
        </w:rPr>
      </w:pPr>
    </w:p>
    <w:p w14:paraId="72AD12F7" w14:textId="77777777" w:rsidR="00C4139E" w:rsidRDefault="00233C71" w:rsidP="00922C12">
      <w:pPr>
        <w:suppressAutoHyphens w:val="0"/>
        <w:spacing w:after="200"/>
        <w:rPr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4BD7E1F" w14:textId="77777777" w:rsidR="00922C12" w:rsidRPr="00922C12" w:rsidRDefault="00922C12" w:rsidP="00922C12">
      <w:pPr>
        <w:suppressAutoHyphens w:val="0"/>
        <w:spacing w:after="200"/>
        <w:rPr>
          <w:sz w:val="24"/>
          <w:szCs w:val="24"/>
        </w:rPr>
      </w:pPr>
    </w:p>
    <w:p w14:paraId="249C56C9" w14:textId="77777777" w:rsidR="00440B14" w:rsidRPr="004A21E5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lastRenderedPageBreak/>
        <w:t>RÉPARTITION DES SÉ</w:t>
      </w:r>
      <w:r w:rsidR="00440B14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JOURS</w:t>
      </w:r>
    </w:p>
    <w:p w14:paraId="1CBA29AC" w14:textId="77777777" w:rsidR="003C0A01" w:rsidRPr="00C4139E" w:rsidRDefault="003C0A01" w:rsidP="00950CF9">
      <w:pPr>
        <w:suppressAutoHyphens w:val="0"/>
        <w:autoSpaceDE w:val="0"/>
        <w:autoSpaceDN w:val="0"/>
        <w:adjustRightInd w:val="0"/>
        <w:rPr>
          <w:rFonts w:ascii="Lucida Sans" w:hAnsi="Lucida Sans"/>
          <w:b/>
          <w:u w:val="single"/>
        </w:rPr>
      </w:pPr>
      <w:r w:rsidRPr="00C4139E">
        <w:rPr>
          <w:rFonts w:ascii="Lucida Sans" w:hAnsi="Lucida Sans"/>
          <w:u w:val="single"/>
        </w:rPr>
        <w:t>C</w:t>
      </w:r>
      <w:r w:rsidR="00950CF9" w:rsidRPr="00C4139E">
        <w:rPr>
          <w:rFonts w:ascii="Lucida Sans" w:hAnsi="Lucida Sans"/>
          <w:u w:val="single"/>
        </w:rPr>
        <w:t>alendrier</w:t>
      </w:r>
      <w:r w:rsidR="007E104E" w:rsidRPr="00C4139E">
        <w:rPr>
          <w:rFonts w:ascii="Lucida Sans" w:hAnsi="Lucida Sans"/>
          <w:u w:val="single"/>
        </w:rPr>
        <w:t xml:space="preserve"> </w:t>
      </w:r>
      <w:r w:rsidR="009E7C9A" w:rsidRPr="00C4139E">
        <w:rPr>
          <w:rFonts w:ascii="Lucida Sans" w:hAnsi="Lucida Sans"/>
          <w:u w:val="single"/>
        </w:rPr>
        <w:t>prévu</w:t>
      </w:r>
      <w:r w:rsidR="00950CF9" w:rsidRPr="00C4139E">
        <w:rPr>
          <w:rFonts w:ascii="Lucida Sans" w:hAnsi="Lucida Sans"/>
          <w:u w:val="single"/>
        </w:rPr>
        <w:t xml:space="preserve"> </w:t>
      </w:r>
      <w:r w:rsidR="00950CF9" w:rsidRPr="00C4139E">
        <w:rPr>
          <w:rFonts w:ascii="Lucida Sans" w:hAnsi="Lucida Sans"/>
          <w:b/>
          <w:u w:val="single"/>
        </w:rPr>
        <w:t>avant prolongation</w:t>
      </w:r>
      <w:r w:rsidR="00922C12">
        <w:rPr>
          <w:rFonts w:ascii="Lucida Sans" w:hAnsi="Lucida Sans"/>
          <w:b/>
          <w:u w:val="single"/>
        </w:rPr>
        <w:t>/modification</w:t>
      </w:r>
      <w:r w:rsidR="00950CF9" w:rsidRPr="00C4139E">
        <w:rPr>
          <w:rFonts w:ascii="Lucida Sans" w:hAnsi="Lucida Sans"/>
          <w:b/>
          <w:u w:val="single"/>
        </w:rPr>
        <w:t> :</w:t>
      </w:r>
    </w:p>
    <w:p w14:paraId="2CDD7E5B" w14:textId="77777777" w:rsidR="00416B06" w:rsidRPr="00C4139E" w:rsidRDefault="00416B06" w:rsidP="00950CF9">
      <w:pPr>
        <w:jc w:val="both"/>
        <w:rPr>
          <w:rFonts w:ascii="Lucida Sans" w:hAnsi="Lucida Sans"/>
        </w:rPr>
      </w:pPr>
    </w:p>
    <w:p w14:paraId="48453EDA" w14:textId="36A3BE1F" w:rsidR="003C0A01" w:rsidRPr="00C4139E" w:rsidRDefault="00231BA9" w:rsidP="00950CF9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>Répartition des séjours d’études et rech</w:t>
      </w:r>
      <w:r w:rsidR="00645959" w:rsidRPr="00C4139E">
        <w:rPr>
          <w:rFonts w:ascii="Lucida Sans" w:hAnsi="Lucida Sans"/>
        </w:rPr>
        <w:t>e</w:t>
      </w:r>
      <w:r w:rsidRPr="00C4139E">
        <w:rPr>
          <w:rFonts w:ascii="Lucida Sans" w:hAnsi="Lucida Sans"/>
        </w:rPr>
        <w:t xml:space="preserve">rche </w:t>
      </w:r>
      <w:r w:rsidR="007E104E" w:rsidRPr="00C4139E">
        <w:rPr>
          <w:rFonts w:ascii="Lucida Sans" w:hAnsi="Lucida Sans"/>
        </w:rPr>
        <w:t>effectués avant la demande de prolongation</w:t>
      </w:r>
      <w:r w:rsidR="00F320C1">
        <w:rPr>
          <w:rFonts w:ascii="Lucida Sans" w:hAnsi="Lucida Sans"/>
        </w:rPr>
        <w:t xml:space="preserve"> tels que prévue</w:t>
      </w:r>
      <w:r w:rsidR="007E0EE0">
        <w:rPr>
          <w:rFonts w:ascii="Lucida Sans" w:hAnsi="Lucida Sans"/>
        </w:rPr>
        <w:t xml:space="preserve"> par la convention</w:t>
      </w:r>
      <w:r w:rsidR="007E104E" w:rsidRPr="00C4139E">
        <w:rPr>
          <w:rFonts w:ascii="Lucida Sans" w:hAnsi="Lucida Sans"/>
        </w:rPr>
        <w:t xml:space="preserve"> </w:t>
      </w:r>
      <w:r w:rsidRPr="00C4139E">
        <w:rPr>
          <w:rFonts w:ascii="Lucida Sans" w:hAnsi="Lucida Sans"/>
        </w:rPr>
        <w:t>(</w:t>
      </w:r>
      <w:r w:rsidR="003C0A01" w:rsidRPr="00C4139E">
        <w:rPr>
          <w:rFonts w:ascii="Lucida Sans" w:hAnsi="Lucida Sans"/>
        </w:rPr>
        <w:t>séjour</w:t>
      </w:r>
      <w:r w:rsidR="00F320C1">
        <w:rPr>
          <w:rFonts w:ascii="Lucida Sans" w:hAnsi="Lucida Sans"/>
        </w:rPr>
        <w:t>s</w:t>
      </w:r>
      <w:r w:rsidR="003C0A01" w:rsidRPr="00C4139E">
        <w:rPr>
          <w:rFonts w:ascii="Lucida Sans" w:hAnsi="Lucida Sans"/>
        </w:rPr>
        <w:t xml:space="preserve"> alterné</w:t>
      </w:r>
      <w:r w:rsidR="00F320C1">
        <w:rPr>
          <w:rFonts w:ascii="Lucida Sans" w:hAnsi="Lucida Sans"/>
        </w:rPr>
        <w:t>s</w:t>
      </w:r>
      <w:r w:rsidR="003C0A01" w:rsidRPr="00C4139E">
        <w:rPr>
          <w:rFonts w:ascii="Lucida Sans" w:hAnsi="Lucida Sans"/>
        </w:rPr>
        <w:t xml:space="preserve"> et équilibré</w:t>
      </w:r>
      <w:r w:rsidR="00F320C1">
        <w:rPr>
          <w:rFonts w:ascii="Lucida Sans" w:hAnsi="Lucida Sans"/>
        </w:rPr>
        <w:t>s</w:t>
      </w:r>
      <w:r w:rsidR="00645959" w:rsidRPr="00C4139E">
        <w:rPr>
          <w:rFonts w:ascii="Lucida Sans" w:hAnsi="Lucida Sans"/>
        </w:rPr>
        <w:t>)</w:t>
      </w:r>
      <w:r w:rsidR="003C0A01" w:rsidRPr="00C4139E">
        <w:rPr>
          <w:rFonts w:ascii="Lucida Sans" w:hAnsi="Lucida Sans"/>
        </w:rPr>
        <w:t xml:space="preserve"> :</w:t>
      </w:r>
    </w:p>
    <w:p w14:paraId="23890A36" w14:textId="77777777" w:rsidR="00950CF9" w:rsidRPr="00C4139E" w:rsidRDefault="00950CF9" w:rsidP="003C0A01">
      <w:pPr>
        <w:jc w:val="both"/>
        <w:rPr>
          <w:rFonts w:ascii="Lucida Sans" w:hAnsi="Lucida Sans"/>
        </w:rPr>
      </w:pPr>
    </w:p>
    <w:tbl>
      <w:tblPr>
        <w:tblStyle w:val="TableauGrille1Clair-Accentuation6"/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2297"/>
        <w:gridCol w:w="2835"/>
        <w:gridCol w:w="5078"/>
      </w:tblGrid>
      <w:tr w:rsidR="000506C5" w:rsidRPr="00C4139E" w14:paraId="3B5DAEFD" w14:textId="77777777" w:rsidTr="004A21E5">
        <w:trPr>
          <w:trHeight w:val="259"/>
          <w:jc w:val="center"/>
        </w:trPr>
        <w:tc>
          <w:tcPr>
            <w:tcW w:w="2297" w:type="dxa"/>
          </w:tcPr>
          <w:p w14:paraId="5B598B5D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Du</w:t>
            </w:r>
            <w:r w:rsidR="005327AC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  <w:r w:rsidR="005327AC" w:rsidRPr="00C4139E">
              <w:rPr>
                <w:rFonts w:ascii="Lucida Sans" w:eastAsiaTheme="minorEastAsia" w:hAnsi="Lucida Sans"/>
                <w:bCs/>
                <w:lang w:eastAsia="fr-FR"/>
              </w:rPr>
              <w:t>…./…./20…</w:t>
            </w:r>
          </w:p>
        </w:tc>
        <w:tc>
          <w:tcPr>
            <w:tcW w:w="2835" w:type="dxa"/>
          </w:tcPr>
          <w:p w14:paraId="15444F25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Au</w:t>
            </w:r>
            <w:r w:rsidR="005327AC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  <w:r w:rsidR="005327AC" w:rsidRPr="00C4139E">
              <w:rPr>
                <w:rFonts w:ascii="Lucida Sans" w:eastAsiaTheme="minorEastAsia" w:hAnsi="Lucida Sans"/>
                <w:bCs/>
                <w:lang w:eastAsia="fr-FR"/>
              </w:rPr>
              <w:t>…./…./20…</w:t>
            </w:r>
          </w:p>
        </w:tc>
        <w:tc>
          <w:tcPr>
            <w:tcW w:w="5078" w:type="dxa"/>
          </w:tcPr>
          <w:p w14:paraId="789D088B" w14:textId="77777777" w:rsidR="000506C5" w:rsidRPr="00C4139E" w:rsidRDefault="005327AC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Lieu</w:t>
            </w:r>
            <w:r w:rsidR="000506C5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</w:p>
        </w:tc>
      </w:tr>
      <w:tr w:rsidR="000506C5" w:rsidRPr="00C4139E" w14:paraId="49AD6D4F" w14:textId="77777777" w:rsidTr="004A21E5">
        <w:trPr>
          <w:trHeight w:val="259"/>
          <w:jc w:val="center"/>
        </w:trPr>
        <w:tc>
          <w:tcPr>
            <w:tcW w:w="2297" w:type="dxa"/>
          </w:tcPr>
          <w:p w14:paraId="140EE85E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1AF52A6E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4A696DFD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14:paraId="380833FF" w14:textId="77777777" w:rsidTr="004A21E5">
        <w:trPr>
          <w:trHeight w:val="259"/>
          <w:jc w:val="center"/>
        </w:trPr>
        <w:tc>
          <w:tcPr>
            <w:tcW w:w="2297" w:type="dxa"/>
          </w:tcPr>
          <w:p w14:paraId="1D4746D8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52758976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0227482A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9D7AE1" w:rsidRPr="00C4139E" w14:paraId="4FB776ED" w14:textId="77777777" w:rsidTr="004A21E5">
        <w:trPr>
          <w:trHeight w:val="259"/>
          <w:jc w:val="center"/>
        </w:trPr>
        <w:tc>
          <w:tcPr>
            <w:tcW w:w="2297" w:type="dxa"/>
          </w:tcPr>
          <w:p w14:paraId="2DBF9515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29C71023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54C2C975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9D7AE1" w:rsidRPr="00C4139E" w14:paraId="3953124B" w14:textId="77777777" w:rsidTr="004A21E5">
        <w:trPr>
          <w:trHeight w:val="259"/>
          <w:jc w:val="center"/>
        </w:trPr>
        <w:tc>
          <w:tcPr>
            <w:tcW w:w="2297" w:type="dxa"/>
          </w:tcPr>
          <w:p w14:paraId="4C5A51BE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3FFEB23A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29082A7F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14:paraId="30A7B8B8" w14:textId="77777777" w:rsidTr="004A21E5">
        <w:trPr>
          <w:trHeight w:val="259"/>
          <w:jc w:val="center"/>
        </w:trPr>
        <w:tc>
          <w:tcPr>
            <w:tcW w:w="2297" w:type="dxa"/>
          </w:tcPr>
          <w:p w14:paraId="42F19E03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4A47BFF7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3D9C4FA1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14:paraId="73F57C5C" w14:textId="77777777" w:rsidTr="004A21E5">
        <w:trPr>
          <w:trHeight w:val="259"/>
          <w:jc w:val="center"/>
        </w:trPr>
        <w:tc>
          <w:tcPr>
            <w:tcW w:w="2297" w:type="dxa"/>
          </w:tcPr>
          <w:p w14:paraId="2D662D88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43ED8735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0A68DD11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</w:tbl>
    <w:p w14:paraId="2BB0D58D" w14:textId="77777777" w:rsidR="00950CF9" w:rsidRPr="00C4139E" w:rsidRDefault="00950CF9" w:rsidP="00231BA9"/>
    <w:p w14:paraId="39FD4D14" w14:textId="77777777" w:rsidR="00862642" w:rsidRPr="00C4139E" w:rsidRDefault="00862642" w:rsidP="00440B14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</w:p>
    <w:p w14:paraId="4582BD59" w14:textId="77777777" w:rsidR="00440B14" w:rsidRPr="00C4139E" w:rsidRDefault="00440B14" w:rsidP="00440B14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  <w:r w:rsidRPr="00C4139E">
        <w:rPr>
          <w:rFonts w:ascii="Lucida Sans" w:hAnsi="Lucida Sans"/>
          <w:b/>
          <w:bCs/>
          <w:kern w:val="1"/>
          <w:u w:val="single"/>
        </w:rPr>
        <w:t>Nouveau Calendrier</w:t>
      </w:r>
      <w:r w:rsidR="00922C12">
        <w:rPr>
          <w:rFonts w:ascii="Lucida Sans" w:hAnsi="Lucida Sans"/>
          <w:b/>
          <w:bCs/>
          <w:kern w:val="1"/>
          <w:u w:val="single"/>
        </w:rPr>
        <w:t xml:space="preserve"> </w:t>
      </w:r>
      <w:r w:rsidRPr="00C4139E">
        <w:rPr>
          <w:rFonts w:ascii="Lucida Sans" w:hAnsi="Lucida Sans"/>
          <w:b/>
          <w:bCs/>
          <w:kern w:val="1"/>
          <w:u w:val="single"/>
        </w:rPr>
        <w:t>:</w:t>
      </w:r>
    </w:p>
    <w:p w14:paraId="43A6EB4E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FF0000"/>
          <w:lang w:eastAsia="fr-FR"/>
        </w:rPr>
      </w:pPr>
    </w:p>
    <w:p w14:paraId="759DDF5B" w14:textId="77777777" w:rsidR="00440B14" w:rsidRPr="00C4139E" w:rsidRDefault="00440B14" w:rsidP="00440B14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>Répartition des séjours d’études et recherche effectués durant l’année de prolongation</w:t>
      </w:r>
      <w:r w:rsidR="00922C12">
        <w:rPr>
          <w:rFonts w:ascii="Lucida Sans" w:hAnsi="Lucida Sans"/>
        </w:rPr>
        <w:t xml:space="preserve"> ou après modification</w:t>
      </w:r>
      <w:r w:rsidRPr="00C4139E">
        <w:rPr>
          <w:rFonts w:ascii="Lucida Sans" w:hAnsi="Lucida Sans"/>
        </w:rPr>
        <w:t xml:space="preserve"> (</w:t>
      </w:r>
      <w:r w:rsidRPr="009D7AE1">
        <w:rPr>
          <w:rFonts w:ascii="Lucida Sans" w:hAnsi="Lucida Sans"/>
          <w:i/>
        </w:rPr>
        <w:t>séjour alterné</w:t>
      </w:r>
      <w:r w:rsidR="00F320C1" w:rsidRPr="009D7AE1">
        <w:rPr>
          <w:rFonts w:ascii="Lucida Sans" w:hAnsi="Lucida Sans"/>
          <w:i/>
        </w:rPr>
        <w:t>s</w:t>
      </w:r>
      <w:r w:rsidRPr="009D7AE1">
        <w:rPr>
          <w:rFonts w:ascii="Lucida Sans" w:hAnsi="Lucida Sans"/>
          <w:i/>
        </w:rPr>
        <w:t xml:space="preserve"> et équilibré</w:t>
      </w:r>
      <w:r w:rsidR="00F320C1" w:rsidRPr="009D7AE1">
        <w:rPr>
          <w:rFonts w:ascii="Lucida Sans" w:hAnsi="Lucida Sans"/>
          <w:i/>
        </w:rPr>
        <w:t>s</w:t>
      </w:r>
      <w:r w:rsidR="009D7AE1" w:rsidRPr="009D7AE1">
        <w:rPr>
          <w:rFonts w:ascii="Lucida Sans" w:hAnsi="Lucida Sans"/>
          <w:i/>
        </w:rPr>
        <w:t>, en cas de modification il faut au moins 12 mois dans chaque établissement</w:t>
      </w:r>
      <w:r w:rsidR="009D7AE1">
        <w:rPr>
          <w:rFonts w:ascii="Lucida Sans" w:hAnsi="Lucida Sans"/>
          <w:i/>
        </w:rPr>
        <w:t xml:space="preserve"> et 36 mois au total</w:t>
      </w:r>
      <w:r w:rsidRPr="00C4139E">
        <w:rPr>
          <w:rFonts w:ascii="Lucida Sans" w:hAnsi="Lucida Sans"/>
        </w:rPr>
        <w:t>) :</w:t>
      </w:r>
    </w:p>
    <w:p w14:paraId="448EA5F6" w14:textId="77777777" w:rsidR="00440B14" w:rsidRPr="00C4139E" w:rsidRDefault="00440B14" w:rsidP="00440B14">
      <w:pPr>
        <w:jc w:val="both"/>
        <w:rPr>
          <w:rFonts w:ascii="Lucida Sans" w:hAnsi="Lucida Sans"/>
        </w:rPr>
      </w:pPr>
    </w:p>
    <w:tbl>
      <w:tblPr>
        <w:tblStyle w:val="TableauGrille1Clair-Accentuation6"/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835"/>
        <w:gridCol w:w="5113"/>
      </w:tblGrid>
      <w:tr w:rsidR="00440B14" w:rsidRPr="00C4139E" w14:paraId="1857F320" w14:textId="77777777" w:rsidTr="009D7AE1">
        <w:trPr>
          <w:trHeight w:val="266"/>
          <w:jc w:val="center"/>
        </w:trPr>
        <w:tc>
          <w:tcPr>
            <w:tcW w:w="2122" w:type="dxa"/>
          </w:tcPr>
          <w:p w14:paraId="2F81AA9B" w14:textId="77777777"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Du </w:t>
            </w:r>
            <w:r w:rsidRPr="00C4139E">
              <w:rPr>
                <w:rFonts w:ascii="Lucida Sans" w:eastAsiaTheme="minorEastAsia" w:hAnsi="Lucida Sans" w:cs="Arial,Bold"/>
                <w:bCs/>
                <w:lang w:eastAsia="fr-FR"/>
              </w:rPr>
              <w:t>…./…./20…</w:t>
            </w:r>
          </w:p>
        </w:tc>
        <w:tc>
          <w:tcPr>
            <w:tcW w:w="2835" w:type="dxa"/>
          </w:tcPr>
          <w:p w14:paraId="1C7AC6CA" w14:textId="77777777"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Au </w:t>
            </w:r>
            <w:r w:rsidRPr="00C4139E">
              <w:rPr>
                <w:rFonts w:ascii="Lucida Sans" w:eastAsiaTheme="minorEastAsia" w:hAnsi="Lucida Sans" w:cs="Arial,Bold"/>
                <w:bCs/>
                <w:lang w:eastAsia="fr-FR"/>
              </w:rPr>
              <w:t>…./…./20…</w:t>
            </w:r>
          </w:p>
        </w:tc>
        <w:tc>
          <w:tcPr>
            <w:tcW w:w="5113" w:type="dxa"/>
          </w:tcPr>
          <w:p w14:paraId="2D28FBFD" w14:textId="77777777"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Lieu</w:t>
            </w:r>
          </w:p>
        </w:tc>
      </w:tr>
      <w:tr w:rsidR="00440B14" w:rsidRPr="00C4139E" w14:paraId="3BF0FDC2" w14:textId="77777777" w:rsidTr="009D7AE1">
        <w:trPr>
          <w:trHeight w:val="266"/>
          <w:jc w:val="center"/>
        </w:trPr>
        <w:tc>
          <w:tcPr>
            <w:tcW w:w="2122" w:type="dxa"/>
          </w:tcPr>
          <w:p w14:paraId="0116E0C8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65B9F713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2A488A5E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440B14" w:rsidRPr="00C4139E" w14:paraId="06DDA3C6" w14:textId="77777777" w:rsidTr="009D7AE1">
        <w:trPr>
          <w:trHeight w:val="266"/>
          <w:jc w:val="center"/>
        </w:trPr>
        <w:tc>
          <w:tcPr>
            <w:tcW w:w="2122" w:type="dxa"/>
          </w:tcPr>
          <w:p w14:paraId="2743CB80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6EE2C709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0CFAA6CC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922C12" w:rsidRPr="00C4139E" w14:paraId="4713BDBB" w14:textId="77777777" w:rsidTr="009D7AE1">
        <w:trPr>
          <w:trHeight w:val="266"/>
          <w:jc w:val="center"/>
        </w:trPr>
        <w:tc>
          <w:tcPr>
            <w:tcW w:w="2122" w:type="dxa"/>
          </w:tcPr>
          <w:p w14:paraId="7FE0973A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66168407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08D3F968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922C12" w:rsidRPr="00C4139E" w14:paraId="03D94D14" w14:textId="77777777" w:rsidTr="009D7AE1">
        <w:trPr>
          <w:trHeight w:val="266"/>
          <w:jc w:val="center"/>
        </w:trPr>
        <w:tc>
          <w:tcPr>
            <w:tcW w:w="2122" w:type="dxa"/>
          </w:tcPr>
          <w:p w14:paraId="5B629C8D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711CC375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77835177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922C12" w:rsidRPr="00C4139E" w14:paraId="4C51FAEB" w14:textId="77777777" w:rsidTr="009D7AE1">
        <w:trPr>
          <w:trHeight w:val="266"/>
          <w:jc w:val="center"/>
        </w:trPr>
        <w:tc>
          <w:tcPr>
            <w:tcW w:w="2122" w:type="dxa"/>
          </w:tcPr>
          <w:p w14:paraId="426E9BB5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2858455F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5D6A2673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14:paraId="0013EDDB" w14:textId="77777777" w:rsidR="00950CF9" w:rsidRDefault="00950CF9" w:rsidP="00231BA9">
      <w:pPr>
        <w:rPr>
          <w:sz w:val="22"/>
          <w:szCs w:val="22"/>
        </w:rPr>
      </w:pPr>
    </w:p>
    <w:p w14:paraId="17988DED" w14:textId="77777777" w:rsidR="00440B14" w:rsidRDefault="00440B14" w:rsidP="00231BA9">
      <w:pPr>
        <w:rPr>
          <w:sz w:val="22"/>
          <w:szCs w:val="22"/>
        </w:rPr>
      </w:pPr>
    </w:p>
    <w:p w14:paraId="52898CBF" w14:textId="77777777" w:rsidR="00600B43" w:rsidRPr="004A21E5" w:rsidRDefault="00600B43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FINANCEMENT</w:t>
      </w:r>
    </w:p>
    <w:p w14:paraId="01E9661C" w14:textId="77777777" w:rsidR="00862642" w:rsidRDefault="00862642" w:rsidP="00231BA9">
      <w:pPr>
        <w:rPr>
          <w:sz w:val="22"/>
          <w:szCs w:val="22"/>
        </w:rPr>
      </w:pPr>
    </w:p>
    <w:p w14:paraId="71FEDE97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b/>
          <w:u w:val="single"/>
        </w:rPr>
      </w:pPr>
      <w:r w:rsidRPr="00C4139E">
        <w:rPr>
          <w:rFonts w:ascii="Lucida Sans" w:hAnsi="Lucida Sans"/>
          <w:b/>
          <w:u w:val="single"/>
        </w:rPr>
        <w:t>Support financier de la thèse</w:t>
      </w:r>
      <w:r w:rsidR="009D7AE1">
        <w:rPr>
          <w:rFonts w:ascii="Lucida Sans" w:hAnsi="Lucida Sans"/>
          <w:b/>
          <w:u w:val="single"/>
        </w:rPr>
        <w:t xml:space="preserve"> (</w:t>
      </w:r>
      <w:r w:rsidR="009D7AE1">
        <w:rPr>
          <w:rFonts w:ascii="Lucida Sans" w:hAnsi="Lucida Sans"/>
          <w:b/>
          <w:i/>
          <w:u w:val="single"/>
        </w:rPr>
        <w:t>en cas de modification, surligner en jaune le financement concerné)</w:t>
      </w:r>
      <w:r w:rsidRPr="00C4139E">
        <w:rPr>
          <w:rFonts w:ascii="Lucida Sans" w:hAnsi="Lucida Sans"/>
          <w:b/>
          <w:u w:val="single"/>
        </w:rPr>
        <w:t> :</w:t>
      </w:r>
    </w:p>
    <w:p w14:paraId="59AE3D51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tbl>
      <w:tblPr>
        <w:tblStyle w:val="TableauGrille1Clair-Accentuation6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122"/>
        <w:gridCol w:w="1990"/>
        <w:gridCol w:w="2076"/>
        <w:gridCol w:w="2172"/>
        <w:gridCol w:w="2090"/>
      </w:tblGrid>
      <w:tr w:rsidR="00440B14" w:rsidRPr="00C4139E" w14:paraId="0A70CA89" w14:textId="77777777" w:rsidTr="00F32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7343F1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de thèse</w:t>
            </w:r>
          </w:p>
        </w:tc>
        <w:tc>
          <w:tcPr>
            <w:tcW w:w="1990" w:type="dxa"/>
          </w:tcPr>
          <w:p w14:paraId="3D021D2A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Nom du financement</w:t>
            </w:r>
          </w:p>
        </w:tc>
        <w:tc>
          <w:tcPr>
            <w:tcW w:w="2076" w:type="dxa"/>
          </w:tcPr>
          <w:p w14:paraId="152598F8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Nature</w:t>
            </w:r>
          </w:p>
          <w:p w14:paraId="5E6A2B3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(bourse ou salaire)</w:t>
            </w:r>
          </w:p>
        </w:tc>
        <w:tc>
          <w:tcPr>
            <w:tcW w:w="2172" w:type="dxa"/>
          </w:tcPr>
          <w:p w14:paraId="2A090E56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Du …./…./20… au …./…./20…</w:t>
            </w:r>
          </w:p>
        </w:tc>
        <w:tc>
          <w:tcPr>
            <w:tcW w:w="2090" w:type="dxa"/>
          </w:tcPr>
          <w:p w14:paraId="3877D0E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 xml:space="preserve">Montant en € </w:t>
            </w:r>
          </w:p>
          <w:p w14:paraId="6796420D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par mois</w:t>
            </w:r>
          </w:p>
        </w:tc>
      </w:tr>
      <w:tr w:rsidR="00440B14" w:rsidRPr="00C4139E" w14:paraId="36473492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16AD22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1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> : 20..-20..</w:t>
            </w:r>
          </w:p>
        </w:tc>
        <w:tc>
          <w:tcPr>
            <w:tcW w:w="1990" w:type="dxa"/>
          </w:tcPr>
          <w:p w14:paraId="14FCB025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14:paraId="3CFE372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14:paraId="7F96F0D0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14:paraId="5CA1625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14:paraId="4CF661DF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B89403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2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1813222A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14:paraId="31126E6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14:paraId="2B21B098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14:paraId="46808EE3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14:paraId="3CF91DDE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1585D3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3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0BBBB30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14:paraId="3ACF5F3E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14:paraId="4085AF9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14:paraId="63AE9E3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14:paraId="318F3BAD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FB9EB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4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3F04E737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14:paraId="3A26F1D0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14:paraId="03178152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14:paraId="37C8E89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  <w:tr w:rsidR="00440B14" w:rsidRPr="00C4139E" w14:paraId="42195193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F13862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5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670CEDF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14:paraId="7611881F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14:paraId="19A00F57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14:paraId="2C793CAC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  <w:tr w:rsidR="00440B14" w:rsidRPr="00C4139E" w14:paraId="0F811537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5B4BFE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6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297F361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14:paraId="104A58D6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14:paraId="0F3ECCB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14:paraId="7740E43E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</w:tbl>
    <w:p w14:paraId="661787AA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14:paraId="2FBC76CD" w14:textId="77777777" w:rsidR="00AE3456" w:rsidRPr="00C4139E" w:rsidRDefault="00AE3456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r w:rsidRPr="00C4139E">
        <w:rPr>
          <w:rFonts w:ascii="Lucida Sans" w:eastAsiaTheme="minorEastAsia" w:hAnsi="Lucida Sans" w:cs="Arial,Bold"/>
          <w:bCs/>
          <w:lang w:eastAsia="fr-FR"/>
        </w:rPr>
        <w:t>Afin de respecter l’article 14 de l’arrêté du 25 mai 2016 fixant le cadre national de la formation et les modalités conduisant à la délivrance du diplôme national de doctorat</w:t>
      </w:r>
      <w:r w:rsidR="00F10272" w:rsidRPr="00C4139E">
        <w:rPr>
          <w:rFonts w:ascii="Lucida Sans" w:eastAsiaTheme="minorEastAsia" w:hAnsi="Lucida Sans" w:cs="Arial,Bold"/>
          <w:bCs/>
          <w:lang w:eastAsia="fr-FR"/>
        </w:rPr>
        <w:t xml:space="preserve">, la durée d’une cotutelle de thèse ne pourra pas </w:t>
      </w:r>
      <w:r w:rsidR="002A0854" w:rsidRPr="00C4139E">
        <w:rPr>
          <w:rFonts w:ascii="Lucida Sans" w:eastAsiaTheme="minorEastAsia" w:hAnsi="Lucida Sans" w:cs="Arial,Bold"/>
          <w:bCs/>
          <w:lang w:eastAsia="fr-FR"/>
        </w:rPr>
        <w:t>excéder</w:t>
      </w:r>
      <w:r w:rsidR="00F10272" w:rsidRPr="00C4139E">
        <w:rPr>
          <w:rFonts w:ascii="Lucida Sans" w:eastAsiaTheme="minorEastAsia" w:hAnsi="Lucida Sans" w:cs="Arial,Bold"/>
          <w:bCs/>
          <w:lang w:eastAsia="fr-FR"/>
        </w:rPr>
        <w:t xml:space="preserve"> une sixième année.</w:t>
      </w:r>
    </w:p>
    <w:p w14:paraId="6C265B7B" w14:textId="77777777" w:rsidR="004A21E5" w:rsidRDefault="004A21E5" w:rsidP="004A21E5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14:paraId="169062B1" w14:textId="77777777" w:rsidR="00600B43" w:rsidRPr="004A21E5" w:rsidRDefault="00600B43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MOTIF DE LA PROLONGATION</w:t>
      </w:r>
    </w:p>
    <w:p w14:paraId="3C26CE15" w14:textId="77777777" w:rsidR="00600B43" w:rsidRPr="00C4139E" w:rsidRDefault="002F5FC7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i/>
          <w:lang w:eastAsia="fr-FR"/>
        </w:rPr>
      </w:pPr>
      <w:r w:rsidRPr="00C4139E">
        <w:rPr>
          <w:rFonts w:ascii="Lucida Sans" w:eastAsiaTheme="minorEastAsia" w:hAnsi="Lucida Sans" w:cs="Arial,Bold"/>
          <w:bCs/>
          <w:i/>
          <w:lang w:eastAsia="fr-FR"/>
        </w:rPr>
        <w:t>Argument justifiant de la demande :</w:t>
      </w:r>
    </w:p>
    <w:p w14:paraId="37BCD4CB" w14:textId="77777777" w:rsidR="00C86DBA" w:rsidRDefault="00233C71">
      <w:pPr>
        <w:suppressAutoHyphens w:val="0"/>
        <w:spacing w:after="200"/>
        <w:rPr>
          <w:rFonts w:ascii="Arial" w:hAnsi="Arial"/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C4F6E" w14:textId="77777777" w:rsidR="00233C71" w:rsidRPr="007531E1" w:rsidRDefault="00233C71">
      <w:pPr>
        <w:suppressAutoHyphens w:val="0"/>
        <w:spacing w:after="200"/>
        <w:rPr>
          <w:rFonts w:ascii="Arial" w:hAnsi="Arial"/>
          <w:color w:val="1F497D" w:themeColor="text2"/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00714" w14:textId="77777777"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67DC551E" w14:textId="77777777" w:rsidR="007531E1" w:rsidRPr="007531E1" w:rsidRDefault="007531E1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0ABA4B59" w14:textId="77777777"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27E95AF1" w14:textId="77777777"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3E529F93" w14:textId="77777777" w:rsidR="009E7C9A" w:rsidRPr="00935AFE" w:rsidRDefault="009E7C9A" w:rsidP="007963B2">
      <w:pPr>
        <w:suppressAutoHyphens w:val="0"/>
        <w:jc w:val="both"/>
        <w:rPr>
          <w:b/>
          <w:bCs/>
          <w:color w:val="002060"/>
          <w:kern w:val="1"/>
          <w:sz w:val="24"/>
          <w:szCs w:val="24"/>
          <w:u w:val="single"/>
        </w:rPr>
      </w:pPr>
    </w:p>
    <w:p w14:paraId="02C0A3F2" w14:textId="77777777" w:rsidR="009E7C9A" w:rsidRPr="004A21E5" w:rsidRDefault="009E7C9A" w:rsidP="007963B2">
      <w:pPr>
        <w:suppressAutoHyphens w:val="0"/>
        <w:jc w:val="both"/>
        <w:rPr>
          <w:b/>
          <w:bCs/>
          <w:color w:val="D9721D"/>
          <w:kern w:val="1"/>
          <w:sz w:val="24"/>
          <w:szCs w:val="24"/>
          <w:u w:val="single"/>
        </w:rPr>
      </w:pPr>
    </w:p>
    <w:p w14:paraId="335E30B7" w14:textId="77777777" w:rsidR="00C4139E" w:rsidRDefault="00C4139E" w:rsidP="00C4139E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14:paraId="3F7F9FFE" w14:textId="77777777" w:rsidR="009E7C9A" w:rsidRPr="004A21E5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OBSERVATIONS PARTICULIÈ</w:t>
      </w:r>
      <w:r w:rsidR="009E7C9A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 xml:space="preserve">RES </w:t>
      </w:r>
    </w:p>
    <w:p w14:paraId="1E29B701" w14:textId="77777777" w:rsidR="00862642" w:rsidRPr="00233C71" w:rsidRDefault="00233C71">
      <w:pPr>
        <w:suppressAutoHyphens w:val="0"/>
        <w:spacing w:after="200"/>
        <w:rPr>
          <w:rFonts w:ascii="Arial" w:hAnsi="Arial"/>
          <w:sz w:val="24"/>
          <w:szCs w:val="24"/>
        </w:rPr>
      </w:pPr>
      <w:bookmarkStart w:id="1" w:name="_Hlk50973087"/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E7223" w14:textId="77777777" w:rsidR="009E7C9A" w:rsidRPr="007531E1" w:rsidRDefault="009E7C9A">
      <w:pPr>
        <w:suppressAutoHyphens w:val="0"/>
        <w:spacing w:after="200"/>
        <w:rPr>
          <w:rFonts w:ascii="Arial" w:hAnsi="Arial"/>
          <w:color w:val="FF0000"/>
          <w:sz w:val="24"/>
          <w:szCs w:val="24"/>
        </w:rPr>
      </w:pPr>
    </w:p>
    <w:p w14:paraId="5F4D7B36" w14:textId="77777777" w:rsidR="00AE3456" w:rsidRPr="004A21E5" w:rsidRDefault="00AE3456">
      <w:pPr>
        <w:suppressAutoHyphens w:val="0"/>
        <w:spacing w:after="200"/>
        <w:rPr>
          <w:rFonts w:ascii="Arial" w:hAnsi="Arial"/>
          <w:b/>
          <w:color w:val="FF0000"/>
          <w:sz w:val="24"/>
          <w:szCs w:val="24"/>
        </w:rPr>
      </w:pPr>
    </w:p>
    <w:p w14:paraId="3A7C9FEF" w14:textId="77777777" w:rsidR="00214A8A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ACCORD DES DIRECTEURS DE THÈ</w:t>
      </w:r>
      <w:r w:rsidR="007E32B3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SE</w:t>
      </w:r>
    </w:p>
    <w:p w14:paraId="5A105B14" w14:textId="77777777" w:rsidR="00416B06" w:rsidRPr="004A21E5" w:rsidRDefault="00416B06" w:rsidP="00416B06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tbl>
      <w:tblPr>
        <w:tblStyle w:val="TableauGrille1Clair-Accentuation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55"/>
      </w:tblGrid>
      <w:tr w:rsidR="001E3844" w:rsidRPr="00C4139E" w14:paraId="175C7DA3" w14:textId="77777777" w:rsidTr="007E32B3">
        <w:trPr>
          <w:trHeight w:val="209"/>
          <w:jc w:val="center"/>
        </w:trPr>
        <w:tc>
          <w:tcPr>
            <w:tcW w:w="5855" w:type="dxa"/>
          </w:tcPr>
          <w:p w14:paraId="40830481" w14:textId="77777777" w:rsidR="001E3844" w:rsidRPr="00C4139E" w:rsidRDefault="00D56B83" w:rsidP="008E1BC5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 xml:space="preserve">Avis motivé du </w:t>
            </w:r>
            <w:proofErr w:type="spellStart"/>
            <w:proofErr w:type="gramStart"/>
            <w:r>
              <w:rPr>
                <w:rFonts w:ascii="Lucida Sans" w:hAnsi="Lucida Sans"/>
                <w:b/>
                <w:bCs/>
              </w:rPr>
              <w:t>d</w:t>
            </w:r>
            <w:r w:rsidR="001E3844" w:rsidRPr="00C4139E">
              <w:rPr>
                <w:rFonts w:ascii="Lucida Sans" w:hAnsi="Lucida Sans"/>
                <w:b/>
                <w:bCs/>
              </w:rPr>
              <w:t>irecteur</w:t>
            </w:r>
            <w:r w:rsidR="00600B43" w:rsidRPr="00C4139E">
              <w:rPr>
                <w:rFonts w:ascii="Lucida Sans" w:hAnsi="Lucida Sans"/>
                <w:b/>
                <w:bCs/>
              </w:rPr>
              <w:t>.rice</w:t>
            </w:r>
            <w:proofErr w:type="spellEnd"/>
            <w:proofErr w:type="gramEnd"/>
            <w:r w:rsidR="001E3844" w:rsidRPr="00C4139E">
              <w:rPr>
                <w:rFonts w:ascii="Lucida Sans" w:hAnsi="Lucida Sans"/>
                <w:b/>
                <w:bCs/>
              </w:rPr>
              <w:t xml:space="preserve"> de thèse</w:t>
            </w:r>
          </w:p>
          <w:p w14:paraId="7D509476" w14:textId="5A0DE501" w:rsidR="001E3844" w:rsidRPr="00C4139E" w:rsidRDefault="00344E9F" w:rsidP="007E0637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344E9F">
              <w:rPr>
                <w:rFonts w:ascii="Lucida Sans" w:hAnsi="Lucida Sans"/>
                <w:b/>
                <w:bCs/>
              </w:rPr>
              <w:t>Université Paris Cité</w:t>
            </w:r>
          </w:p>
        </w:tc>
      </w:tr>
      <w:tr w:rsidR="00862642" w:rsidRPr="00C4139E" w14:paraId="5F958297" w14:textId="77777777" w:rsidTr="007E32B3">
        <w:trPr>
          <w:trHeight w:val="209"/>
          <w:jc w:val="center"/>
        </w:trPr>
        <w:tc>
          <w:tcPr>
            <w:tcW w:w="5855" w:type="dxa"/>
          </w:tcPr>
          <w:p w14:paraId="524C98FA" w14:textId="77777777" w:rsidR="00862642" w:rsidRPr="00C4139E" w:rsidRDefault="00862642" w:rsidP="008E1BC5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</w:p>
        </w:tc>
      </w:tr>
      <w:tr w:rsidR="001E3844" w:rsidRPr="00C4139E" w14:paraId="146D50E6" w14:textId="77777777" w:rsidTr="007E32B3">
        <w:trPr>
          <w:trHeight w:val="1713"/>
          <w:jc w:val="center"/>
        </w:trPr>
        <w:tc>
          <w:tcPr>
            <w:tcW w:w="5855" w:type="dxa"/>
          </w:tcPr>
          <w:p w14:paraId="05BFB78C" w14:textId="77777777" w:rsidR="001E3844" w:rsidRPr="00C4139E" w:rsidRDefault="009240AE" w:rsidP="00206F0A">
            <w:pPr>
              <w:snapToGrid w:val="0"/>
              <w:spacing w:before="120" w:after="12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02E556" wp14:editId="5724E6D0">
                      <wp:simplePos x="0" y="0"/>
                      <wp:positionH relativeFrom="margin">
                        <wp:posOffset>415532</wp:posOffset>
                      </wp:positionH>
                      <wp:positionV relativeFrom="paragraph">
                        <wp:posOffset>221484</wp:posOffset>
                      </wp:positionV>
                      <wp:extent cx="662152" cy="0"/>
                      <wp:effectExtent l="38100" t="38100" r="62230" b="952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15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C108EB" id="Connecteur droit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7pt,17.45pt" to="84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Date : </w:t>
            </w:r>
          </w:p>
          <w:p w14:paraId="26F11D6C" w14:textId="77777777" w:rsidR="001E3844" w:rsidRPr="00C4139E" w:rsidRDefault="00935AFE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B799D9" wp14:editId="4795DCF8">
                      <wp:simplePos x="0" y="0"/>
                      <wp:positionH relativeFrom="margin">
                        <wp:posOffset>1116965</wp:posOffset>
                      </wp:positionH>
                      <wp:positionV relativeFrom="paragraph">
                        <wp:posOffset>165100</wp:posOffset>
                      </wp:positionV>
                      <wp:extent cx="1639614" cy="0"/>
                      <wp:effectExtent l="38100" t="38100" r="74930" b="9525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961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8DA212" id="Connecteur droit 4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95pt,13pt" to="217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>(</w:t>
            </w:r>
            <w:r w:rsidR="009240AE" w:rsidRPr="00C4139E">
              <w:rPr>
                <w:rFonts w:ascii="Lucida Sans" w:eastAsiaTheme="minorEastAsia" w:hAnsi="Lucida Sans"/>
                <w:bCs/>
                <w:lang w:eastAsia="fr-FR"/>
              </w:rPr>
              <w:t>Prénom</w: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 nom)</w:t>
            </w:r>
            <w:r w:rsidR="009240AE" w:rsidRPr="00C4139E">
              <w:rPr>
                <w:rFonts w:ascii="Lucida Sans" w:eastAsiaTheme="minorEastAsia" w:hAnsi="Lucida Sans"/>
                <w:bCs/>
                <w:lang w:eastAsia="fr-FR"/>
              </w:rPr>
              <w:t> :</w:t>
            </w:r>
            <w:r w:rsidR="009240AE"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w:t xml:space="preserve"> </w:t>
            </w:r>
          </w:p>
          <w:p w14:paraId="0B028E7B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7C20BAC7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0EAA6A0B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3AB2E450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7BEDB35D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690702F9" w14:textId="77777777" w:rsidR="009240AE" w:rsidRPr="00C4139E" w:rsidRDefault="009240AE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4D0A04F7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(Signature)</w:t>
            </w:r>
          </w:p>
        </w:tc>
      </w:tr>
    </w:tbl>
    <w:p w14:paraId="38FE1293" w14:textId="7969C0D6" w:rsidR="004A21E5" w:rsidRDefault="004A21E5" w:rsidP="004A21E5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14:paraId="061B5704" w14:textId="77777777" w:rsidR="003E1235" w:rsidRPr="004A21E5" w:rsidRDefault="00D600AC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AVIS</w:t>
      </w:r>
      <w:r w:rsidR="009D7AE1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 xml:space="preserve"> DE L’É</w:t>
      </w:r>
      <w:r w:rsidR="00D56B83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COLE DOCTORALE</w:t>
      </w:r>
    </w:p>
    <w:p w14:paraId="61E5DE1D" w14:textId="77777777" w:rsidR="004A21E5" w:rsidRDefault="004A21E5" w:rsidP="003E1235">
      <w:pPr>
        <w:suppressAutoHyphens w:val="0"/>
        <w:jc w:val="both"/>
        <w:rPr>
          <w:rFonts w:ascii="Lucida Sans" w:hAnsi="Lucida Sans"/>
          <w:i/>
          <w:iCs/>
          <w:color w:val="002060"/>
          <w:kern w:val="1"/>
          <w:szCs w:val="24"/>
          <w:u w:val="single"/>
        </w:rPr>
      </w:pPr>
    </w:p>
    <w:p w14:paraId="4A86D813" w14:textId="77777777" w:rsidR="00D600AC" w:rsidRPr="00935AFE" w:rsidRDefault="00D600AC" w:rsidP="00206F0A">
      <w:pPr>
        <w:rPr>
          <w:rFonts w:ascii="Arial" w:hAnsi="Arial"/>
          <w:sz w:val="24"/>
          <w:szCs w:val="24"/>
        </w:rPr>
      </w:pPr>
    </w:p>
    <w:tbl>
      <w:tblPr>
        <w:tblStyle w:val="TableauGrille1Clair-Accentuation11"/>
        <w:tblpPr w:leftFromText="141" w:rightFromText="141" w:vertAnchor="text" w:horzAnchor="margin" w:tblpXSpec="center" w:tblpY="-134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D56B83" w:rsidRPr="00C4139E" w14:paraId="7DF9A8AF" w14:textId="77777777" w:rsidTr="00D56B83">
        <w:trPr>
          <w:trHeight w:val="127"/>
        </w:trPr>
        <w:tc>
          <w:tcPr>
            <w:tcW w:w="4608" w:type="dxa"/>
          </w:tcPr>
          <w:p w14:paraId="321C2D11" w14:textId="256C92B0" w:rsidR="00D56B83" w:rsidRPr="00C4139E" w:rsidRDefault="00D56B83" w:rsidP="00D56B83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A</w:t>
            </w:r>
            <w:r>
              <w:rPr>
                <w:rFonts w:ascii="Lucida Sans" w:hAnsi="Lucida Sans"/>
                <w:b/>
                <w:bCs/>
              </w:rPr>
              <w:t>vis</w:t>
            </w:r>
            <w:r w:rsidRPr="00C4139E">
              <w:rPr>
                <w:rFonts w:ascii="Lucida Sans" w:hAnsi="Lucida Sans"/>
                <w:b/>
                <w:bCs/>
              </w:rPr>
              <w:t xml:space="preserve"> du </w:t>
            </w:r>
            <w:proofErr w:type="spellStart"/>
            <w:r w:rsidRPr="00C4139E">
              <w:rPr>
                <w:rFonts w:ascii="Lucida Sans" w:hAnsi="Lucida Sans"/>
                <w:b/>
                <w:bCs/>
              </w:rPr>
              <w:t>Directeur.rice</w:t>
            </w:r>
            <w:proofErr w:type="spellEnd"/>
            <w:r w:rsidRPr="00C4139E">
              <w:rPr>
                <w:rFonts w:ascii="Lucida Sans" w:hAnsi="Lucida Sans"/>
                <w:b/>
                <w:bCs/>
              </w:rPr>
              <w:t xml:space="preserve"> de l’Ecole Doctorale d’</w:t>
            </w:r>
            <w:r w:rsidR="00344E9F" w:rsidRPr="00344E9F">
              <w:rPr>
                <w:rFonts w:ascii="Lucida Sans" w:hAnsi="Lucida Sans"/>
                <w:b/>
                <w:bCs/>
              </w:rPr>
              <w:t>Université Paris Cité</w:t>
            </w:r>
          </w:p>
        </w:tc>
      </w:tr>
      <w:tr w:rsidR="00D56B83" w:rsidRPr="00C4139E" w14:paraId="0149A781" w14:textId="77777777" w:rsidTr="00D56B83">
        <w:trPr>
          <w:trHeight w:val="2198"/>
        </w:trPr>
        <w:tc>
          <w:tcPr>
            <w:tcW w:w="4608" w:type="dxa"/>
          </w:tcPr>
          <w:p w14:paraId="6DC934A9" w14:textId="77777777" w:rsidR="00D56B83" w:rsidRPr="00C4139E" w:rsidRDefault="00D56B83" w:rsidP="00D56B83">
            <w:pPr>
              <w:snapToGrid w:val="0"/>
              <w:spacing w:before="120" w:after="12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4AE657" wp14:editId="6373860C">
                      <wp:simplePos x="0" y="0"/>
                      <wp:positionH relativeFrom="margin">
                        <wp:posOffset>415532</wp:posOffset>
                      </wp:positionH>
                      <wp:positionV relativeFrom="paragraph">
                        <wp:posOffset>221484</wp:posOffset>
                      </wp:positionV>
                      <wp:extent cx="662152" cy="0"/>
                      <wp:effectExtent l="38100" t="38100" r="62230" b="9525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15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ECE59" id="Connecteur droit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7pt,17.45pt" to="84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Date : </w:t>
            </w:r>
          </w:p>
          <w:p w14:paraId="5AF63798" w14:textId="77777777" w:rsidR="00D56B83" w:rsidRDefault="00D56B83" w:rsidP="00D56B8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32BFBA54" w14:textId="77777777" w:rsidR="00D56B83" w:rsidRPr="00C4139E" w:rsidRDefault="00D56B83" w:rsidP="00D56B8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EA7085" wp14:editId="79EB8950">
                      <wp:simplePos x="0" y="0"/>
                      <wp:positionH relativeFrom="margin">
                        <wp:posOffset>1021715</wp:posOffset>
                      </wp:positionH>
                      <wp:positionV relativeFrom="paragraph">
                        <wp:posOffset>117475</wp:posOffset>
                      </wp:positionV>
                      <wp:extent cx="1639614" cy="0"/>
                      <wp:effectExtent l="38100" t="38100" r="74930" b="95250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961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A7F30" id="Connecteur droit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45pt,9.25pt" to="209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(Prénom nom) :</w:t>
            </w: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w:t xml:space="preserve"> </w:t>
            </w:r>
          </w:p>
          <w:p w14:paraId="005C08E1" w14:textId="77777777" w:rsidR="00D56B83" w:rsidRPr="00C4139E" w:rsidRDefault="00D56B83" w:rsidP="00D56B8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65CD437A" w14:textId="77777777" w:rsidR="00D56B83" w:rsidRPr="00C4139E" w:rsidRDefault="00D56B83" w:rsidP="00D56B83">
            <w:pPr>
              <w:snapToGrid w:val="0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(Signature)</w:t>
            </w:r>
          </w:p>
          <w:p w14:paraId="0EA291D1" w14:textId="77777777" w:rsidR="00D56B83" w:rsidRPr="00C4139E" w:rsidRDefault="00D56B83" w:rsidP="00D56B83">
            <w:pPr>
              <w:snapToGrid w:val="0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0DC0AF68" w14:textId="77777777" w:rsidR="00D56B83" w:rsidRDefault="00D56B83" w:rsidP="00D56B8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14:paraId="3415F044" w14:textId="77777777" w:rsidR="00D56B83" w:rsidRPr="00C4139E" w:rsidRDefault="00D56B83" w:rsidP="00D56B8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14:paraId="48AF1F1E" w14:textId="77777777" w:rsidR="00D56B83" w:rsidRPr="00C4139E" w:rsidRDefault="00D56B83" w:rsidP="00D56B83">
            <w:pPr>
              <w:snapToGrid w:val="0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C4139E">
              <w:rPr>
                <w:rFonts w:ascii="Lucida Sans" w:hAnsi="Lucida Sans"/>
                <w:b/>
                <w:bCs/>
              </w:rPr>
              <w:t xml:space="preserve"> Favorable </w:t>
            </w:r>
            <w:r w:rsidRPr="00C4139E">
              <w:rPr>
                <w:rFonts w:ascii="Lucida Sans" w:hAnsi="Lucida Sans"/>
                <w:b/>
                <w:bCs/>
              </w:rPr>
              <w:tab/>
            </w:r>
            <w:r w:rsidRPr="00C4139E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C4139E">
              <w:rPr>
                <w:rFonts w:ascii="Lucida Sans" w:hAnsi="Lucida Sans"/>
                <w:b/>
                <w:bCs/>
              </w:rPr>
              <w:t xml:space="preserve"> Défavorable</w:t>
            </w:r>
          </w:p>
        </w:tc>
      </w:tr>
    </w:tbl>
    <w:p w14:paraId="01ABBF08" w14:textId="77777777" w:rsidR="001E3844" w:rsidRPr="00935AFE" w:rsidRDefault="001E3844" w:rsidP="00206F0A">
      <w:pPr>
        <w:rPr>
          <w:rFonts w:ascii="Arial" w:hAnsi="Arial"/>
          <w:sz w:val="24"/>
          <w:szCs w:val="24"/>
        </w:rPr>
      </w:pPr>
    </w:p>
    <w:sectPr w:rsidR="001E3844" w:rsidRPr="00935AFE" w:rsidSect="00862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1" w:right="720" w:bottom="567" w:left="720" w:header="143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83D3" w14:textId="77777777" w:rsidR="00612BA4" w:rsidRDefault="00612BA4" w:rsidP="009032B3">
      <w:r>
        <w:separator/>
      </w:r>
    </w:p>
  </w:endnote>
  <w:endnote w:type="continuationSeparator" w:id="0">
    <w:p w14:paraId="7F71BDAA" w14:textId="77777777" w:rsidR="00612BA4" w:rsidRDefault="00612BA4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7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C64F" w14:textId="77777777" w:rsidR="003D1502" w:rsidRDefault="003D1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1794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4D90EA" w14:textId="44966B6F" w:rsidR="00862642" w:rsidRDefault="00862642">
            <w:pPr>
              <w:pStyle w:val="Pieddepage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F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F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D1682" w14:textId="77777777" w:rsidR="0062213D" w:rsidRDefault="006221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691513"/>
      <w:docPartObj>
        <w:docPartGallery w:val="Page Numbers (Bottom of Page)"/>
        <w:docPartUnique/>
      </w:docPartObj>
    </w:sdtPr>
    <w:sdtEndPr/>
    <w:sdtContent>
      <w:p w14:paraId="2F9D8FCF" w14:textId="77777777" w:rsidR="00935AFE" w:rsidRDefault="00935AFE">
        <w:pPr>
          <w:pStyle w:val="Pieddepage"/>
          <w:jc w:val="center"/>
        </w:pPr>
      </w:p>
      <w:p w14:paraId="4AA2B8C9" w14:textId="7F859564" w:rsidR="009240AE" w:rsidRDefault="009240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C2">
          <w:rPr>
            <w:noProof/>
          </w:rPr>
          <w:t>1</w:t>
        </w:r>
        <w:r>
          <w:fldChar w:fldCharType="end"/>
        </w:r>
      </w:p>
    </w:sdtContent>
  </w:sdt>
  <w:p w14:paraId="5F97E6E3" w14:textId="77777777" w:rsidR="00935AFE" w:rsidRPr="00935AFE" w:rsidRDefault="00935AFE" w:rsidP="008477C1">
    <w:pPr>
      <w:pStyle w:val="Pieddepage"/>
      <w:spacing w:after="0"/>
      <w:rPr>
        <w:rFonts w:ascii="Lucida Sans" w:hAnsi="Lucida Sans"/>
        <w:color w:val="C00000"/>
        <w:sz w:val="16"/>
        <w:szCs w:val="16"/>
      </w:rPr>
    </w:pPr>
    <w:r w:rsidRPr="00935AFE">
      <w:rPr>
        <w:rFonts w:ascii="Lucida Sans" w:hAnsi="Lucida Sans"/>
        <w:color w:val="C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B9BF" w14:textId="77777777" w:rsidR="00612BA4" w:rsidRDefault="00612BA4" w:rsidP="009032B3">
      <w:r>
        <w:separator/>
      </w:r>
    </w:p>
  </w:footnote>
  <w:footnote w:type="continuationSeparator" w:id="0">
    <w:p w14:paraId="41DF6F3B" w14:textId="77777777" w:rsidR="00612BA4" w:rsidRDefault="00612BA4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6BB5" w14:textId="77777777" w:rsidR="003D1502" w:rsidRDefault="003D1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3104" w14:textId="77777777" w:rsidR="003D1502" w:rsidRDefault="003D1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A67AA" w14:textId="77777777" w:rsidR="004A21E5" w:rsidRDefault="00EE3FC2" w:rsidP="003D1502">
    <w:pPr>
      <w:pStyle w:val="En-tte"/>
      <w:suppressLineNumbers/>
      <w:spacing w:after="0"/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</w:pPr>
    <w:r>
      <w:rPr>
        <w:noProof/>
      </w:rPr>
      <w:pict w14:anchorId="0E484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pt;height:40.55pt">
          <v:imagedata r:id="rId1" o:title="Universite_Paris-Cite-logo"/>
        </v:shape>
      </w:pict>
    </w:r>
    <w:r w:rsidR="00520A75">
      <w:rPr>
        <w:noProof/>
      </w:rPr>
      <w:drawing>
        <wp:anchor distT="0" distB="0" distL="114300" distR="114300" simplePos="0" relativeHeight="251656192" behindDoc="1" locked="0" layoutInCell="1" allowOverlap="1" wp14:anchorId="0685ACCC" wp14:editId="5142B72B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1E5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                    </w:t>
    </w:r>
    <w:r w:rsidR="003D1502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</w:t>
    </w:r>
    <w:r w:rsidR="004A21E5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</w:t>
    </w:r>
  </w:p>
  <w:p w14:paraId="4147DEAB" w14:textId="77777777" w:rsidR="00935AFE" w:rsidRPr="004A21E5" w:rsidRDefault="004A21E5" w:rsidP="004A21E5">
    <w:pPr>
      <w:pStyle w:val="En-tte"/>
      <w:suppressLineNumbers/>
      <w:spacing w:after="0"/>
      <w:jc w:val="center"/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</w:pPr>
    <w:r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                                       </w:t>
    </w:r>
    <w:r w:rsidR="003D1502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</w:t>
    </w:r>
    <w:r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</w:t>
    </w:r>
    <w:r w:rsidR="00935AFE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>DGDRIVE</w:t>
    </w:r>
  </w:p>
  <w:p w14:paraId="7D3624E7" w14:textId="77777777" w:rsidR="00935AFE" w:rsidRPr="003D1502" w:rsidRDefault="00935AFE" w:rsidP="003D1502">
    <w:pPr>
      <w:pStyle w:val="En-tte"/>
      <w:suppressLineNumbers/>
      <w:spacing w:after="0"/>
      <w:jc w:val="center"/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</w:pPr>
    <w:r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</w:t>
    </w:r>
    <w:r w:rsidR="00F63DC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                </w:t>
    </w:r>
    <w:r w:rsidR="004A21E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                                                      </w:t>
    </w:r>
    <w:r w:rsidR="00F63DC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Pôle commun </w:t>
    </w:r>
    <w:r w:rsidR="003A4F06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>SRI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98"/>
    <w:rsid w:val="00005AE9"/>
    <w:rsid w:val="000203D0"/>
    <w:rsid w:val="000506C5"/>
    <w:rsid w:val="00072479"/>
    <w:rsid w:val="00082F2F"/>
    <w:rsid w:val="00091EDF"/>
    <w:rsid w:val="000A34EB"/>
    <w:rsid w:val="000E2487"/>
    <w:rsid w:val="000E60EE"/>
    <w:rsid w:val="000F4DFE"/>
    <w:rsid w:val="00104F48"/>
    <w:rsid w:val="00107D00"/>
    <w:rsid w:val="0011598F"/>
    <w:rsid w:val="00125F44"/>
    <w:rsid w:val="00132423"/>
    <w:rsid w:val="00132616"/>
    <w:rsid w:val="001330A2"/>
    <w:rsid w:val="001621CB"/>
    <w:rsid w:val="00166F42"/>
    <w:rsid w:val="0018489E"/>
    <w:rsid w:val="00187572"/>
    <w:rsid w:val="001C0BFE"/>
    <w:rsid w:val="001C502C"/>
    <w:rsid w:val="001E23CB"/>
    <w:rsid w:val="001E3844"/>
    <w:rsid w:val="00206F0A"/>
    <w:rsid w:val="00214A8A"/>
    <w:rsid w:val="00222FD7"/>
    <w:rsid w:val="00231BA9"/>
    <w:rsid w:val="00233C71"/>
    <w:rsid w:val="00234CF0"/>
    <w:rsid w:val="0028188B"/>
    <w:rsid w:val="00282D65"/>
    <w:rsid w:val="00292942"/>
    <w:rsid w:val="002A0854"/>
    <w:rsid w:val="002A3551"/>
    <w:rsid w:val="002B6C17"/>
    <w:rsid w:val="002E0931"/>
    <w:rsid w:val="002F2FBC"/>
    <w:rsid w:val="002F3B02"/>
    <w:rsid w:val="002F3C14"/>
    <w:rsid w:val="002F5FC7"/>
    <w:rsid w:val="002F7F90"/>
    <w:rsid w:val="003032FC"/>
    <w:rsid w:val="00310EBC"/>
    <w:rsid w:val="00336433"/>
    <w:rsid w:val="003374FA"/>
    <w:rsid w:val="00344E9F"/>
    <w:rsid w:val="00354279"/>
    <w:rsid w:val="00361500"/>
    <w:rsid w:val="003649DB"/>
    <w:rsid w:val="0036798E"/>
    <w:rsid w:val="00382EB3"/>
    <w:rsid w:val="00394D66"/>
    <w:rsid w:val="003978F9"/>
    <w:rsid w:val="003A4F06"/>
    <w:rsid w:val="003B1EE5"/>
    <w:rsid w:val="003B483D"/>
    <w:rsid w:val="003C0A01"/>
    <w:rsid w:val="003D1502"/>
    <w:rsid w:val="003E1235"/>
    <w:rsid w:val="00400626"/>
    <w:rsid w:val="00416B06"/>
    <w:rsid w:val="00440B14"/>
    <w:rsid w:val="004460F1"/>
    <w:rsid w:val="00466641"/>
    <w:rsid w:val="004732DB"/>
    <w:rsid w:val="00491B15"/>
    <w:rsid w:val="004A21E5"/>
    <w:rsid w:val="004A473A"/>
    <w:rsid w:val="004B78A6"/>
    <w:rsid w:val="004B7E39"/>
    <w:rsid w:val="004C45B0"/>
    <w:rsid w:val="004C6EAF"/>
    <w:rsid w:val="005016DE"/>
    <w:rsid w:val="00520A75"/>
    <w:rsid w:val="00522D5E"/>
    <w:rsid w:val="00530D98"/>
    <w:rsid w:val="00531A40"/>
    <w:rsid w:val="005327AC"/>
    <w:rsid w:val="0053589C"/>
    <w:rsid w:val="00562769"/>
    <w:rsid w:val="005640B8"/>
    <w:rsid w:val="005A3B46"/>
    <w:rsid w:val="005A43E7"/>
    <w:rsid w:val="005B3456"/>
    <w:rsid w:val="005D3A2C"/>
    <w:rsid w:val="005E6223"/>
    <w:rsid w:val="005E7E82"/>
    <w:rsid w:val="005F3F38"/>
    <w:rsid w:val="00600233"/>
    <w:rsid w:val="00600B43"/>
    <w:rsid w:val="00600F01"/>
    <w:rsid w:val="00612BA4"/>
    <w:rsid w:val="0062213D"/>
    <w:rsid w:val="006419D9"/>
    <w:rsid w:val="00645959"/>
    <w:rsid w:val="006465FE"/>
    <w:rsid w:val="006600B0"/>
    <w:rsid w:val="0067419B"/>
    <w:rsid w:val="00684F7B"/>
    <w:rsid w:val="006956BB"/>
    <w:rsid w:val="006D688C"/>
    <w:rsid w:val="006F335A"/>
    <w:rsid w:val="006F46D1"/>
    <w:rsid w:val="007201C2"/>
    <w:rsid w:val="00722638"/>
    <w:rsid w:val="0072560A"/>
    <w:rsid w:val="00735629"/>
    <w:rsid w:val="007364CB"/>
    <w:rsid w:val="007531E1"/>
    <w:rsid w:val="007634AF"/>
    <w:rsid w:val="0077187C"/>
    <w:rsid w:val="0079321F"/>
    <w:rsid w:val="007963B2"/>
    <w:rsid w:val="007E0637"/>
    <w:rsid w:val="007E0EE0"/>
    <w:rsid w:val="007E104E"/>
    <w:rsid w:val="007E32B3"/>
    <w:rsid w:val="007F05F0"/>
    <w:rsid w:val="00800831"/>
    <w:rsid w:val="00806AFB"/>
    <w:rsid w:val="00820959"/>
    <w:rsid w:val="008477C1"/>
    <w:rsid w:val="008562B1"/>
    <w:rsid w:val="00862642"/>
    <w:rsid w:val="00864A36"/>
    <w:rsid w:val="00871453"/>
    <w:rsid w:val="00872BBE"/>
    <w:rsid w:val="00882C8A"/>
    <w:rsid w:val="0089052D"/>
    <w:rsid w:val="008E1BC5"/>
    <w:rsid w:val="008F313C"/>
    <w:rsid w:val="009032B3"/>
    <w:rsid w:val="00915DC0"/>
    <w:rsid w:val="00922C12"/>
    <w:rsid w:val="009240AE"/>
    <w:rsid w:val="009249A4"/>
    <w:rsid w:val="00927C39"/>
    <w:rsid w:val="00935AFE"/>
    <w:rsid w:val="00942EC1"/>
    <w:rsid w:val="00946697"/>
    <w:rsid w:val="00950748"/>
    <w:rsid w:val="00950CF9"/>
    <w:rsid w:val="00956DBE"/>
    <w:rsid w:val="00965E26"/>
    <w:rsid w:val="009A4839"/>
    <w:rsid w:val="009C4E5F"/>
    <w:rsid w:val="009C680E"/>
    <w:rsid w:val="009D7AE1"/>
    <w:rsid w:val="009E7C9A"/>
    <w:rsid w:val="009E7E96"/>
    <w:rsid w:val="009F2542"/>
    <w:rsid w:val="00A00E11"/>
    <w:rsid w:val="00A02380"/>
    <w:rsid w:val="00A03EE0"/>
    <w:rsid w:val="00A04AF7"/>
    <w:rsid w:val="00A24027"/>
    <w:rsid w:val="00A36110"/>
    <w:rsid w:val="00A373A9"/>
    <w:rsid w:val="00A65EC6"/>
    <w:rsid w:val="00A734EF"/>
    <w:rsid w:val="00A800BE"/>
    <w:rsid w:val="00A86A0E"/>
    <w:rsid w:val="00A87D60"/>
    <w:rsid w:val="00AD7931"/>
    <w:rsid w:val="00AE04EC"/>
    <w:rsid w:val="00AE1387"/>
    <w:rsid w:val="00AE3456"/>
    <w:rsid w:val="00B0034D"/>
    <w:rsid w:val="00B122FA"/>
    <w:rsid w:val="00B25FEF"/>
    <w:rsid w:val="00B317C0"/>
    <w:rsid w:val="00B33B88"/>
    <w:rsid w:val="00B449DC"/>
    <w:rsid w:val="00B55DA6"/>
    <w:rsid w:val="00B926A3"/>
    <w:rsid w:val="00BB6059"/>
    <w:rsid w:val="00BC38DA"/>
    <w:rsid w:val="00BC5638"/>
    <w:rsid w:val="00BE2B2D"/>
    <w:rsid w:val="00BE56E6"/>
    <w:rsid w:val="00C02530"/>
    <w:rsid w:val="00C16BC4"/>
    <w:rsid w:val="00C4139E"/>
    <w:rsid w:val="00C45BDC"/>
    <w:rsid w:val="00C73236"/>
    <w:rsid w:val="00C750DA"/>
    <w:rsid w:val="00C8154A"/>
    <w:rsid w:val="00C85FE1"/>
    <w:rsid w:val="00C86DBA"/>
    <w:rsid w:val="00CB0A29"/>
    <w:rsid w:val="00CB6923"/>
    <w:rsid w:val="00CC7138"/>
    <w:rsid w:val="00CD7574"/>
    <w:rsid w:val="00CE40FC"/>
    <w:rsid w:val="00CF2E49"/>
    <w:rsid w:val="00D13A2B"/>
    <w:rsid w:val="00D167BE"/>
    <w:rsid w:val="00D44134"/>
    <w:rsid w:val="00D44446"/>
    <w:rsid w:val="00D53140"/>
    <w:rsid w:val="00D5337F"/>
    <w:rsid w:val="00D564B9"/>
    <w:rsid w:val="00D56B83"/>
    <w:rsid w:val="00D600AC"/>
    <w:rsid w:val="00D64CFB"/>
    <w:rsid w:val="00D80FFA"/>
    <w:rsid w:val="00D9505D"/>
    <w:rsid w:val="00DA68BF"/>
    <w:rsid w:val="00DB6F02"/>
    <w:rsid w:val="00DC4EE3"/>
    <w:rsid w:val="00DE5242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B6A51"/>
    <w:rsid w:val="00EC463B"/>
    <w:rsid w:val="00ED56E9"/>
    <w:rsid w:val="00ED75DA"/>
    <w:rsid w:val="00EE3586"/>
    <w:rsid w:val="00EE3FC2"/>
    <w:rsid w:val="00F10272"/>
    <w:rsid w:val="00F125BE"/>
    <w:rsid w:val="00F25FC8"/>
    <w:rsid w:val="00F320C1"/>
    <w:rsid w:val="00F36FBE"/>
    <w:rsid w:val="00F46C2F"/>
    <w:rsid w:val="00F56D21"/>
    <w:rsid w:val="00F63DC5"/>
    <w:rsid w:val="00F647C5"/>
    <w:rsid w:val="00F65D2A"/>
    <w:rsid w:val="00F97A5C"/>
    <w:rsid w:val="00FA048B"/>
    <w:rsid w:val="00FB2AC4"/>
    <w:rsid w:val="00FC3FA4"/>
    <w:rsid w:val="00FE070B"/>
    <w:rsid w:val="00FE0B19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2DA4748D"/>
  <w14:defaultImageDpi w14:val="300"/>
  <w15:docId w15:val="{B115C888-CACE-4213-AF08-CA0B552F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AF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table" w:customStyle="1" w:styleId="TableauListe1Clair-Accentuation21">
    <w:name w:val="Tableau Liste 1 Clair - Accentuation 21"/>
    <w:basedOn w:val="TableauNormal"/>
    <w:uiPriority w:val="46"/>
    <w:rsid w:val="00D533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950CF9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etableauclaire1">
    <w:name w:val="Grille de tableau claire1"/>
    <w:basedOn w:val="TableauNormal"/>
    <w:uiPriority w:val="40"/>
    <w:rsid w:val="00950CF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Liste1Clair-Accentuation11">
    <w:name w:val="Tableau Liste 1 Clair - Accentuation 11"/>
    <w:basedOn w:val="TableauNormal"/>
    <w:uiPriority w:val="46"/>
    <w:rsid w:val="00950C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950CF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A21E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9D7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293C-5B75-4331-92D4-EFA8D57F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0</TotalTime>
  <Pages>4</Pages>
  <Words>710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agentup</cp:lastModifiedBy>
  <cp:revision>2</cp:revision>
  <cp:lastPrinted>2020-09-23T08:38:00Z</cp:lastPrinted>
  <dcterms:created xsi:type="dcterms:W3CDTF">2023-09-06T09:35:00Z</dcterms:created>
  <dcterms:modified xsi:type="dcterms:W3CDTF">2023-09-06T09:35:00Z</dcterms:modified>
</cp:coreProperties>
</file>